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5" w:rsidRDefault="00690215">
      <w:pPr>
        <w:pStyle w:val="af0"/>
        <w:rPr>
          <w:rFonts w:hint="eastAsia"/>
          <w:sz w:val="24"/>
        </w:rPr>
      </w:pPr>
      <w:bookmarkStart w:id="0" w:name="機關名稱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10" type="#_x0000_t202" style="position:absolute;left:0;text-align:left;margin-left:-6pt;margin-top:-54pt;width:143.85pt;height:40.5pt;z-index:251663872" filled="f" strokecolor="#030">
            <v:textbox inset="0,0,0,0">
              <w:txbxContent>
                <w:p w:rsidR="002749ED" w:rsidRDefault="002749ED">
                  <w:pPr>
                    <w:spacing w:beforeLines="30"/>
                    <w:jc w:val="center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附件：</w:t>
                  </w:r>
                  <w:proofErr w:type="gramStart"/>
                  <w:r>
                    <w:rPr>
                      <w:rFonts w:hint="eastAsia"/>
                      <w:sz w:val="28"/>
                    </w:rPr>
                    <w:t>移送函稿範例</w:t>
                  </w:r>
                  <w:proofErr w:type="gramEnd"/>
                </w:p>
              </w:txbxContent>
            </v:textbox>
          </v:shape>
        </w:pict>
      </w:r>
      <w:r>
        <w:rPr>
          <w:rFonts w:hint="eastAsia"/>
          <w:sz w:val="40"/>
        </w:rPr>
        <w:t>（機關全銜）</w:t>
      </w:r>
      <w:r>
        <w:rPr>
          <w:noProof/>
          <w:sz w:val="20"/>
        </w:rPr>
        <w:pict>
          <v:shape id="記錄" o:spid="_x0000_s1809" type="#_x0000_t202" style="position:absolute;left:0;text-align:left;margin-left:629.1pt;margin-top:-60.9pt;width:50pt;height:25pt;z-index:251662848;visibility:hidden;mso-position-horizontal-relative:text;mso-position-vertical-relative:text" filled="f" stroked="f" strokecolor="#030">
            <v:stroke dashstyle="1 1" endcap="round"/>
            <v:textbox inset="0,0,0,0">
              <w:txbxContent>
                <w:p w:rsidR="002749ED" w:rsidRDefault="002749E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00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稿條碼欄" o:spid="_x0000_s1808" type="#_x0000_t202" style="position:absolute;left:0;text-align:left;margin-left:340.2pt;margin-top:776.8pt;width:140.15pt;height:42.65pt;z-index:251661824;visibility:hidden;mso-position-horizontal-relative:text;mso-position-vertical-relative:page" o:allowincell="f" filled="f" stroked="f">
            <v:stroke dashstyle="1 1"/>
            <v:textbox style="mso-next-textbox:#稿條碼欄">
              <w:txbxContent>
                <w:p w:rsidR="002749ED" w:rsidRDefault="002749ED">
                  <w:pPr>
                    <w:pStyle w:val="aff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條碼位置</w:t>
                  </w:r>
                </w:p>
                <w:p w:rsidR="002749ED" w:rsidRDefault="002749ED">
                  <w:pPr>
                    <w:pStyle w:val="aff3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</w:rPr>
                    <w:t>流水號位置</w:t>
                  </w:r>
                </w:p>
              </w:txbxContent>
            </v:textbox>
            <w10:wrap type="topAndBottom" anchory="page"/>
            <w10:anchorlock/>
          </v:shape>
        </w:pict>
      </w:r>
      <w:r>
        <w:rPr>
          <w:noProof/>
        </w:rPr>
        <w:pict>
          <v:group id="稿發文" o:spid="_x0000_s1803" style="position:absolute;left:0;text-align:left;margin-left:259pt;margin-top:161.65pt;width:226.75pt;height:19.85pt;z-index:-251655680;visibility:hidden;mso-position-horizontal-relative:text;mso-position-vertical-relative:page" coordorigin="1418,14987" coordsize="5760,471" wrapcoords="-72 0 -72 21600 21672 21600 21672 0 -72 0">
            <v:shape id="_x0000_s1804" type="#_x0000_t202" style="position:absolute;left:4298;top:14987;width:1440;height:471;visibility:hidden" filled="f" stroked="f" strokecolor="green">
              <v:stroke dashstyle="1 1"/>
              <v:textbox style="mso-next-textbox:#_x0000_s1804" inset="1mm,,1mm">
                <w:txbxContent>
                  <w:p w:rsidR="002749ED" w:rsidRDefault="002749ED">
                    <w:pPr>
                      <w:pStyle w:val="af"/>
                      <w:widowControl w:val="0"/>
                      <w:adjustRightInd w:val="0"/>
                      <w:textAlignment w:val="auto"/>
                      <w:rPr>
                        <w:noProof w:val="0"/>
                        <w:kern w:val="2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監印</w:t>
                    </w:r>
                  </w:p>
                </w:txbxContent>
              </v:textbox>
            </v:shape>
            <v:shape id="_x0000_s1805" type="#_x0000_t202" style="position:absolute;left:5738;top:14987;width:1440;height:471;visibility:hidden" filled="f" stroked="f" strokecolor="green">
              <v:stroke dashstyle="1 1"/>
              <v:textbox style="mso-next-textbox:#_x0000_s1805" inset="1mm,,1mm">
                <w:txbxContent>
                  <w:p w:rsidR="002749ED" w:rsidRDefault="002749ED">
                    <w:pPr>
                      <w:pStyle w:val="af"/>
                      <w:widowControl w:val="0"/>
                      <w:adjustRightInd w:val="0"/>
                      <w:textAlignment w:val="auto"/>
                      <w:rPr>
                        <w:noProof w:val="0"/>
                        <w:kern w:val="2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發文</w:t>
                    </w:r>
                  </w:p>
                </w:txbxContent>
              </v:textbox>
            </v:shape>
            <v:shape id="_x0000_s1806" type="#_x0000_t202" style="position:absolute;left:2858;top:14987;width:1440;height:471;visibility:hidden" filled="f" stroked="f" strokecolor="green">
              <v:stroke dashstyle="1 1"/>
              <v:textbox style="mso-next-textbox:#_x0000_s1806" inset="1mm,,1mm">
                <w:txbxContent>
                  <w:p w:rsidR="002749ED" w:rsidRDefault="002749ED">
                    <w:pPr>
                      <w:pStyle w:val="af"/>
                      <w:widowControl w:val="0"/>
                      <w:adjustRightInd w:val="0"/>
                      <w:textAlignment w:val="auto"/>
                      <w:rPr>
                        <w:noProof w:val="0"/>
                        <w:kern w:val="2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校對</w:t>
                    </w:r>
                  </w:p>
                </w:txbxContent>
              </v:textbox>
            </v:shape>
            <v:shape id="_x0000_s1807" type="#_x0000_t202" style="position:absolute;left:1418;top:14987;width:1440;height:471;visibility:hidden" filled="f" stroked="f" strokecolor="green">
              <v:stroke dashstyle="1 1"/>
              <v:textbox style="mso-next-textbox:#_x0000_s1807" inset="1mm,,1mm">
                <w:txbxContent>
                  <w:p w:rsidR="002749ED" w:rsidRDefault="002749ED">
                    <w:pPr>
                      <w:pStyle w:val="af"/>
                      <w:widowControl w:val="0"/>
                      <w:adjustRightInd w:val="0"/>
                      <w:textAlignment w:val="auto"/>
                      <w:rPr>
                        <w:noProof w:val="0"/>
                        <w:kern w:val="2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繕打</w:t>
                    </w:r>
                  </w:p>
                </w:txbxContent>
              </v:textbox>
            </v:shape>
            <w10:wrap type="tight" anchory="page"/>
            <w10:anchorlock/>
          </v:group>
        </w:pict>
      </w:r>
      <w:r>
        <w:rPr>
          <w:noProof/>
        </w:rPr>
        <w:pict>
          <v:shape id="聯絡方式" o:spid="_x0000_s1802" type="#_x0000_t202" style="position:absolute;left:0;text-align:left;margin-left:259.1pt;margin-top:28.9pt;width:226.75pt;height:62.35pt;z-index:-251656704;visibility:visible;mso-wrap-edited:f;mso-position-horizontal-relative:text;mso-position-vertical-relative:text" wrapcoords="-69 0 -69 21600 21669 21600 21669 0 -69 0" filled="f" stroked="f" strokecolor="green">
            <v:stroke dashstyle="1 1" endcap="round"/>
            <v:textbox style="mso-next-textbox:#聯絡方式" inset="0,0,0,0">
              <w:txbxContent>
                <w:p w:rsidR="002749ED" w:rsidRDefault="002749ED">
                  <w:pPr>
                    <w:pStyle w:val="aff2"/>
                    <w:ind w:left="720" w:hanging="7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地址：</w:t>
                  </w:r>
                  <w:bookmarkStart w:id="1" w:name="機關地址"/>
                  <w:bookmarkEnd w:id="1"/>
                  <w:r>
                    <w:rPr>
                      <w:rFonts w:hint="eastAsia"/>
                    </w:rPr>
                    <w:t xml:space="preserve"> </w:t>
                  </w:r>
                </w:p>
                <w:p w:rsidR="002749ED" w:rsidRDefault="002749ED">
                  <w:pPr>
                    <w:pStyle w:val="aff2"/>
                    <w:ind w:left="0" w:firstLineChars="0" w:firstLine="0"/>
                    <w:rPr>
                      <w:rFonts w:hint="eastAsia"/>
                    </w:rPr>
                  </w:pPr>
                  <w:bookmarkStart w:id="2" w:name="start"/>
                  <w:bookmarkEnd w:id="2"/>
                  <w:r>
                    <w:rPr>
                      <w:rFonts w:hint="eastAsia"/>
                    </w:rPr>
                    <w:t>聯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人：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先生（小姐）</w:t>
                  </w:r>
                </w:p>
                <w:p w:rsidR="002749ED" w:rsidRDefault="002749ED">
                  <w:pPr>
                    <w:pStyle w:val="aff2"/>
                    <w:ind w:left="0"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聯絡電話：</w:t>
                  </w:r>
                </w:p>
                <w:p w:rsidR="002749ED" w:rsidRDefault="002749ED">
                  <w:pPr>
                    <w:pStyle w:val="aff2"/>
                    <w:ind w:left="0"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傳　　真：</w:t>
                  </w:r>
                </w:p>
              </w:txbxContent>
            </v:textbox>
            <w10:wrap type="square"/>
            <w10:anchorlock/>
          </v:shape>
        </w:pict>
      </w:r>
      <w:r>
        <w:rPr>
          <w:noProof/>
        </w:rPr>
        <w:pict>
          <v:shape id="函正本" o:spid="_x0000_s1795" type="#_x0000_t202" style="position:absolute;left:0;text-align:left;margin-left:-47.9pt;margin-top:-36.75pt;width:50.15pt;height:31.2pt;z-index:251658752;visibility:hidden;mso-wrap-edited:f;mso-position-horizontal-relative:text;mso-position-vertical-relative:text" wrapcoords="0 0 21600 0 21600 21600 0 21600 0 0" filled="f" stroked="f">
            <v:stroke dashstyle="1 1"/>
            <v:textbox style="mso-next-textbox:#函正本" inset=".5mm,,.5mm">
              <w:txbxContent>
                <w:p w:rsidR="002749ED" w:rsidRDefault="002749ED">
                  <w:pPr>
                    <w:jc w:val="center"/>
                    <w:rPr>
                      <w:rFonts w:hint="eastAsia"/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正本</w:t>
                  </w:r>
                </w:p>
              </w:txbxContent>
            </v:textbox>
            <w10:wrap type="tight"/>
            <w10:anchorlock/>
          </v:shape>
        </w:pict>
      </w:r>
      <w:r>
        <w:rPr>
          <w:noProof/>
        </w:rPr>
        <w:pict>
          <v:shape id="函抄件" o:spid="_x0000_s1788" type="#_x0000_t202" style="position:absolute;left:0;text-align:left;margin-left:-47.9pt;margin-top:-36.75pt;width:50.15pt;height:31.2pt;z-index:251657728;visibility:hidden;mso-position-horizontal-relative:text;mso-position-vertical-relative:text" filled="f" stroked="f">
            <v:textbox inset=".5mm,,.5mm">
              <w:txbxContent>
                <w:p w:rsidR="002749ED" w:rsidRDefault="002749ED">
                  <w:pPr>
                    <w:jc w:val="center"/>
                    <w:rPr>
                      <w:rFonts w:hint="eastAsia"/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抄件</w:t>
                  </w:r>
                </w:p>
              </w:txbxContent>
            </v:textbox>
            <w10:anchorlock/>
          </v:shape>
        </w:pict>
      </w:r>
      <w:r>
        <w:pict>
          <v:group id="裝訂線" o:spid="_x0000_s1780" style="position:absolute;left:0;text-align:left;margin-left:-36.75pt;margin-top:0;width:18.75pt;height:702.15pt;z-index:251656704;mso-position-horizontal-relative:text;mso-position-vertical-relative:text" coordorigin="683,1418" coordsize="375,14043">
            <v:shape id="_x0000_s1781" type="#_x0000_t202" style="position:absolute;left:703;top:12469;width:325;height:508;visibility:visible" filled="f" stroked="f">
              <v:textbox style="mso-next-textbox:#_x0000_s1781" inset="0,0,0,0">
                <w:txbxContent>
                  <w:p w:rsidR="002749ED" w:rsidRDefault="002749ED">
                    <w:pPr>
                      <w:pStyle w:val="ae"/>
                      <w:tabs>
                        <w:tab w:val="clear" w:pos="4153"/>
                        <w:tab w:val="clear" w:pos="8306"/>
                      </w:tabs>
                      <w:snapToGrid/>
                      <w:ind w:left="600" w:hanging="600"/>
                      <w:jc w:val="center"/>
                    </w:pPr>
                    <w:r>
                      <w:rPr>
                        <w:rFonts w:hint="eastAsia"/>
                      </w:rPr>
                      <w:t>線</w:t>
                    </w:r>
                  </w:p>
                </w:txbxContent>
              </v:textbox>
            </v:shape>
            <v:shape id="_x0000_s1782" type="#_x0000_t202" style="position:absolute;left:698;top:3953;width:360;height:540;visibility:visible" filled="f" stroked="f">
              <v:textbox style="mso-next-textbox:#_x0000_s1782" inset="1mm,0,0,0">
                <w:txbxContent>
                  <w:p w:rsidR="002749ED" w:rsidRDefault="002749ED">
                    <w:pPr>
                      <w:pStyle w:val="ae"/>
                      <w:tabs>
                        <w:tab w:val="clear" w:pos="4153"/>
                        <w:tab w:val="clear" w:pos="8306"/>
                      </w:tabs>
                      <w:snapToGrid/>
                      <w:ind w:left="600" w:hanging="600"/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裝</w:t>
                    </w:r>
                  </w:p>
                </w:txbxContent>
              </v:textbox>
            </v:shape>
            <v:line id="_x0000_s1783" style="position:absolute;visibility:visible" from="888,1418" to="888,3938">
              <v:stroke dashstyle="1 1" endcap="round"/>
            </v:line>
            <v:line id="_x0000_s1784" style="position:absolute;flip:x;visibility:visible" from="863,4478" to="863,8258">
              <v:stroke dashstyle="1 1" endcap="round"/>
            </v:line>
            <v:line id="_x0000_s1785" style="position:absolute;visibility:visible" from="863,8798" to="863,12398">
              <v:stroke dashstyle="1 1" endcap="round"/>
            </v:line>
            <v:line id="_x0000_s1786" style="position:absolute;flip:x;visibility:visible" from="874,13035" to="874,15461">
              <v:stroke dashstyle="1 1" endcap="round"/>
            </v:line>
            <v:shape id="_x0000_s1787" type="#_x0000_t202" style="position:absolute;left:683;top:8243;width:360;height:540;visibility:visible" filled="f" stroked="f">
              <v:textbox style="mso-next-textbox:#_x0000_s1787" inset="1mm,0,0,0">
                <w:txbxContent>
                  <w:p w:rsidR="002749ED" w:rsidRDefault="002749ED">
                    <w:pPr>
                      <w:pStyle w:val="ae"/>
                      <w:tabs>
                        <w:tab w:val="clear" w:pos="4153"/>
                        <w:tab w:val="clear" w:pos="8306"/>
                      </w:tabs>
                      <w:snapToGrid/>
                      <w:ind w:left="600" w:hanging="600"/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訂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shape id="稿批示欄" o:spid="_x0000_s1734" type="#_x0000_t202" style="position:absolute;left:0;text-align:left;margin-left:.1pt;margin-top:524.5pt;width:481.9pt;height:240.95pt;z-index:251654656;visibility:hidden;mso-wrap-edited:f;mso-position-horizontal-relative:text;mso-position-vertical-relative:page" wrapcoords="-36 0 -36 21600 21636 21600 21636 0 -36 0" o:regroupid="46" o:allowincell="f" filled="f" stroked="f">
            <v:stroke dashstyle="1 1"/>
            <v:textbox style="mso-next-textbox:#稿批示欄" inset="2.5mm,,2.5mm">
              <w:txbxContent>
                <w:p w:rsidR="002749ED" w:rsidRDefault="002749ED">
                  <w:pPr>
                    <w:pStyle w:val="ac"/>
                    <w:tabs>
                      <w:tab w:val="clear" w:pos="4153"/>
                      <w:tab w:val="clear" w:pos="8306"/>
                    </w:tabs>
                    <w:snapToGrid/>
                    <w:spacing w:line="3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</w:t>
                  </w:r>
                  <w:bookmarkStart w:id="3" w:name="單位"/>
                  <w:bookmarkEnd w:id="3"/>
                  <w:r>
                    <w:rPr>
                      <w:rFonts w:hint="eastAsia"/>
                    </w:rPr>
                    <w:t>企劃處）</w:t>
                  </w:r>
                </w:p>
                <w:p w:rsidR="002749ED" w:rsidRDefault="002749ED">
                  <w:pPr>
                    <w:spacing w:line="300" w:lineRule="exact"/>
                    <w:rPr>
                      <w:rFonts w:hint="eastAsia"/>
                      <w:sz w:val="20"/>
                    </w:rPr>
                  </w:pPr>
                </w:p>
                <w:p w:rsidR="002749ED" w:rsidRDefault="002749ED">
                  <w:pPr>
                    <w:spacing w:line="300" w:lineRule="exact"/>
                    <w:rPr>
                      <w:rFonts w:hint="eastAsia"/>
                      <w:sz w:val="20"/>
                    </w:rPr>
                  </w:pPr>
                </w:p>
                <w:p w:rsidR="002749ED" w:rsidRDefault="002749ED">
                  <w:pPr>
                    <w:spacing w:line="300" w:lineRule="exact"/>
                    <w:rPr>
                      <w:rFonts w:hint="eastAsia"/>
                      <w:sz w:val="20"/>
                    </w:rPr>
                  </w:pPr>
                </w:p>
                <w:p w:rsidR="002749ED" w:rsidRDefault="002749ED">
                  <w:pPr>
                    <w:spacing w:line="3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（會辦單位）</w:t>
                  </w:r>
                </w:p>
                <w:p w:rsidR="002749ED" w:rsidRDefault="002749ED">
                  <w:pPr>
                    <w:spacing w:line="300" w:lineRule="exact"/>
                    <w:ind w:firstLine="4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敬會</w:t>
                  </w:r>
                </w:p>
                <w:p w:rsidR="002749ED" w:rsidRDefault="002749ED">
                  <w:pPr>
                    <w:spacing w:line="300" w:lineRule="exact"/>
                    <w:rPr>
                      <w:rFonts w:hint="eastAsia"/>
                      <w:sz w:val="20"/>
                    </w:rPr>
                  </w:pPr>
                </w:p>
                <w:p w:rsidR="002749ED" w:rsidRDefault="002749ED">
                  <w:pPr>
                    <w:spacing w:line="300" w:lineRule="exact"/>
                    <w:rPr>
                      <w:rFonts w:hint="eastAsia"/>
                      <w:sz w:val="20"/>
                    </w:rPr>
                  </w:pPr>
                </w:p>
                <w:p w:rsidR="002749ED" w:rsidRDefault="002749ED">
                  <w:pPr>
                    <w:spacing w:line="300" w:lineRule="exact"/>
                    <w:rPr>
                      <w:rFonts w:hint="eastAsia"/>
                      <w:sz w:val="20"/>
                    </w:rPr>
                  </w:pPr>
                </w:p>
                <w:p w:rsidR="002749ED" w:rsidRDefault="002749ED">
                  <w:pPr>
                    <w:spacing w:line="300" w:lineRule="exact"/>
                    <w:rPr>
                      <w:rFonts w:hint="eastAsia"/>
                      <w:sz w:val="20"/>
                    </w:rPr>
                  </w:pPr>
                </w:p>
                <w:p w:rsidR="002749ED" w:rsidRDefault="002749ED">
                  <w:pPr>
                    <w:spacing w:line="30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（決行）</w:t>
                  </w:r>
                </w:p>
                <w:p w:rsidR="002749ED" w:rsidRDefault="002749ED">
                  <w:pPr>
                    <w:spacing w:line="300" w:lineRule="exact"/>
                    <w:rPr>
                      <w:rFonts w:hint="eastAsia"/>
                      <w:sz w:val="20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>
        <w:rPr>
          <w:noProof/>
        </w:rPr>
        <w:pict>
          <v:shape id="稿檔號欄" o:spid="_x0000_s1761" type="#_x0000_t202" style="position:absolute;left:0;text-align:left;margin-left:396.9pt;margin-top:14.2pt;width:108pt;height:51.6pt;z-index:251655680;visibility:hidden;mso-wrap-edited:f;mso-position-horizontal-relative:text;mso-position-vertical-relative:page" wrapcoords="-225 0 -225 21600 21825 21600 21825 0 -225 0" o:allowincell="f" filled="f" stroked="f">
            <v:textbox inset="5mm,0,0,0">
              <w:txbxContent>
                <w:p w:rsidR="002749ED" w:rsidRDefault="002749ED">
                  <w:pPr>
                    <w:pStyle w:val="ae"/>
                    <w:tabs>
                      <w:tab w:val="clear" w:pos="4153"/>
                      <w:tab w:val="clear" w:pos="8306"/>
                    </w:tabs>
                    <w:snapToGrid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檔號：</w:t>
                  </w:r>
                </w:p>
                <w:p w:rsidR="002749ED" w:rsidRDefault="002749ED">
                  <w:pPr>
                    <w:pStyle w:val="ae"/>
                    <w:tabs>
                      <w:tab w:val="clear" w:pos="4153"/>
                      <w:tab w:val="clear" w:pos="8306"/>
                    </w:tabs>
                    <w:snapToGrid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保存年限：</w:t>
                  </w:r>
                </w:p>
                <w:p w:rsidR="002749ED" w:rsidRDefault="002749ED">
                  <w:pPr>
                    <w:pStyle w:val="ae"/>
                    <w:tabs>
                      <w:tab w:val="clear" w:pos="4153"/>
                      <w:tab w:val="clear" w:pos="8306"/>
                    </w:tabs>
                    <w:snapToGrid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本文頁數：</w:t>
                  </w:r>
                </w:p>
                <w:p w:rsidR="002749ED" w:rsidRDefault="002749ED">
                  <w:pPr>
                    <w:pStyle w:val="ae"/>
                    <w:tabs>
                      <w:tab w:val="clear" w:pos="4153"/>
                      <w:tab w:val="clear" w:pos="8306"/>
                    </w:tabs>
                    <w:snapToGrid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單位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2749ED" w:rsidRDefault="002749ED"/>
              </w:txbxContent>
            </v:textbox>
            <w10:wrap anchory="page"/>
            <w10:anchorlock/>
          </v:shape>
        </w:pict>
      </w:r>
      <w:r>
        <w:rPr>
          <w:noProof/>
          <w:sz w:val="40"/>
        </w:rPr>
        <w:pict>
          <v:shape id="函副本" o:spid="_x0000_s1703" type="#_x0000_t202" style="position:absolute;left:0;text-align:left;margin-left:-48pt;margin-top:34.85pt;width:50.15pt;height:31.2pt;z-index:251653632;visibility:hidden;mso-position-horizontal-relative:text;mso-position-vertical-relative:page" o:allowincell="f" filled="f" stroked="f">
            <v:textbox style="mso-next-textbox:#函副本" inset=".5mm,,.5mm">
              <w:txbxContent>
                <w:p w:rsidR="002749ED" w:rsidRDefault="002749ED">
                  <w:pPr>
                    <w:jc w:val="center"/>
                    <w:rPr>
                      <w:rFonts w:hint="eastAsia"/>
                      <w:color w:val="000000"/>
                      <w:sz w:val="36"/>
                    </w:rPr>
                  </w:pPr>
                  <w:r>
                    <w:rPr>
                      <w:rFonts w:hint="eastAsia"/>
                      <w:color w:val="000000"/>
                      <w:sz w:val="36"/>
                    </w:rPr>
                    <w:t>副本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sz w:val="40"/>
        </w:rPr>
        <w:pict>
          <v:shape id="首長大名" o:spid="_x0000_s1657" type="#_x0000_t202" style="position:absolute;left:0;text-align:left;margin-left:222pt;margin-top:34.9pt;width:113.4pt;height:28.35pt;z-index:251652608;visibility:hidden;mso-position-horizontal-relative:text;mso-position-vertical-relative:page" o:regroupid="41" o:allowincell="f">
            <v:textbox style="mso-next-textbox:#首長大名">
              <w:txbxContent>
                <w:p w:rsidR="002749ED" w:rsidRDefault="002749ED">
                  <w:r>
                    <w:rPr>
                      <w:rFonts w:hint="eastAsia"/>
                    </w:rPr>
                    <w:t>主任委員吳澤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成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sz w:val="40"/>
        </w:rPr>
        <w:pict>
          <v:shape id="文別" o:spid="_x0000_s1656" type="#_x0000_t202" style="position:absolute;left:0;text-align:left;margin-left:108.75pt;margin-top:34.9pt;width:113.4pt;height:28.35pt;z-index:251651584;visibility:hidden;mso-position-horizontal-relative:text;mso-position-vertical-relative:page" o:regroupid="41" o:allowincell="f">
            <v:textbox style="mso-next-textbox:#文別">
              <w:txbxContent>
                <w:p w:rsidR="002749ED" w:rsidRDefault="002749ED">
                  <w:pPr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函;函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hint="eastAsia"/>
          <w:sz w:val="40"/>
        </w:rPr>
        <w:t xml:space="preserve">　函</w:t>
      </w:r>
    </w:p>
    <w:p w:rsidR="00690215" w:rsidRDefault="00690215">
      <w:pPr>
        <w:pStyle w:val="aff1"/>
        <w:spacing w:before="540"/>
        <w:ind w:right="4560"/>
        <w:rPr>
          <w:rFonts w:hint="eastAsia"/>
        </w:rPr>
      </w:pPr>
      <w:bookmarkStart w:id="4" w:name="受文者郵遞區號"/>
      <w:bookmarkEnd w:id="4"/>
    </w:p>
    <w:p w:rsidR="00690215" w:rsidRDefault="00690215">
      <w:pPr>
        <w:pStyle w:val="aff5"/>
        <w:ind w:right="4560"/>
        <w:rPr>
          <w:rFonts w:hint="eastAsia"/>
        </w:rPr>
      </w:pPr>
      <w:bookmarkStart w:id="5" w:name="受文者地址"/>
      <w:bookmarkEnd w:id="5"/>
    </w:p>
    <w:p w:rsidR="00690215" w:rsidRDefault="00690215">
      <w:pPr>
        <w:pStyle w:val="aff"/>
        <w:spacing w:after="270"/>
        <w:ind w:left="1280" w:rightChars="1700" w:right="4080" w:hanging="1280"/>
        <w:rPr>
          <w:rFonts w:hint="eastAsia"/>
        </w:rPr>
      </w:pPr>
      <w:r>
        <w:rPr>
          <w:rFonts w:hint="eastAsia"/>
        </w:rPr>
        <w:t>受文者：</w:t>
      </w:r>
      <w:bookmarkStart w:id="6" w:name="受文者"/>
      <w:bookmarkEnd w:id="6"/>
    </w:p>
    <w:p w:rsidR="00690215" w:rsidRDefault="00690215">
      <w:pPr>
        <w:pStyle w:val="af4"/>
        <w:rPr>
          <w:rFonts w:hint="eastAsia"/>
        </w:rPr>
      </w:pPr>
      <w:r>
        <w:rPr>
          <w:rFonts w:hint="eastAsia"/>
        </w:rPr>
        <w:t>發文日期：</w:t>
      </w:r>
      <w:bookmarkStart w:id="7" w:name="日期"/>
      <w:bookmarkEnd w:id="7"/>
      <w:r>
        <w:rPr>
          <w:rFonts w:hint="eastAsia"/>
        </w:rPr>
        <w:t>中華民國</w:t>
      </w:r>
      <w:r w:rsidR="000C7F36">
        <w:rPr>
          <w:rFonts w:hint="eastAsia"/>
        </w:rPr>
        <w:t xml:space="preserve">  </w:t>
      </w:r>
      <w:r>
        <w:rPr>
          <w:rFonts w:hint="eastAsia"/>
        </w:rPr>
        <w:t>年</w:t>
      </w:r>
      <w:r w:rsidR="000C7F36">
        <w:rPr>
          <w:rFonts w:hint="eastAsia"/>
        </w:rPr>
        <w:t xml:space="preserve"> </w:t>
      </w:r>
      <w:r>
        <w:rPr>
          <w:rFonts w:hint="eastAsia"/>
        </w:rPr>
        <w:t>月</w:t>
      </w:r>
      <w:r w:rsidR="000C7F36"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690215" w:rsidRDefault="00690215">
      <w:pPr>
        <w:pStyle w:val="af5"/>
        <w:rPr>
          <w:rFonts w:hint="eastAsia"/>
        </w:rPr>
      </w:pPr>
      <w:r>
        <w:rPr>
          <w:rFonts w:hint="eastAsia"/>
        </w:rPr>
        <w:t>發文字號：</w:t>
      </w:r>
      <w:bookmarkStart w:id="8" w:name="發文字號"/>
      <w:bookmarkEnd w:id="8"/>
      <w:r>
        <w:rPr>
          <w:rFonts w:hint="eastAsia"/>
        </w:rPr>
        <w:t xml:space="preserve">      </w:t>
      </w:r>
      <w:r>
        <w:rPr>
          <w:rFonts w:hint="eastAsia"/>
        </w:rPr>
        <w:t>字第</w:t>
      </w:r>
      <w:r>
        <w:rPr>
          <w:rFonts w:hint="eastAsia"/>
        </w:rPr>
        <w:t xml:space="preserve">           </w:t>
      </w:r>
      <w:r>
        <w:rPr>
          <w:rFonts w:hint="eastAsia"/>
        </w:rPr>
        <w:t>號</w:t>
      </w:r>
    </w:p>
    <w:p w:rsidR="00690215" w:rsidRDefault="00690215">
      <w:pPr>
        <w:pStyle w:val="a8"/>
        <w:rPr>
          <w:rFonts w:hint="eastAsia"/>
        </w:rPr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  <w:bookmarkStart w:id="9" w:name="速別"/>
      <w:bookmarkEnd w:id="9"/>
      <w:r>
        <w:rPr>
          <w:rFonts w:hint="eastAsia"/>
        </w:rPr>
        <w:t>速件</w:t>
      </w:r>
    </w:p>
    <w:p w:rsidR="00690215" w:rsidRDefault="00690215">
      <w:pPr>
        <w:pStyle w:val="a6"/>
      </w:pPr>
      <w:r>
        <w:rPr>
          <w:rFonts w:hint="eastAsia"/>
        </w:rPr>
        <w:t>密等及解密條件或保密期限：</w:t>
      </w:r>
      <w:bookmarkStart w:id="10" w:name="密等"/>
      <w:bookmarkEnd w:id="10"/>
      <w:r>
        <w:rPr>
          <w:rFonts w:hint="eastAsia"/>
        </w:rPr>
        <w:t>普通</w:t>
      </w:r>
    </w:p>
    <w:p w:rsidR="00690215" w:rsidRDefault="00690215">
      <w:pPr>
        <w:pStyle w:val="af6"/>
        <w:spacing w:after="270"/>
        <w:ind w:left="720" w:hangingChars="300" w:hanging="720"/>
        <w:rPr>
          <w:rFonts w:hint="eastAsia"/>
        </w:rPr>
      </w:pPr>
      <w:r>
        <w:rPr>
          <w:rFonts w:hint="eastAsia"/>
        </w:rPr>
        <w:t>附件：</w:t>
      </w:r>
      <w:bookmarkStart w:id="11" w:name="附件"/>
      <w:bookmarkEnd w:id="11"/>
      <w:r>
        <w:rPr>
          <w:rFonts w:hint="eastAsia"/>
        </w:rPr>
        <w:t>如文</w:t>
      </w:r>
    </w:p>
    <w:p w:rsidR="00690215" w:rsidRDefault="00690215">
      <w:pPr>
        <w:pStyle w:val="a7"/>
        <w:ind w:left="960" w:hanging="960"/>
        <w:rPr>
          <w:rFonts w:hint="eastAsia"/>
        </w:rPr>
      </w:pPr>
      <w:r>
        <w:rPr>
          <w:rFonts w:hint="eastAsia"/>
        </w:rPr>
        <w:t>主旨：</w:t>
      </w:r>
      <w:bookmarkStart w:id="12" w:name="主旨"/>
      <w:bookmarkEnd w:id="12"/>
      <w:r>
        <w:rPr>
          <w:rFonts w:hint="eastAsia"/>
        </w:rPr>
        <w:t>茲有</w:t>
      </w:r>
      <w:r>
        <w:rPr>
          <w:rFonts w:hint="eastAsia"/>
          <w:u w:val="single"/>
        </w:rPr>
        <w:t>ＯＯＯ</w:t>
      </w:r>
      <w:r>
        <w:rPr>
          <w:rFonts w:hint="eastAsia"/>
        </w:rPr>
        <w:t>技師辦理「</w:t>
      </w:r>
      <w:r>
        <w:rPr>
          <w:rFonts w:hint="eastAsia"/>
          <w:u w:val="single"/>
        </w:rPr>
        <w:t>技術服務採購案</w:t>
      </w:r>
      <w:r>
        <w:rPr>
          <w:rFonts w:hint="eastAsia"/>
        </w:rPr>
        <w:t>」</w:t>
      </w:r>
      <w:r w:rsidR="00AD7F29">
        <w:rPr>
          <w:rFonts w:hint="eastAsia"/>
        </w:rPr>
        <w:t>（工程技術服務</w:t>
      </w:r>
      <w:r w:rsidR="00AD7F29">
        <w:rPr>
          <w:rFonts w:hint="eastAsia"/>
          <w:u w:val="single"/>
        </w:rPr>
        <w:t>案件名稱</w:t>
      </w:r>
      <w:r w:rsidR="00AD7F29">
        <w:rPr>
          <w:rFonts w:hint="eastAsia"/>
        </w:rPr>
        <w:t>），</w:t>
      </w:r>
      <w:r>
        <w:rPr>
          <w:rFonts w:hint="eastAsia"/>
        </w:rPr>
        <w:t>涉嫌違反</w:t>
      </w:r>
      <w:r w:rsidR="00FA3317">
        <w:rPr>
          <w:rFonts w:hint="eastAsia"/>
        </w:rPr>
        <w:t>技師法</w:t>
      </w:r>
      <w:r>
        <w:rPr>
          <w:rFonts w:hint="eastAsia"/>
        </w:rPr>
        <w:t>規定，茲檢附有關違規</w:t>
      </w:r>
      <w:r w:rsidR="00FA3317">
        <w:rPr>
          <w:rFonts w:hint="eastAsia"/>
        </w:rPr>
        <w:t>事證</w:t>
      </w:r>
      <w:r>
        <w:rPr>
          <w:rFonts w:hint="eastAsia"/>
        </w:rPr>
        <w:t>資料，移請</w:t>
      </w:r>
      <w:r w:rsidR="00D951D4">
        <w:rPr>
          <w:rFonts w:hint="eastAsia"/>
        </w:rPr>
        <w:t xml:space="preserve">  </w:t>
      </w:r>
      <w:r w:rsidR="000E60C7">
        <w:rPr>
          <w:rFonts w:hint="eastAsia"/>
        </w:rPr>
        <w:t>查處</w:t>
      </w:r>
      <w:r>
        <w:rPr>
          <w:rFonts w:hint="eastAsia"/>
        </w:rPr>
        <w:t>。</w:t>
      </w:r>
    </w:p>
    <w:p w:rsidR="00690215" w:rsidRDefault="00690215">
      <w:pPr>
        <w:pStyle w:val="af7"/>
        <w:ind w:left="960" w:hanging="960"/>
        <w:rPr>
          <w:rFonts w:hint="eastAsia"/>
        </w:rPr>
      </w:pPr>
      <w:r>
        <w:rPr>
          <w:rFonts w:hint="eastAsia"/>
        </w:rPr>
        <w:t>說明：</w:t>
      </w:r>
      <w:bookmarkStart w:id="13" w:name="說明"/>
      <w:bookmarkEnd w:id="13"/>
    </w:p>
    <w:p w:rsidR="00690215" w:rsidRDefault="00690215">
      <w:pPr>
        <w:pStyle w:val="a"/>
        <w:rPr>
          <w:rFonts w:hint="eastAsia"/>
        </w:rPr>
      </w:pPr>
      <w:r>
        <w:rPr>
          <w:rFonts w:hint="eastAsia"/>
          <w:b/>
          <w:bCs/>
        </w:rPr>
        <w:t>違規事實：</w:t>
      </w:r>
      <w:r>
        <w:rPr>
          <w:rFonts w:hint="eastAsia"/>
        </w:rPr>
        <w:t>（將違規人【違規技師基本資料】、事【標案名稱、技術服務類型、</w:t>
      </w:r>
      <w:r>
        <w:rPr>
          <w:rFonts w:ascii="標楷體" w:hAnsi="標楷體" w:hint="eastAsia"/>
        </w:rPr>
        <w:t>施工查核情形及查核結果概要等</w:t>
      </w:r>
      <w:r>
        <w:rPr>
          <w:rFonts w:hint="eastAsia"/>
        </w:rPr>
        <w:t>】、時、地及造成機關之損害等詳細敘明）：</w:t>
      </w:r>
    </w:p>
    <w:p w:rsidR="00690215" w:rsidRDefault="00690215">
      <w:pPr>
        <w:pStyle w:val="a"/>
        <w:rPr>
          <w:rFonts w:hint="eastAsia"/>
        </w:rPr>
      </w:pPr>
      <w:r>
        <w:rPr>
          <w:rFonts w:hint="eastAsia"/>
          <w:b/>
          <w:bCs/>
        </w:rPr>
        <w:t>違反之法規</w:t>
      </w:r>
      <w:r>
        <w:rPr>
          <w:rFonts w:hint="eastAsia"/>
        </w:rPr>
        <w:t>：（法規名稱之條次）</w:t>
      </w:r>
    </w:p>
    <w:p w:rsidR="00690215" w:rsidRDefault="00690215">
      <w:pPr>
        <w:pStyle w:val="a"/>
        <w:rPr>
          <w:rFonts w:hint="eastAsia"/>
        </w:rPr>
      </w:pPr>
      <w:r>
        <w:rPr>
          <w:rFonts w:hint="eastAsia"/>
          <w:b/>
          <w:bCs/>
        </w:rPr>
        <w:t>違規事證</w:t>
      </w:r>
      <w:r>
        <w:rPr>
          <w:rFonts w:hint="eastAsia"/>
        </w:rPr>
        <w:t>：□</w:t>
      </w:r>
      <w:r>
        <w:rPr>
          <w:rFonts w:hint="eastAsia"/>
        </w:rPr>
        <w:tab/>
      </w:r>
      <w:r>
        <w:rPr>
          <w:rFonts w:hint="eastAsia"/>
        </w:rPr>
        <w:t>契約書影本（違反之合約條文以色筆加註）；□</w:t>
      </w:r>
      <w:r>
        <w:rPr>
          <w:rFonts w:hint="eastAsia"/>
        </w:rPr>
        <w:tab/>
      </w:r>
      <w:r>
        <w:rPr>
          <w:rFonts w:hint="eastAsia"/>
        </w:rPr>
        <w:t>技術服務審查會議紀錄；□工程施工查核紀錄及照片（查核單位：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）；□</w:t>
      </w:r>
      <w:r>
        <w:rPr>
          <w:rFonts w:hint="eastAsia"/>
        </w:rPr>
        <w:tab/>
      </w:r>
      <w:r>
        <w:rPr>
          <w:rFonts w:hint="eastAsia"/>
        </w:rPr>
        <w:t>執業執照或開業證書影本；□</w:t>
      </w:r>
      <w:r>
        <w:rPr>
          <w:rFonts w:hint="eastAsia"/>
        </w:rPr>
        <w:tab/>
      </w:r>
      <w:r>
        <w:rPr>
          <w:rFonts w:hint="eastAsia"/>
        </w:rPr>
        <w:t>其他：</w:t>
      </w:r>
      <w:r>
        <w:rPr>
          <w:rFonts w:hint="eastAsia"/>
          <w:u w:val="single"/>
        </w:rPr>
        <w:t xml:space="preserve">                     </w:t>
      </w:r>
    </w:p>
    <w:p w:rsidR="00690215" w:rsidRDefault="00690215">
      <w:pPr>
        <w:pStyle w:val="a"/>
        <w:rPr>
          <w:rFonts w:hint="eastAsia"/>
        </w:rPr>
      </w:pPr>
      <w:r>
        <w:rPr>
          <w:rFonts w:hint="eastAsia"/>
          <w:b/>
          <w:bCs/>
        </w:rPr>
        <w:t>承辦單位資料：</w:t>
      </w:r>
      <w:r>
        <w:rPr>
          <w:rFonts w:hint="eastAsia"/>
        </w:rPr>
        <w:t>（機關聯絡人、電話、傳真、電子郵件信箱）</w:t>
      </w:r>
    </w:p>
    <w:p w:rsidR="00690215" w:rsidRDefault="00690215">
      <w:pPr>
        <w:pStyle w:val="af1"/>
        <w:spacing w:before="270"/>
        <w:ind w:left="720" w:hanging="720"/>
        <w:jc w:val="both"/>
      </w:pPr>
      <w:r>
        <w:rPr>
          <w:rFonts w:hint="eastAsia"/>
        </w:rPr>
        <w:t>正本：</w:t>
      </w:r>
      <w:bookmarkStart w:id="14" w:name="正本"/>
      <w:bookmarkEnd w:id="14"/>
      <w:r w:rsidR="00AD7F29">
        <w:rPr>
          <w:rFonts w:hint="eastAsia"/>
        </w:rPr>
        <w:t>技師中央主管機關</w:t>
      </w:r>
      <w:r w:rsidR="00AD7F29">
        <w:rPr>
          <w:rFonts w:hint="eastAsia"/>
        </w:rPr>
        <w:t>(</w:t>
      </w:r>
      <w:r>
        <w:rPr>
          <w:rFonts w:hint="eastAsia"/>
        </w:rPr>
        <w:t>行政院公共工程委員會</w:t>
      </w:r>
      <w:r w:rsidR="00AD7F29">
        <w:rPr>
          <w:rFonts w:hint="eastAsia"/>
        </w:rPr>
        <w:t>)</w:t>
      </w:r>
    </w:p>
    <w:p w:rsidR="00690215" w:rsidRDefault="00690215">
      <w:pPr>
        <w:pStyle w:val="afb"/>
        <w:spacing w:after="270"/>
        <w:ind w:left="720" w:hanging="720"/>
        <w:jc w:val="both"/>
        <w:rPr>
          <w:rFonts w:hint="eastAsia"/>
        </w:rPr>
      </w:pPr>
      <w:r>
        <w:rPr>
          <w:rFonts w:hint="eastAsia"/>
        </w:rPr>
        <w:t>副本：</w:t>
      </w:r>
      <w:bookmarkStart w:id="15" w:name="副本"/>
      <w:bookmarkEnd w:id="15"/>
      <w:r>
        <w:rPr>
          <w:rFonts w:hint="eastAsia"/>
        </w:rPr>
        <w:t>（工程目的事業主管機關）、（直屬上級機關）</w:t>
      </w:r>
    </w:p>
    <w:p w:rsidR="00690215" w:rsidRDefault="00690215">
      <w:pPr>
        <w:pStyle w:val="af8"/>
        <w:jc w:val="left"/>
        <w:rPr>
          <w:rFonts w:hint="eastAsia"/>
        </w:rPr>
      </w:pPr>
      <w:bookmarkStart w:id="16" w:name="首長"/>
      <w:bookmarkEnd w:id="16"/>
      <w:r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>（機關章）</w:t>
      </w:r>
    </w:p>
    <w:p w:rsidR="00690215" w:rsidRDefault="00690215">
      <w:pPr>
        <w:pStyle w:val="aff6"/>
        <w:rPr>
          <w:rFonts w:hint="eastAsia"/>
        </w:rPr>
      </w:pPr>
      <w:bookmarkStart w:id="17" w:name="分層負責章"/>
      <w:bookmarkEnd w:id="17"/>
    </w:p>
    <w:sectPr w:rsidR="0069021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567" w:footer="567" w:gutter="0"/>
      <w:cols w:space="425"/>
      <w:docGrid w:type="lines" w:linePitch="5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91" w:rsidRDefault="00E25191">
      <w:r>
        <w:separator/>
      </w:r>
    </w:p>
  </w:endnote>
  <w:endnote w:type="continuationSeparator" w:id="0">
    <w:p w:rsidR="00E25191" w:rsidRDefault="00E2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ED" w:rsidRDefault="002749ED">
    <w:pPr>
      <w:pStyle w:val="ac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rFonts w:hint="eastAsia"/>
        <w:noProof/>
      </w:rPr>
      <w:t>一</w:t>
    </w:r>
    <w:r>
      <w:rPr>
        <w:rStyle w:val="ad"/>
      </w:rPr>
      <w:fldChar w:fldCharType="end"/>
    </w:r>
  </w:p>
  <w:p w:rsidR="002749ED" w:rsidRDefault="002749ED">
    <w:pPr>
      <w:pStyle w:val="ac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ED" w:rsidRDefault="002749ED">
    <w:pPr>
      <w:pStyle w:val="ac"/>
      <w:ind w:firstLine="360"/>
      <w:rPr>
        <w:rFonts w:hint="eastAsi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150pt;margin-top:4.75pt;width:123.35pt;height:16.1pt;z-index:251657728" o:allowincell="f" stroked="f">
          <v:textbox style="mso-next-textbox:#_x0000_s2059" inset="0,0,0,0">
            <w:txbxContent>
              <w:p w:rsidR="002749ED" w:rsidRDefault="002749ED">
                <w:pPr>
                  <w:jc w:val="center"/>
                  <w:rPr>
                    <w:rFonts w:ascii="標楷體" w:hint="eastAsia"/>
                    <w:sz w:val="20"/>
                  </w:rPr>
                </w:pPr>
                <w:r>
                  <w:rPr>
                    <w:rFonts w:ascii="標楷體" w:hint="eastAsia"/>
                    <w:sz w:val="20"/>
                  </w:rPr>
                  <w:t>第</w:t>
                </w:r>
                <w:r>
                  <w:rPr>
                    <w:rStyle w:val="ad"/>
                    <w:sz w:val="20"/>
                  </w:rPr>
                  <w:fldChar w:fldCharType="begin"/>
                </w:r>
                <w:r>
                  <w:rPr>
                    <w:rStyle w:val="ad"/>
                    <w:sz w:val="20"/>
                  </w:rPr>
                  <w:instrText xml:space="preserve"> PAGE </w:instrText>
                </w:r>
                <w:r>
                  <w:rPr>
                    <w:rStyle w:val="ad"/>
                    <w:sz w:val="20"/>
                  </w:rPr>
                  <w:fldChar w:fldCharType="separate"/>
                </w:r>
                <w:r w:rsidR="00D951D4">
                  <w:rPr>
                    <w:rStyle w:val="ad"/>
                    <w:noProof/>
                    <w:sz w:val="20"/>
                  </w:rPr>
                  <w:t>1</w:t>
                </w:r>
                <w:r>
                  <w:rPr>
                    <w:rStyle w:val="ad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頁，共</w:t>
                </w:r>
                <w:r>
                  <w:rPr>
                    <w:rStyle w:val="ad"/>
                    <w:sz w:val="20"/>
                  </w:rPr>
                  <w:fldChar w:fldCharType="begin"/>
                </w:r>
                <w:r>
                  <w:rPr>
                    <w:rStyle w:val="ad"/>
                    <w:sz w:val="20"/>
                  </w:rPr>
                  <w:instrText xml:space="preserve"> NUMPAGES </w:instrText>
                </w:r>
                <w:r>
                  <w:rPr>
                    <w:rStyle w:val="ad"/>
                    <w:sz w:val="20"/>
                  </w:rPr>
                  <w:fldChar w:fldCharType="separate"/>
                </w:r>
                <w:r w:rsidR="00D951D4">
                  <w:rPr>
                    <w:rStyle w:val="ad"/>
                    <w:noProof/>
                    <w:sz w:val="20"/>
                  </w:rPr>
                  <w:t>1</w:t>
                </w:r>
                <w:r>
                  <w:rPr>
                    <w:rStyle w:val="ad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</w:t>
                </w:r>
              </w:p>
              <w:p w:rsidR="002749ED" w:rsidRDefault="002749ED">
                <w:pPr>
                  <w:jc w:val="center"/>
                  <w:rPr>
                    <w:rFonts w:hint="eastAsia"/>
                    <w:sz w:val="20"/>
                  </w:rPr>
                </w:pPr>
              </w:p>
            </w:txbxContent>
          </v:textbox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91" w:rsidRDefault="00E25191">
      <w:r>
        <w:separator/>
      </w:r>
    </w:p>
  </w:footnote>
  <w:footnote w:type="continuationSeparator" w:id="0">
    <w:p w:rsidR="00E25191" w:rsidRDefault="00E25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ED" w:rsidRDefault="002749E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749ED" w:rsidRDefault="002749ED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ED" w:rsidRDefault="002749ED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8DC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1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D480543"/>
    <w:multiLevelType w:val="hybridMultilevel"/>
    <w:tmpl w:val="329C06F6"/>
    <w:lvl w:ilvl="0" w:tplc="F92225D8">
      <w:start w:val="1"/>
      <w:numFmt w:val="taiwaneseCountingThousand"/>
      <w:lvlText w:val="%1、"/>
      <w:lvlJc w:val="left"/>
      <w:pPr>
        <w:tabs>
          <w:tab w:val="num" w:pos="1032"/>
        </w:tabs>
        <w:ind w:left="103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3">
    <w:nsid w:val="351C2F52"/>
    <w:multiLevelType w:val="multilevel"/>
    <w:tmpl w:val="0108E46A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2608" w:hanging="196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2041" w:hanging="1077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4AF30977"/>
    <w:multiLevelType w:val="hybridMultilevel"/>
    <w:tmpl w:val="AA3AE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6">
    <w:nsid w:val="5847606D"/>
    <w:multiLevelType w:val="multilevel"/>
    <w:tmpl w:val="2E5CF1B6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6E7F553F"/>
    <w:multiLevelType w:val="multilevel"/>
    <w:tmpl w:val="AAD66D3A"/>
    <w:lvl w:ilvl="0">
      <w:start w:val="1"/>
      <w:numFmt w:val="taiwaneseCountingThousand"/>
      <w:suff w:val="nothing"/>
      <w:lvlText w:val="%1、"/>
      <w:lvlJc w:val="left"/>
      <w:pPr>
        <w:ind w:left="964" w:hanging="652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attachedTemplate r:id="rId1"/>
  <w:stylePaneFormatFilter w:val="3F01"/>
  <w:defaultTabStop w:val="48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3074" fill="f" fillcolor="white" strokecolor="#030">
      <v:fill color="white" on="f"/>
      <v:stroke dashstyle="1 1" color="#030" endcap="round"/>
      <v:textbox inset="0,0,0,0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NewDocFlag" w:val="93newdoc"/>
    <w:docVar w:name="SaveDraftToDoc" w:val="1"/>
    <w:docVar w:name="SaveStatus" w:val="1"/>
  </w:docVars>
  <w:rsids>
    <w:rsidRoot w:val="00690215"/>
    <w:rsid w:val="00033650"/>
    <w:rsid w:val="0009153E"/>
    <w:rsid w:val="000C7F36"/>
    <w:rsid w:val="000E60C7"/>
    <w:rsid w:val="001D54B1"/>
    <w:rsid w:val="002749ED"/>
    <w:rsid w:val="002C682C"/>
    <w:rsid w:val="00447A01"/>
    <w:rsid w:val="00690215"/>
    <w:rsid w:val="007161F2"/>
    <w:rsid w:val="00723A2B"/>
    <w:rsid w:val="00793E37"/>
    <w:rsid w:val="009F7C41"/>
    <w:rsid w:val="00AD7F29"/>
    <w:rsid w:val="00B72761"/>
    <w:rsid w:val="00BA246B"/>
    <w:rsid w:val="00D951D4"/>
    <w:rsid w:val="00E25191"/>
    <w:rsid w:val="00EB62F9"/>
    <w:rsid w:val="00FA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#030">
      <v:fill color="white" on="f"/>
      <v:stroke dashstyle="1 1" color="#030" endcap="round"/>
      <v:textbox inset="0,0,0,0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主旨"/>
    <w:basedOn w:val="a0"/>
    <w:pPr>
      <w:spacing w:line="500" w:lineRule="exact"/>
      <w:ind w:left="300" w:hangingChars="300" w:hanging="300"/>
      <w:jc w:val="both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0">
    <w:name w:val="機關名稱"/>
    <w:basedOn w:val="a0"/>
    <w:pPr>
      <w:spacing w:line="500" w:lineRule="exact"/>
      <w:jc w:val="center"/>
    </w:pPr>
    <w:rPr>
      <w:sz w:val="44"/>
    </w:rPr>
  </w:style>
  <w:style w:type="paragraph" w:customStyle="1" w:styleId="af1">
    <w:name w:val="正本"/>
    <w:basedOn w:val="af2"/>
    <w:pPr>
      <w:spacing w:beforeLines="50" w:line="300" w:lineRule="exact"/>
      <w:ind w:left="300" w:hangingChars="300" w:hanging="300"/>
      <w:jc w:val="left"/>
    </w:pPr>
  </w:style>
  <w:style w:type="paragraph" w:styleId="af3">
    <w:name w:val="Body Text Indent"/>
    <w:basedOn w:val="a0"/>
    <w:pPr>
      <w:spacing w:line="240" w:lineRule="exact"/>
      <w:ind w:left="600" w:hangingChars="3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300" w:lineRule="exact"/>
    </w:pPr>
  </w:style>
  <w:style w:type="paragraph" w:customStyle="1" w:styleId="af6">
    <w:name w:val="附件"/>
    <w:basedOn w:val="a0"/>
    <w:pPr>
      <w:spacing w:afterLines="50" w:line="300" w:lineRule="exact"/>
    </w:pPr>
  </w:style>
  <w:style w:type="paragraph" w:customStyle="1" w:styleId="a">
    <w:name w:val="分項段落"/>
    <w:basedOn w:val="a0"/>
    <w:pPr>
      <w:widowControl/>
      <w:numPr>
        <w:numId w:val="11"/>
      </w:numPr>
      <w:wordWrap w:val="0"/>
      <w:spacing w:line="500" w:lineRule="exact"/>
      <w:jc w:val="both"/>
      <w:textAlignment w:val="baseline"/>
    </w:pPr>
    <w:rPr>
      <w:noProof/>
      <w:kern w:val="0"/>
      <w:sz w:val="32"/>
    </w:rPr>
  </w:style>
  <w:style w:type="paragraph" w:customStyle="1" w:styleId="af7">
    <w:name w:val="說明辦法首行"/>
    <w:basedOn w:val="a0"/>
    <w:pPr>
      <w:kinsoku w:val="0"/>
      <w:adjustRightInd w:val="0"/>
      <w:spacing w:line="500" w:lineRule="exact"/>
      <w:ind w:left="300" w:hangingChars="300" w:hanging="300"/>
      <w:jc w:val="both"/>
    </w:pPr>
    <w:rPr>
      <w:sz w:val="32"/>
    </w:rPr>
  </w:style>
  <w:style w:type="paragraph" w:customStyle="1" w:styleId="af8">
    <w:name w:val="首長"/>
    <w:basedOn w:val="a7"/>
    <w:pPr>
      <w:spacing w:line="240" w:lineRule="auto"/>
      <w:ind w:left="0" w:firstLineChars="0" w:firstLine="0"/>
    </w:pPr>
  </w:style>
  <w:style w:type="paragraph" w:styleId="af9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"/>
    <w:rPr>
      <w:noProof w:val="0"/>
      <w:sz w:val="28"/>
    </w:rPr>
  </w:style>
  <w:style w:type="paragraph" w:customStyle="1" w:styleId="afb">
    <w:name w:val="副本"/>
    <w:basedOn w:val="af2"/>
    <w:pPr>
      <w:spacing w:afterLines="50" w:line="300" w:lineRule="exact"/>
      <w:ind w:left="300" w:hangingChars="300" w:hanging="300"/>
      <w:jc w:val="left"/>
    </w:pPr>
  </w:style>
  <w:style w:type="paragraph" w:customStyle="1" w:styleId="afc">
    <w:name w:val="機關地址"/>
    <w:basedOn w:val="a0"/>
    <w:pPr>
      <w:spacing w:line="240" w:lineRule="exact"/>
    </w:pPr>
  </w:style>
  <w:style w:type="paragraph" w:customStyle="1" w:styleId="afd">
    <w:name w:val="抄本"/>
    <w:basedOn w:val="a5"/>
  </w:style>
  <w:style w:type="paragraph" w:customStyle="1" w:styleId="afe">
    <w:name w:val="抄件"/>
    <w:basedOn w:val="afd"/>
  </w:style>
  <w:style w:type="paragraph" w:customStyle="1" w:styleId="aff">
    <w:name w:val="受文者"/>
    <w:basedOn w:val="a5"/>
    <w:pPr>
      <w:spacing w:afterLines="50" w:line="240" w:lineRule="auto"/>
      <w:ind w:left="400" w:rightChars="1900" w:right="1900" w:hangingChars="400" w:hanging="400"/>
    </w:pPr>
    <w:rPr>
      <w:sz w:val="32"/>
    </w:rPr>
  </w:style>
  <w:style w:type="paragraph" w:customStyle="1" w:styleId="af2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0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1">
    <w:name w:val="郵遞區號"/>
    <w:basedOn w:val="a0"/>
    <w:pPr>
      <w:spacing w:beforeLines="100" w:line="240" w:lineRule="exact"/>
      <w:ind w:rightChars="1900" w:right="1900"/>
    </w:pPr>
  </w:style>
  <w:style w:type="paragraph" w:customStyle="1" w:styleId="aff2">
    <w:name w:val="地址"/>
    <w:basedOn w:val="a0"/>
    <w:pPr>
      <w:spacing w:line="240" w:lineRule="exact"/>
      <w:ind w:left="300" w:hangingChars="300" w:hanging="300"/>
    </w:pPr>
  </w:style>
  <w:style w:type="paragraph" w:customStyle="1" w:styleId="aff3">
    <w:name w:val="流水號"/>
    <w:basedOn w:val="aff4"/>
    <w:pPr>
      <w:adjustRightInd w:val="0"/>
      <w:jc w:val="center"/>
    </w:pPr>
    <w:rPr>
      <w:rFonts w:ascii="標楷體" w:eastAsia="標楷體"/>
    </w:rPr>
  </w:style>
  <w:style w:type="paragraph" w:styleId="aff4">
    <w:name w:val="Plain Text"/>
    <w:basedOn w:val="a0"/>
    <w:rPr>
      <w:rFonts w:ascii="細明體" w:eastAsia="細明體" w:hAnsi="Courier New" w:cs="Courier New"/>
      <w:szCs w:val="24"/>
    </w:rPr>
  </w:style>
  <w:style w:type="paragraph" w:customStyle="1" w:styleId="aff5">
    <w:name w:val="受文者地址"/>
    <w:basedOn w:val="a0"/>
    <w:pPr>
      <w:spacing w:line="240" w:lineRule="exact"/>
      <w:ind w:rightChars="1900" w:right="1900"/>
    </w:pPr>
  </w:style>
  <w:style w:type="paragraph" w:customStyle="1" w:styleId="aff6">
    <w:name w:val="分層負責章"/>
    <w:pPr>
      <w:spacing w:line="240" w:lineRule="exact"/>
    </w:pPr>
    <w:rPr>
      <w:rFonts w:eastAsia="標楷體"/>
      <w:spacing w:val="-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09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InfoDoc Technology Corporation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橫式書函</dc:title>
  <dc:subject/>
  <dc:creator>Eric</dc:creator>
  <cp:keywords/>
  <dc:description/>
  <cp:lastModifiedBy>宋士陽</cp:lastModifiedBy>
  <cp:revision>3</cp:revision>
  <cp:lastPrinted>2010-10-21T01:24:00Z</cp:lastPrinted>
  <dcterms:created xsi:type="dcterms:W3CDTF">2014-07-21T01:48:00Z</dcterms:created>
  <dcterms:modified xsi:type="dcterms:W3CDTF">2014-07-21T01:48:00Z</dcterms:modified>
</cp:coreProperties>
</file>