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32" w:rsidRPr="001A6A25" w:rsidRDefault="003A6F32" w:rsidP="003A6F32">
      <w:pPr>
        <w:pStyle w:val="af1"/>
        <w:spacing w:line="460" w:lineRule="exact"/>
        <w:jc w:val="center"/>
        <w:rPr>
          <w:rFonts w:ascii="標楷體" w:hAnsi="標楷體" w:cs="Arial"/>
          <w:b/>
          <w:sz w:val="36"/>
          <w:szCs w:val="36"/>
        </w:rPr>
      </w:pPr>
      <w:r w:rsidRPr="001A6A25">
        <w:rPr>
          <w:rFonts w:ascii="標楷體" w:hAnsi="標楷體" w:cs="Arial"/>
          <w:b/>
          <w:sz w:val="36"/>
          <w:szCs w:val="36"/>
        </w:rPr>
        <w:t>行政院</w:t>
      </w:r>
      <w:r w:rsidR="00F45E57">
        <w:rPr>
          <w:rFonts w:ascii="標楷體" w:hAnsi="標楷體" w:cs="Arial"/>
          <w:b/>
          <w:noProof/>
          <w:sz w:val="36"/>
          <w:szCs w:val="36"/>
        </w:rPr>
        <w:pict>
          <v:shapetype id="_x0000_t202" coordsize="21600,21600" o:spt="202" path="m,l,21600r21600,l21600,xe">
            <v:stroke joinstyle="miter"/>
            <v:path gradientshapeok="t" o:connecttype="rect"/>
          </v:shapetype>
          <v:shape id="記錄" o:spid="_x0000_s1026" type="#_x0000_t202" style="position:absolute;left:0;text-align:left;margin-left:629.1pt;margin-top:-60.9pt;width:50pt;height:25pt;z-index:251658752;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" stroked="f">
            <v:textbox style="mso-next-textbox:#記錄">
              <w:txbxContent>
                <w:p w:rsidR="001A6A25" w:rsidRDefault="001A6A25" w:rsidP="002B6A66">
                  <w:pPr>
                    <w:ind w:left="2423"/>
                    <w:jc w:val="center"/>
                    <w:rPr>
                      <w:sz w:val="18"/>
                    </w:rPr>
                  </w:pPr>
                  <w:r>
                    <w:rPr>
                      <w:sz w:val="18"/>
                    </w:rPr>
                    <w:t>00</w:t>
                  </w:r>
                </w:p>
              </w:txbxContent>
            </v:textbox>
            <w10:anchorlock/>
          </v:shape>
        </w:pict>
      </w:r>
      <w:r w:rsidR="00F45E57">
        <w:rPr>
          <w:rFonts w:ascii="標楷體" w:hAnsi="標楷體" w:cs="Arial"/>
          <w:b/>
          <w:noProof/>
          <w:sz w:val="36"/>
          <w:szCs w:val="36"/>
        </w:rPr>
        <w:pict>
          <v:shape id="首長大名" o:spid="_x0000_s1027" type="#_x0000_t202" style="position:absolute;left:0;text-align:left;margin-left:222pt;margin-top:34.9pt;width:113.4pt;height:28.35pt;z-index:251657728;visibility:hidden;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" o:allowincell="f">
            <v:textbox style="mso-next-textbox:#首長大名">
              <w:txbxContent>
                <w:p w:rsidR="001A6A25" w:rsidRDefault="001A6A25" w:rsidP="002B6A66">
                  <w:pPr>
                    <w:ind w:left="2423"/>
                  </w:pPr>
                  <w:r>
                    <w:rPr>
                      <w:rFonts w:hint="eastAsia"/>
                    </w:rPr>
                    <w:t>主任委員郭瑤</w:t>
                  </w:r>
                  <w:r>
                    <w:rPr>
                      <w:rFonts w:hint="eastAsia"/>
                    </w:rPr>
                    <w:t xml:space="preserve">  </w:t>
                  </w:r>
                  <w:r>
                    <w:rPr>
                      <w:rFonts w:hint="eastAsia"/>
                    </w:rPr>
                    <w:t>琪</w:t>
                  </w:r>
                </w:p>
              </w:txbxContent>
            </v:textbox>
            <w10:wrap anchory="page"/>
            <w10:anchorlock/>
          </v:shape>
        </w:pict>
      </w:r>
      <w:r w:rsidR="00F45E57">
        <w:rPr>
          <w:rFonts w:ascii="標楷體" w:hAnsi="標楷體" w:cs="Arial"/>
          <w:b/>
          <w:noProof/>
          <w:sz w:val="36"/>
          <w:szCs w:val="36"/>
        </w:rPr>
        <w:pict>
          <v:shape id="文別" o:spid="_x0000_s1028" type="#_x0000_t202" style="position:absolute;left:0;text-align:left;margin-left:108.75pt;margin-top:34.9pt;width:113.4pt;height:28.35pt;z-index:251656704;visibility:hidden;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" o:allowincell="f">
            <v:textbox style="mso-next-textbox:#文別">
              <w:txbxContent>
                <w:p w:rsidR="001A6A25" w:rsidRDefault="001A6A25" w:rsidP="002B6A66">
                  <w:pPr>
                    <w:ind w:left="2423"/>
                    <w:rPr>
                      <w:rFonts w:ascii="標楷體"/>
                    </w:rPr>
                  </w:pPr>
                  <w:r>
                    <w:rPr>
                      <w:rFonts w:ascii="標楷體" w:hint="eastAsia"/>
                    </w:rPr>
                    <w:t>函;會議紀錄</w:t>
                  </w:r>
                </w:p>
              </w:txbxContent>
            </v:textbox>
            <w10:wrap anchory="page"/>
            <w10:anchorlock/>
          </v:shape>
        </w:pict>
      </w:r>
      <w:r w:rsidRPr="001A6A25">
        <w:rPr>
          <w:rFonts w:ascii="標楷體" w:hAnsi="標楷體" w:cs="Arial"/>
          <w:b/>
          <w:sz w:val="36"/>
          <w:szCs w:val="36"/>
        </w:rPr>
        <w:t>公共工程委員會「公共建設督導</w:t>
      </w:r>
      <w:r w:rsidRPr="001A6A25">
        <w:rPr>
          <w:rFonts w:ascii="標楷體" w:hAnsi="標楷體" w:cs="Arial" w:hint="eastAsia"/>
          <w:b/>
          <w:sz w:val="36"/>
          <w:szCs w:val="36"/>
        </w:rPr>
        <w:t>會報</w:t>
      </w:r>
      <w:r w:rsidRPr="001A6A25">
        <w:rPr>
          <w:rFonts w:ascii="標楷體" w:hAnsi="標楷體" w:cs="Arial"/>
          <w:b/>
          <w:sz w:val="36"/>
          <w:szCs w:val="36"/>
        </w:rPr>
        <w:t>」</w:t>
      </w:r>
    </w:p>
    <w:p w:rsidR="003A6F32" w:rsidRPr="001A6A25" w:rsidRDefault="003A6F32" w:rsidP="00C256A4">
      <w:pPr>
        <w:pStyle w:val="af1"/>
        <w:spacing w:beforeLines="30" w:afterLines="30" w:line="460" w:lineRule="exact"/>
        <w:jc w:val="center"/>
        <w:rPr>
          <w:rFonts w:ascii="標楷體" w:hAnsi="Arial" w:cs="Arial"/>
          <w:b/>
          <w:sz w:val="36"/>
          <w:szCs w:val="36"/>
        </w:rPr>
      </w:pPr>
      <w:proofErr w:type="gramStart"/>
      <w:r w:rsidRPr="001A6A25">
        <w:rPr>
          <w:rFonts w:ascii="標楷體" w:hAnsi="Arial" w:cs="Arial" w:hint="eastAsia"/>
          <w:b/>
          <w:sz w:val="36"/>
          <w:szCs w:val="36"/>
        </w:rPr>
        <w:t>10</w:t>
      </w:r>
      <w:r w:rsidR="00022680" w:rsidRPr="001A6A25">
        <w:rPr>
          <w:rFonts w:ascii="標楷體" w:hAnsi="Arial" w:cs="Arial" w:hint="eastAsia"/>
          <w:b/>
          <w:sz w:val="36"/>
          <w:szCs w:val="36"/>
        </w:rPr>
        <w:t>9</w:t>
      </w:r>
      <w:proofErr w:type="gramEnd"/>
      <w:r w:rsidRPr="001A6A25">
        <w:rPr>
          <w:rFonts w:ascii="標楷體" w:hAnsi="Arial" w:cs="Arial"/>
          <w:b/>
          <w:sz w:val="36"/>
          <w:szCs w:val="36"/>
        </w:rPr>
        <w:t>年度第</w:t>
      </w:r>
      <w:r w:rsidR="00826B34" w:rsidRPr="001A6A25">
        <w:rPr>
          <w:rFonts w:ascii="標楷體" w:hAnsi="Arial" w:cs="Arial" w:hint="eastAsia"/>
          <w:b/>
          <w:sz w:val="36"/>
          <w:szCs w:val="36"/>
        </w:rPr>
        <w:t>3</w:t>
      </w:r>
      <w:r w:rsidRPr="001A6A25">
        <w:rPr>
          <w:rFonts w:ascii="標楷體" w:hAnsi="Arial" w:cs="Arial"/>
          <w:b/>
          <w:sz w:val="36"/>
          <w:szCs w:val="36"/>
        </w:rPr>
        <w:t>次</w:t>
      </w:r>
      <w:r w:rsidRPr="001A6A25">
        <w:rPr>
          <w:rFonts w:ascii="標楷體" w:hAnsi="Arial" w:cs="Arial" w:hint="eastAsia"/>
          <w:b/>
          <w:sz w:val="36"/>
          <w:szCs w:val="36"/>
        </w:rPr>
        <w:t>委員</w:t>
      </w:r>
      <w:r w:rsidRPr="001A6A25">
        <w:rPr>
          <w:rFonts w:ascii="標楷體" w:hAnsi="Arial" w:cs="Arial"/>
          <w:b/>
          <w:sz w:val="36"/>
          <w:szCs w:val="36"/>
        </w:rPr>
        <w:t>會議紀錄</w:t>
      </w:r>
    </w:p>
    <w:p w:rsidR="00E56A65" w:rsidRPr="001A6A25" w:rsidRDefault="00E56A65" w:rsidP="00E56A65">
      <w:pPr>
        <w:widowControl/>
        <w:tabs>
          <w:tab w:val="clear" w:pos="4865"/>
        </w:tabs>
        <w:overflowPunct w:val="0"/>
        <w:spacing w:line="360" w:lineRule="auto"/>
        <w:ind w:leftChars="0" w:left="0" w:firstLine="0"/>
        <w:jc w:val="both"/>
        <w:rPr>
          <w:rFonts w:ascii="標楷體" w:hAnsi="標楷體"/>
          <w:kern w:val="0"/>
          <w:sz w:val="32"/>
          <w:szCs w:val="24"/>
        </w:rPr>
      </w:pPr>
    </w:p>
    <w:p w:rsidR="003A6F32" w:rsidRPr="001A6A25" w:rsidRDefault="003A6F32" w:rsidP="00E56A65">
      <w:pPr>
        <w:widowControl/>
        <w:tabs>
          <w:tab w:val="clear" w:pos="4865"/>
        </w:tabs>
        <w:overflowPunct w:val="0"/>
        <w:spacing w:line="360" w:lineRule="auto"/>
        <w:ind w:leftChars="0" w:left="0" w:firstLine="0"/>
        <w:jc w:val="both"/>
        <w:rPr>
          <w:rFonts w:ascii="標楷體" w:hAnsi="標楷體"/>
          <w:kern w:val="0"/>
          <w:sz w:val="32"/>
          <w:szCs w:val="24"/>
        </w:rPr>
      </w:pPr>
      <w:r w:rsidRPr="001A6A25">
        <w:rPr>
          <w:rFonts w:ascii="標楷體" w:hAnsi="標楷體"/>
          <w:kern w:val="0"/>
          <w:sz w:val="32"/>
          <w:szCs w:val="24"/>
        </w:rPr>
        <w:t>時間：</w:t>
      </w:r>
      <w:r w:rsidRPr="001A6A25">
        <w:rPr>
          <w:rFonts w:ascii="標楷體" w:hAnsi="標楷體" w:hint="eastAsia"/>
          <w:kern w:val="0"/>
          <w:sz w:val="32"/>
          <w:szCs w:val="24"/>
        </w:rPr>
        <w:t>10</w:t>
      </w:r>
      <w:r w:rsidR="00022680" w:rsidRPr="001A6A25">
        <w:rPr>
          <w:rFonts w:ascii="標楷體" w:hAnsi="標楷體" w:hint="eastAsia"/>
          <w:kern w:val="0"/>
          <w:sz w:val="32"/>
          <w:szCs w:val="24"/>
        </w:rPr>
        <w:t>9</w:t>
      </w:r>
      <w:r w:rsidRPr="001A6A25">
        <w:rPr>
          <w:rFonts w:ascii="標楷體" w:hAnsi="標楷體"/>
          <w:kern w:val="0"/>
          <w:sz w:val="32"/>
          <w:szCs w:val="24"/>
        </w:rPr>
        <w:t>年</w:t>
      </w:r>
      <w:r w:rsidR="00826B34" w:rsidRPr="001A6A25">
        <w:rPr>
          <w:rFonts w:ascii="標楷體" w:hAnsi="標楷體" w:hint="eastAsia"/>
          <w:kern w:val="0"/>
          <w:sz w:val="32"/>
          <w:szCs w:val="24"/>
        </w:rPr>
        <w:t>5</w:t>
      </w:r>
      <w:r w:rsidRPr="001A6A25">
        <w:rPr>
          <w:rFonts w:ascii="標楷體" w:hAnsi="標楷體"/>
          <w:kern w:val="0"/>
          <w:sz w:val="32"/>
          <w:szCs w:val="24"/>
        </w:rPr>
        <w:t>月</w:t>
      </w:r>
      <w:r w:rsidR="00826B34" w:rsidRPr="001A6A25">
        <w:rPr>
          <w:rFonts w:ascii="標楷體" w:hAnsi="標楷體" w:hint="eastAsia"/>
          <w:kern w:val="0"/>
          <w:sz w:val="32"/>
          <w:szCs w:val="24"/>
        </w:rPr>
        <w:t>5</w:t>
      </w:r>
      <w:r w:rsidRPr="001A6A25">
        <w:rPr>
          <w:rFonts w:ascii="標楷體" w:hAnsi="標楷體"/>
          <w:kern w:val="0"/>
          <w:sz w:val="32"/>
          <w:szCs w:val="24"/>
        </w:rPr>
        <w:t>日（星期</w:t>
      </w:r>
      <w:r w:rsidR="00F01344" w:rsidRPr="001A6A25">
        <w:rPr>
          <w:rFonts w:ascii="標楷體" w:hAnsi="標楷體" w:hint="eastAsia"/>
          <w:kern w:val="0"/>
          <w:sz w:val="32"/>
          <w:szCs w:val="24"/>
        </w:rPr>
        <w:t>二</w:t>
      </w:r>
      <w:r w:rsidRPr="001A6A25">
        <w:rPr>
          <w:rFonts w:ascii="標楷體" w:hAnsi="標楷體"/>
          <w:kern w:val="0"/>
          <w:sz w:val="32"/>
          <w:szCs w:val="24"/>
        </w:rPr>
        <w:t>）</w:t>
      </w:r>
      <w:r w:rsidR="00826B34" w:rsidRPr="001A6A25">
        <w:rPr>
          <w:rFonts w:ascii="標楷體" w:hAnsi="標楷體" w:hint="eastAsia"/>
          <w:kern w:val="0"/>
          <w:sz w:val="32"/>
          <w:szCs w:val="24"/>
        </w:rPr>
        <w:t>上</w:t>
      </w:r>
      <w:r w:rsidRPr="001A6A25">
        <w:rPr>
          <w:rFonts w:ascii="標楷體" w:hAnsi="標楷體"/>
          <w:kern w:val="0"/>
          <w:sz w:val="32"/>
          <w:szCs w:val="24"/>
        </w:rPr>
        <w:t>午</w:t>
      </w:r>
      <w:r w:rsidR="00826B34" w:rsidRPr="001A6A25">
        <w:rPr>
          <w:rFonts w:ascii="標楷體" w:hAnsi="標楷體" w:hint="eastAsia"/>
          <w:kern w:val="0"/>
          <w:sz w:val="32"/>
          <w:szCs w:val="24"/>
        </w:rPr>
        <w:t>9</w:t>
      </w:r>
      <w:r w:rsidRPr="001A6A25">
        <w:rPr>
          <w:rFonts w:ascii="標楷體" w:hAnsi="標楷體"/>
          <w:kern w:val="0"/>
          <w:sz w:val="32"/>
          <w:szCs w:val="24"/>
        </w:rPr>
        <w:t>時</w:t>
      </w:r>
      <w:r w:rsidR="008875C4" w:rsidRPr="001A6A25">
        <w:rPr>
          <w:rFonts w:ascii="標楷體" w:hAnsi="標楷體" w:hint="eastAsia"/>
          <w:kern w:val="0"/>
          <w:sz w:val="32"/>
          <w:szCs w:val="24"/>
        </w:rPr>
        <w:t>30</w:t>
      </w:r>
      <w:r w:rsidRPr="001A6A25">
        <w:rPr>
          <w:rFonts w:ascii="標楷體" w:hAnsi="標楷體" w:hint="eastAsia"/>
          <w:kern w:val="0"/>
          <w:sz w:val="32"/>
          <w:szCs w:val="24"/>
        </w:rPr>
        <w:t>分</w:t>
      </w:r>
    </w:p>
    <w:p w:rsidR="003A6F32" w:rsidRPr="001A6A25" w:rsidRDefault="003A6F32" w:rsidP="00E56A65">
      <w:pPr>
        <w:widowControl/>
        <w:tabs>
          <w:tab w:val="clear" w:pos="4865"/>
        </w:tabs>
        <w:overflowPunct w:val="0"/>
        <w:spacing w:line="360" w:lineRule="auto"/>
        <w:ind w:leftChars="0" w:left="0" w:firstLine="0"/>
        <w:jc w:val="both"/>
        <w:rPr>
          <w:rFonts w:ascii="標楷體" w:hAnsi="標楷體"/>
          <w:kern w:val="0"/>
          <w:sz w:val="32"/>
          <w:szCs w:val="24"/>
        </w:rPr>
      </w:pPr>
      <w:r w:rsidRPr="001A6A25">
        <w:rPr>
          <w:rFonts w:ascii="標楷體" w:hAnsi="標楷體"/>
          <w:kern w:val="0"/>
          <w:sz w:val="32"/>
          <w:szCs w:val="24"/>
        </w:rPr>
        <w:t>地點：</w:t>
      </w:r>
      <w:r w:rsidRPr="001A6A25">
        <w:rPr>
          <w:rFonts w:ascii="標楷體" w:hAnsi="標楷體" w:hint="eastAsia"/>
          <w:kern w:val="0"/>
          <w:sz w:val="32"/>
          <w:szCs w:val="24"/>
        </w:rPr>
        <w:t>工程會10樓第1會議室</w:t>
      </w:r>
    </w:p>
    <w:p w:rsidR="003A6F32" w:rsidRPr="001A6A25" w:rsidRDefault="00E56A65" w:rsidP="00F01344">
      <w:pPr>
        <w:widowControl/>
        <w:tabs>
          <w:tab w:val="clear" w:pos="4865"/>
          <w:tab w:val="right" w:pos="9356"/>
        </w:tabs>
        <w:overflowPunct w:val="0"/>
        <w:spacing w:line="360" w:lineRule="auto"/>
        <w:ind w:leftChars="0" w:left="0" w:firstLine="0"/>
        <w:jc w:val="both"/>
        <w:rPr>
          <w:rFonts w:ascii="標楷體" w:hAnsi="標楷體"/>
          <w:kern w:val="0"/>
          <w:sz w:val="32"/>
          <w:szCs w:val="24"/>
        </w:rPr>
      </w:pPr>
      <w:r w:rsidRPr="001A6A25">
        <w:rPr>
          <w:rFonts w:ascii="標楷體" w:hAnsi="標楷體"/>
          <w:kern w:val="0"/>
          <w:sz w:val="32"/>
          <w:szCs w:val="24"/>
        </w:rPr>
        <w:t>主</w:t>
      </w:r>
      <w:r w:rsidRPr="001A6A25">
        <w:rPr>
          <w:rFonts w:ascii="標楷體" w:hAnsi="標楷體" w:hint="eastAsia"/>
          <w:kern w:val="0"/>
          <w:sz w:val="32"/>
          <w:szCs w:val="24"/>
        </w:rPr>
        <w:t>席</w:t>
      </w:r>
      <w:r w:rsidR="003A6F32" w:rsidRPr="001A6A25">
        <w:rPr>
          <w:rFonts w:ascii="標楷體" w:hAnsi="標楷體"/>
          <w:kern w:val="0"/>
          <w:sz w:val="32"/>
          <w:szCs w:val="24"/>
        </w:rPr>
        <w:t>：</w:t>
      </w:r>
      <w:r w:rsidR="003A6F32" w:rsidRPr="001A6A25">
        <w:rPr>
          <w:rFonts w:ascii="標楷體" w:hAnsi="標楷體" w:hint="eastAsia"/>
          <w:kern w:val="0"/>
          <w:sz w:val="32"/>
          <w:szCs w:val="24"/>
        </w:rPr>
        <w:t>吳召集人澤成</w:t>
      </w:r>
      <w:r w:rsidR="00F01344" w:rsidRPr="001A6A25">
        <w:rPr>
          <w:rFonts w:ascii="標楷體" w:hAnsi="標楷體" w:hint="eastAsia"/>
          <w:kern w:val="0"/>
          <w:sz w:val="32"/>
          <w:szCs w:val="24"/>
        </w:rPr>
        <w:tab/>
      </w:r>
      <w:r w:rsidRPr="001A6A25">
        <w:rPr>
          <w:rFonts w:ascii="標楷體" w:hAnsi="標楷體" w:hint="eastAsia"/>
          <w:kern w:val="0"/>
          <w:sz w:val="32"/>
          <w:szCs w:val="24"/>
        </w:rPr>
        <w:t>紀錄：</w:t>
      </w:r>
      <w:r w:rsidR="00F01344" w:rsidRPr="001A6A25">
        <w:rPr>
          <w:rFonts w:ascii="標楷體" w:hAnsi="標楷體" w:hint="eastAsia"/>
          <w:kern w:val="0"/>
          <w:sz w:val="32"/>
          <w:szCs w:val="24"/>
        </w:rPr>
        <w:t>葉興鴻</w:t>
      </w:r>
    </w:p>
    <w:p w:rsidR="00E56A65" w:rsidRPr="001A6A25" w:rsidRDefault="003A6F32" w:rsidP="00E56A65">
      <w:pPr>
        <w:widowControl/>
        <w:tabs>
          <w:tab w:val="clear" w:pos="4865"/>
        </w:tabs>
        <w:overflowPunct w:val="0"/>
        <w:spacing w:line="360" w:lineRule="auto"/>
        <w:ind w:leftChars="0" w:left="0" w:firstLine="0"/>
        <w:jc w:val="both"/>
        <w:rPr>
          <w:rFonts w:ascii="標楷體" w:hAnsi="標楷體"/>
          <w:kern w:val="0"/>
          <w:sz w:val="32"/>
          <w:szCs w:val="24"/>
        </w:rPr>
      </w:pPr>
      <w:r w:rsidRPr="001A6A25">
        <w:rPr>
          <w:rFonts w:ascii="標楷體" w:hAnsi="標楷體" w:hint="eastAsia"/>
          <w:kern w:val="0"/>
          <w:sz w:val="32"/>
          <w:szCs w:val="24"/>
        </w:rPr>
        <w:t>出席</w:t>
      </w:r>
      <w:r w:rsidR="00E56A65" w:rsidRPr="001A6A25">
        <w:rPr>
          <w:rFonts w:ascii="標楷體" w:hAnsi="標楷體" w:hint="eastAsia"/>
          <w:kern w:val="0"/>
          <w:sz w:val="32"/>
          <w:szCs w:val="24"/>
        </w:rPr>
        <w:t>及列席</w:t>
      </w:r>
      <w:r w:rsidRPr="001A6A25">
        <w:rPr>
          <w:rFonts w:ascii="標楷體" w:hAnsi="標楷體" w:hint="eastAsia"/>
          <w:kern w:val="0"/>
          <w:sz w:val="32"/>
          <w:szCs w:val="24"/>
        </w:rPr>
        <w:t>人員</w:t>
      </w:r>
      <w:r w:rsidRPr="001A6A25">
        <w:rPr>
          <w:rFonts w:ascii="標楷體" w:hAnsi="標楷體"/>
          <w:kern w:val="0"/>
          <w:sz w:val="32"/>
          <w:szCs w:val="24"/>
        </w:rPr>
        <w:t>：</w:t>
      </w:r>
      <w:r w:rsidRPr="001A6A25">
        <w:rPr>
          <w:rFonts w:ascii="標楷體" w:hAnsi="標楷體" w:hint="eastAsia"/>
          <w:kern w:val="0"/>
          <w:sz w:val="32"/>
          <w:szCs w:val="24"/>
        </w:rPr>
        <w:t xml:space="preserve">如簽到表 </w:t>
      </w:r>
    </w:p>
    <w:p w:rsidR="00E56A65" w:rsidRPr="001A6A25" w:rsidRDefault="00E56A65" w:rsidP="009915D7">
      <w:pPr>
        <w:pStyle w:val="A01"/>
      </w:pPr>
      <w:r w:rsidRPr="001A6A25">
        <w:rPr>
          <w:rFonts w:hint="eastAsia"/>
        </w:rPr>
        <w:t>會議緣由：</w:t>
      </w:r>
    </w:p>
    <w:p w:rsidR="007523D3" w:rsidRPr="001A6A25" w:rsidRDefault="00826B34" w:rsidP="00F01344">
      <w:pPr>
        <w:pStyle w:val="A011"/>
      </w:pPr>
      <w:r w:rsidRPr="001A6A25">
        <w:rPr>
          <w:rFonts w:hint="eastAsia"/>
        </w:rPr>
        <w:t>工程會為加強列管公共建設之執行績效，依組織條例第</w:t>
      </w:r>
      <w:r w:rsidRPr="001A6A25">
        <w:t>2</w:t>
      </w:r>
      <w:r w:rsidRPr="001A6A25">
        <w:rPr>
          <w:rFonts w:hint="eastAsia"/>
        </w:rPr>
        <w:t>條規定「本會對於中央政府辦理執行行政院列管之公共工程，有指示、監督之權」，以</w:t>
      </w:r>
      <w:r w:rsidRPr="001A6A25">
        <w:t>109</w:t>
      </w:r>
      <w:r w:rsidRPr="001A6A25">
        <w:rPr>
          <w:rFonts w:hint="eastAsia"/>
        </w:rPr>
        <w:t>年</w:t>
      </w:r>
      <w:r w:rsidRPr="001A6A25">
        <w:t>1</w:t>
      </w:r>
      <w:r w:rsidRPr="001A6A25">
        <w:rPr>
          <w:rFonts w:hint="eastAsia"/>
        </w:rPr>
        <w:t>月</w:t>
      </w:r>
      <w:r w:rsidRPr="001A6A25">
        <w:t>21</w:t>
      </w:r>
      <w:r w:rsidRPr="001A6A25">
        <w:rPr>
          <w:rFonts w:hint="eastAsia"/>
        </w:rPr>
        <w:t>日工程管字第</w:t>
      </w:r>
      <w:r w:rsidRPr="001A6A25">
        <w:t>1090300042</w:t>
      </w:r>
      <w:r w:rsidRPr="001A6A25">
        <w:rPr>
          <w:rFonts w:hint="eastAsia"/>
        </w:rPr>
        <w:t>號函成立「公共建設督導會報」，</w:t>
      </w:r>
      <w:r w:rsidRPr="001A6A25">
        <w:t>109</w:t>
      </w:r>
      <w:r w:rsidRPr="001A6A25">
        <w:rPr>
          <w:rFonts w:hint="eastAsia"/>
        </w:rPr>
        <w:t>年迄已召開</w:t>
      </w:r>
      <w:r w:rsidRPr="001A6A25">
        <w:t>2</w:t>
      </w:r>
      <w:r w:rsidRPr="001A6A25">
        <w:rPr>
          <w:rFonts w:hint="eastAsia"/>
        </w:rPr>
        <w:t>次委員會議，本次召開</w:t>
      </w:r>
      <w:proofErr w:type="gramStart"/>
      <w:r w:rsidRPr="001A6A25">
        <w:t>109</w:t>
      </w:r>
      <w:proofErr w:type="gramEnd"/>
      <w:r w:rsidRPr="001A6A25">
        <w:rPr>
          <w:rFonts w:hint="eastAsia"/>
        </w:rPr>
        <w:t>年度第</w:t>
      </w:r>
      <w:r w:rsidRPr="001A6A25">
        <w:t>3</w:t>
      </w:r>
      <w:r w:rsidRPr="001A6A25">
        <w:rPr>
          <w:rFonts w:hint="eastAsia"/>
        </w:rPr>
        <w:t>次委員會議，協調解決跨部會或通案性問題，以有效推動重大公共建設計畫。</w:t>
      </w:r>
    </w:p>
    <w:p w:rsidR="007126E0" w:rsidRPr="001A6A25" w:rsidRDefault="007126E0" w:rsidP="009915D7">
      <w:pPr>
        <w:pStyle w:val="A01"/>
      </w:pPr>
      <w:r w:rsidRPr="001A6A25">
        <w:rPr>
          <w:rFonts w:hint="eastAsia"/>
        </w:rPr>
        <w:t>上次</w:t>
      </w:r>
      <w:r w:rsidR="00D923AE" w:rsidRPr="001A6A25">
        <w:rPr>
          <w:rFonts w:hint="eastAsia"/>
        </w:rPr>
        <w:t>(</w:t>
      </w:r>
      <w:proofErr w:type="gramStart"/>
      <w:r w:rsidR="00D923AE" w:rsidRPr="001A6A25">
        <w:rPr>
          <w:rFonts w:hint="eastAsia"/>
        </w:rPr>
        <w:t>10</w:t>
      </w:r>
      <w:r w:rsidR="00D923AE" w:rsidRPr="001A6A25">
        <w:rPr>
          <w:rFonts w:hint="eastAsia"/>
          <w:lang w:eastAsia="zh-TW"/>
        </w:rPr>
        <w:t>9</w:t>
      </w:r>
      <w:proofErr w:type="gramEnd"/>
      <w:r w:rsidRPr="001A6A25">
        <w:rPr>
          <w:rFonts w:hint="eastAsia"/>
        </w:rPr>
        <w:t>年度第</w:t>
      </w:r>
      <w:r w:rsidR="00826B34" w:rsidRPr="001A6A25">
        <w:rPr>
          <w:rFonts w:hint="eastAsia"/>
          <w:lang w:eastAsia="zh-TW"/>
        </w:rPr>
        <w:t>2</w:t>
      </w:r>
      <w:r w:rsidRPr="001A6A25">
        <w:rPr>
          <w:rFonts w:hint="eastAsia"/>
        </w:rPr>
        <w:t>次)委員會議紀錄確認</w:t>
      </w:r>
    </w:p>
    <w:p w:rsidR="0032298C" w:rsidRPr="001A6A25" w:rsidRDefault="007126E0" w:rsidP="00F01344">
      <w:pPr>
        <w:pStyle w:val="A011"/>
      </w:pPr>
      <w:r w:rsidRPr="001A6A25">
        <w:rPr>
          <w:rFonts w:hint="eastAsia"/>
        </w:rPr>
        <w:t>結論</w:t>
      </w:r>
      <w:r w:rsidRPr="001A6A25">
        <w:t>：</w:t>
      </w:r>
      <w:r w:rsidR="00793FEA" w:rsidRPr="001A6A25">
        <w:rPr>
          <w:rFonts w:hint="eastAsia"/>
        </w:rPr>
        <w:t>准予備查。</w:t>
      </w:r>
    </w:p>
    <w:p w:rsidR="00E56A65" w:rsidRPr="001A6A25" w:rsidRDefault="007126E0" w:rsidP="009915D7">
      <w:pPr>
        <w:pStyle w:val="A01"/>
      </w:pPr>
      <w:r w:rsidRPr="001A6A25">
        <w:rPr>
          <w:rFonts w:hint="eastAsia"/>
        </w:rPr>
        <w:t>報告事項</w:t>
      </w:r>
      <w:r w:rsidR="00E56A65" w:rsidRPr="001A6A25">
        <w:rPr>
          <w:rFonts w:hint="eastAsia"/>
        </w:rPr>
        <w:t>：</w:t>
      </w:r>
    </w:p>
    <w:p w:rsidR="00E56A65" w:rsidRPr="001A6A25" w:rsidRDefault="00D923AE" w:rsidP="00F01344">
      <w:pPr>
        <w:pStyle w:val="A02"/>
      </w:pPr>
      <w:r w:rsidRPr="001A6A25">
        <w:rPr>
          <w:rFonts w:hint="eastAsia"/>
        </w:rPr>
        <w:t>全國整體砂石供需情形、檢討宜蘭砂石透過海運由蘇澳港及和平港北運方式、全國河川疏</w:t>
      </w:r>
      <w:proofErr w:type="gramStart"/>
      <w:r w:rsidRPr="001A6A25">
        <w:rPr>
          <w:rFonts w:hint="eastAsia"/>
        </w:rPr>
        <w:t>濬</w:t>
      </w:r>
      <w:proofErr w:type="gramEnd"/>
      <w:r w:rsidRPr="001A6A25">
        <w:rPr>
          <w:rFonts w:hint="eastAsia"/>
        </w:rPr>
        <w:t>情形與預拌混凝土(含原物料)價格及產銷情形</w:t>
      </w:r>
      <w:r w:rsidR="00C240FB" w:rsidRPr="001A6A25">
        <w:rPr>
          <w:rFonts w:hint="eastAsia"/>
        </w:rPr>
        <w:t>說明案。</w:t>
      </w:r>
    </w:p>
    <w:p w:rsidR="00C929E6" w:rsidRPr="001A6A25" w:rsidRDefault="004618B5" w:rsidP="00B038C5">
      <w:pPr>
        <w:pStyle w:val="AA0"/>
      </w:pPr>
      <w:r w:rsidRPr="001A6A25">
        <w:rPr>
          <w:rFonts w:hint="eastAsia"/>
        </w:rPr>
        <w:t>結論</w:t>
      </w:r>
      <w:r w:rsidR="00C929E6" w:rsidRPr="001A6A25">
        <w:rPr>
          <w:rFonts w:hint="eastAsia"/>
        </w:rPr>
        <w:t>:</w:t>
      </w:r>
    </w:p>
    <w:p w:rsidR="00A67C2C" w:rsidRPr="001A6A25" w:rsidRDefault="00CD2C93" w:rsidP="00686631">
      <w:pPr>
        <w:pStyle w:val="A03"/>
      </w:pPr>
      <w:r w:rsidRPr="001A6A25">
        <w:rPr>
          <w:rFonts w:hint="eastAsia"/>
        </w:rPr>
        <w:t>感謝經濟部礦務局、水利署、工業局、交通部航港局</w:t>
      </w:r>
      <w:r w:rsidR="00BD03D3" w:rsidRPr="001A6A25">
        <w:rPr>
          <w:rFonts w:hint="eastAsia"/>
        </w:rPr>
        <w:t>、港務公司</w:t>
      </w:r>
      <w:r w:rsidRPr="001A6A25">
        <w:rPr>
          <w:rFonts w:hint="eastAsia"/>
        </w:rPr>
        <w:t>等相關單位通力合作，積極努力穩定砂石及預拌混凝土供需及價格，以及同心協力</w:t>
      </w:r>
      <w:proofErr w:type="gramStart"/>
      <w:r w:rsidRPr="001A6A25">
        <w:rPr>
          <w:rFonts w:hint="eastAsia"/>
        </w:rPr>
        <w:t>研</w:t>
      </w:r>
      <w:proofErr w:type="gramEnd"/>
      <w:r w:rsidRPr="001A6A25">
        <w:rPr>
          <w:rFonts w:hint="eastAsia"/>
        </w:rPr>
        <w:t>議提出宜蘭砂石透過海運北運之推動方案及配套措施，對各機關積極之作為表示肯定。</w:t>
      </w:r>
      <w:r w:rsidRPr="001A6A25">
        <w:rPr>
          <w:rFonts w:hint="eastAsia"/>
        </w:rPr>
        <w:lastRenderedPageBreak/>
        <w:t>惟為確保我國砂石穩定供應，仍請經濟部礦務局及水利署持續以不依賴大陸進口砂石，朝國內砂石自給自足之目標努力。</w:t>
      </w:r>
    </w:p>
    <w:p w:rsidR="00CD2C93" w:rsidRPr="001A6A25" w:rsidRDefault="00CD2C93" w:rsidP="00686631">
      <w:pPr>
        <w:pStyle w:val="A03"/>
      </w:pPr>
      <w:r w:rsidRPr="001A6A25">
        <w:rPr>
          <w:rFonts w:hint="eastAsia"/>
        </w:rPr>
        <w:t>有關宜蘭砂石透過海運北運部分，請經濟部礦務局再洽相關運輸業者溝通協調，並瞭解運輸業者與砂石業者供應鏈之關係。</w:t>
      </w:r>
    </w:p>
    <w:p w:rsidR="00CD2C93" w:rsidRPr="001A6A25" w:rsidRDefault="00CD2C93" w:rsidP="00686631">
      <w:pPr>
        <w:pStyle w:val="A03"/>
      </w:pPr>
      <w:r w:rsidRPr="001A6A25">
        <w:rPr>
          <w:rFonts w:hint="eastAsia"/>
        </w:rPr>
        <w:t>有關部分砂石業者因營運差異而</w:t>
      </w:r>
      <w:r w:rsidR="00C256A4">
        <w:rPr>
          <w:rFonts w:hint="eastAsia"/>
        </w:rPr>
        <w:t>對河川砂石疏</w:t>
      </w:r>
      <w:proofErr w:type="gramStart"/>
      <w:r w:rsidR="00C256A4">
        <w:rPr>
          <w:rFonts w:hint="eastAsia"/>
        </w:rPr>
        <w:t>濬</w:t>
      </w:r>
      <w:proofErr w:type="gramEnd"/>
      <w:r w:rsidR="00C256A4">
        <w:rPr>
          <w:rFonts w:hint="eastAsia"/>
        </w:rPr>
        <w:t>工作</w:t>
      </w:r>
      <w:r w:rsidRPr="001A6A25">
        <w:rPr>
          <w:rFonts w:hint="eastAsia"/>
        </w:rPr>
        <w:t>有不同意見一節，因汛期已屆，為確保河川砂石疏</w:t>
      </w:r>
      <w:proofErr w:type="gramStart"/>
      <w:r w:rsidRPr="001A6A25">
        <w:rPr>
          <w:rFonts w:hint="eastAsia"/>
        </w:rPr>
        <w:t>濬</w:t>
      </w:r>
      <w:proofErr w:type="gramEnd"/>
      <w:r w:rsidRPr="001A6A25">
        <w:rPr>
          <w:rFonts w:hint="eastAsia"/>
        </w:rPr>
        <w:t>料源之充分穩定供應，仍請經濟部水利署基於河防安全之前提下積極辦理河川疏</w:t>
      </w:r>
      <w:proofErr w:type="gramStart"/>
      <w:r w:rsidRPr="001A6A25">
        <w:rPr>
          <w:rFonts w:hint="eastAsia"/>
        </w:rPr>
        <w:t>濬</w:t>
      </w:r>
      <w:proofErr w:type="gramEnd"/>
      <w:r w:rsidRPr="001A6A25">
        <w:rPr>
          <w:rFonts w:hint="eastAsia"/>
        </w:rPr>
        <w:t>工作並加強與相關砂石業者溝通協調。</w:t>
      </w:r>
    </w:p>
    <w:p w:rsidR="00CD2C93" w:rsidRPr="001A6A25" w:rsidRDefault="00CD2C93" w:rsidP="00686631">
      <w:pPr>
        <w:pStyle w:val="A03"/>
      </w:pPr>
      <w:r w:rsidRPr="001A6A25">
        <w:rPr>
          <w:rFonts w:hint="eastAsia"/>
        </w:rPr>
        <w:t>有關工程會大宗資材調查砂石及預拌混凝土價格部分，請工程會務必與經濟部礦務局、工業局等相關單位確認連結</w:t>
      </w:r>
      <w:r w:rsidR="00BD03D3" w:rsidRPr="001A6A25">
        <w:rPr>
          <w:rFonts w:hint="eastAsia"/>
        </w:rPr>
        <w:t>一致</w:t>
      </w:r>
      <w:r w:rsidRPr="001A6A25">
        <w:rPr>
          <w:rFonts w:hint="eastAsia"/>
        </w:rPr>
        <w:t>，確實掌握市場資訊，以避免產生資訊落差。</w:t>
      </w:r>
    </w:p>
    <w:p w:rsidR="00C240FB" w:rsidRPr="001A6A25" w:rsidRDefault="00D923AE" w:rsidP="00F01344">
      <w:pPr>
        <w:pStyle w:val="A02"/>
      </w:pPr>
      <w:r w:rsidRPr="001A6A25">
        <w:rPr>
          <w:rFonts w:hint="eastAsia"/>
        </w:rPr>
        <w:t>東砂北運量執行情形(含</w:t>
      </w:r>
      <w:proofErr w:type="gramStart"/>
      <w:r w:rsidRPr="001A6A25">
        <w:rPr>
          <w:rFonts w:hint="eastAsia"/>
        </w:rPr>
        <w:t>臺</w:t>
      </w:r>
      <w:proofErr w:type="gramEnd"/>
      <w:r w:rsidRPr="001A6A25">
        <w:rPr>
          <w:rFonts w:hint="eastAsia"/>
        </w:rPr>
        <w:t>北港第1及第2散碼頭與基隆港)與東砂北運海運</w:t>
      </w:r>
      <w:proofErr w:type="gramStart"/>
      <w:r w:rsidRPr="001A6A25">
        <w:rPr>
          <w:rFonts w:hint="eastAsia"/>
        </w:rPr>
        <w:t>運務</w:t>
      </w:r>
      <w:proofErr w:type="gramEnd"/>
      <w:r w:rsidRPr="001A6A25">
        <w:rPr>
          <w:rFonts w:hint="eastAsia"/>
        </w:rPr>
        <w:t>小組協處情形說明案。</w:t>
      </w:r>
    </w:p>
    <w:p w:rsidR="009835CD" w:rsidRPr="001A6A25" w:rsidRDefault="009835CD" w:rsidP="009835CD">
      <w:pPr>
        <w:pStyle w:val="A02"/>
        <w:numPr>
          <w:ilvl w:val="0"/>
          <w:numId w:val="0"/>
        </w:numPr>
        <w:ind w:left="284"/>
      </w:pPr>
      <w:r w:rsidRPr="001A6A25">
        <w:rPr>
          <w:rFonts w:hint="eastAsia"/>
        </w:rPr>
        <w:t xml:space="preserve">結論: </w:t>
      </w:r>
    </w:p>
    <w:p w:rsidR="009835CD" w:rsidRPr="001A6A25" w:rsidRDefault="00CD2C93" w:rsidP="00686631">
      <w:pPr>
        <w:pStyle w:val="A03"/>
      </w:pPr>
      <w:r w:rsidRPr="001A6A25">
        <w:rPr>
          <w:rFonts w:hint="eastAsia"/>
        </w:rPr>
        <w:t>感謝交通部航港局成立「東砂北運海運</w:t>
      </w:r>
      <w:proofErr w:type="gramStart"/>
      <w:r w:rsidRPr="001A6A25">
        <w:rPr>
          <w:rFonts w:hint="eastAsia"/>
        </w:rPr>
        <w:t>運務</w:t>
      </w:r>
      <w:proofErr w:type="gramEnd"/>
      <w:r w:rsidRPr="001A6A25">
        <w:rPr>
          <w:rFonts w:hint="eastAsia"/>
        </w:rPr>
        <w:t>小組」協助解決運</w:t>
      </w:r>
      <w:proofErr w:type="gramStart"/>
      <w:r w:rsidRPr="001A6A25">
        <w:rPr>
          <w:rFonts w:hint="eastAsia"/>
        </w:rPr>
        <w:t>務</w:t>
      </w:r>
      <w:proofErr w:type="gramEnd"/>
      <w:r w:rsidRPr="001A6A25">
        <w:rPr>
          <w:rFonts w:hint="eastAsia"/>
        </w:rPr>
        <w:t>問題，期待砂石貨物運輸能以海運優先、鐵路運輸次之、公路運輸為最後之考量，以避免公路運輸造成交通安全與空污、噪音等環境之衝擊並衍生相關社會成本。</w:t>
      </w:r>
    </w:p>
    <w:p w:rsidR="00CD2C93" w:rsidRPr="001A6A25" w:rsidRDefault="00CD2C93" w:rsidP="00686631">
      <w:pPr>
        <w:pStyle w:val="A03"/>
      </w:pPr>
      <w:proofErr w:type="gramStart"/>
      <w:r w:rsidRPr="001A6A25">
        <w:rPr>
          <w:rFonts w:hint="eastAsia"/>
        </w:rPr>
        <w:t>鑑</w:t>
      </w:r>
      <w:proofErr w:type="gramEnd"/>
      <w:r w:rsidRPr="001A6A25">
        <w:rPr>
          <w:rFonts w:hint="eastAsia"/>
        </w:rPr>
        <w:t>於目前東砂船已可自由選擇</w:t>
      </w:r>
      <w:proofErr w:type="gramStart"/>
      <w:r w:rsidRPr="001A6A25">
        <w:rPr>
          <w:rFonts w:hint="eastAsia"/>
        </w:rPr>
        <w:t>臺</w:t>
      </w:r>
      <w:proofErr w:type="gramEnd"/>
      <w:r w:rsidRPr="001A6A25">
        <w:rPr>
          <w:rFonts w:hint="eastAsia"/>
        </w:rPr>
        <w:t>北港第</w:t>
      </w:r>
      <w:r w:rsidRPr="001A6A25">
        <w:t>1</w:t>
      </w:r>
      <w:r w:rsidRPr="001A6A25">
        <w:rPr>
          <w:rFonts w:hint="eastAsia"/>
        </w:rPr>
        <w:t>及第</w:t>
      </w:r>
      <w:r w:rsidRPr="001A6A25">
        <w:t>2</w:t>
      </w:r>
      <w:r w:rsidRPr="001A6A25">
        <w:rPr>
          <w:rFonts w:hint="eastAsia"/>
        </w:rPr>
        <w:t>散雜貨碼頭停靠，惟目前</w:t>
      </w:r>
      <w:proofErr w:type="gramStart"/>
      <w:r w:rsidRPr="001A6A25">
        <w:rPr>
          <w:rFonts w:hint="eastAsia"/>
        </w:rPr>
        <w:t>臺</w:t>
      </w:r>
      <w:proofErr w:type="gramEnd"/>
      <w:r w:rsidRPr="001A6A25">
        <w:rPr>
          <w:rFonts w:hint="eastAsia"/>
        </w:rPr>
        <w:t>北港東砂量提升有限，東砂船主要仍停靠基隆港，請經濟部礦務局及交通部航港局瞭解</w:t>
      </w:r>
      <w:proofErr w:type="gramStart"/>
      <w:r w:rsidRPr="001A6A25">
        <w:rPr>
          <w:rFonts w:hint="eastAsia"/>
        </w:rPr>
        <w:t>釐</w:t>
      </w:r>
      <w:proofErr w:type="gramEnd"/>
      <w:r w:rsidRPr="001A6A25">
        <w:rPr>
          <w:rFonts w:hint="eastAsia"/>
        </w:rPr>
        <w:t>清該現象之原因。</w:t>
      </w:r>
    </w:p>
    <w:p w:rsidR="00CD2C93" w:rsidRPr="001A6A25" w:rsidRDefault="00CD2C93" w:rsidP="00686631">
      <w:pPr>
        <w:pStyle w:val="A03"/>
      </w:pPr>
      <w:r w:rsidRPr="001A6A25">
        <w:rPr>
          <w:rFonts w:hint="eastAsia"/>
        </w:rPr>
        <w:t>有關基隆港西</w:t>
      </w:r>
      <w:r w:rsidRPr="001A6A25">
        <w:t>14</w:t>
      </w:r>
      <w:r w:rsidRPr="001A6A25">
        <w:rPr>
          <w:rFonts w:hint="eastAsia"/>
        </w:rPr>
        <w:t>、</w:t>
      </w:r>
      <w:r w:rsidRPr="001A6A25">
        <w:t>15</w:t>
      </w:r>
      <w:r w:rsidRPr="001A6A25">
        <w:rPr>
          <w:rFonts w:hint="eastAsia"/>
        </w:rPr>
        <w:t>碼頭配合軍方碼頭遷移，將於</w:t>
      </w:r>
      <w:r w:rsidRPr="001A6A25">
        <w:t>109</w:t>
      </w:r>
      <w:r w:rsidRPr="001A6A25">
        <w:rPr>
          <w:rFonts w:hint="eastAsia"/>
        </w:rPr>
        <w:t>年</w:t>
      </w:r>
      <w:r w:rsidRPr="001A6A25">
        <w:t>6</w:t>
      </w:r>
      <w:r w:rsidRPr="001A6A25">
        <w:rPr>
          <w:rFonts w:hint="eastAsia"/>
        </w:rPr>
        <w:t>月移交軍方使用，業者擔心將造成東砂船碼頭船席不足一</w:t>
      </w:r>
      <w:r w:rsidRPr="001A6A25">
        <w:rPr>
          <w:rFonts w:hint="eastAsia"/>
        </w:rPr>
        <w:lastRenderedPageBreak/>
        <w:t>節，請臺灣港務公司做好港口使用規劃，並積極與相關業者溝通協調，避免影響業者之使用意願，致影響整體砂石供應。</w:t>
      </w:r>
    </w:p>
    <w:p w:rsidR="00D923AE" w:rsidRPr="001A6A25" w:rsidRDefault="00826B34" w:rsidP="00686631">
      <w:pPr>
        <w:pStyle w:val="A02"/>
      </w:pPr>
      <w:r w:rsidRPr="001A6A25">
        <w:rPr>
          <w:rFonts w:hint="eastAsia"/>
        </w:rPr>
        <w:t>工程會盤點公共設施維護管理辦理情形說明案</w:t>
      </w:r>
    </w:p>
    <w:p w:rsidR="004618B5" w:rsidRPr="001A6A25" w:rsidRDefault="004618B5" w:rsidP="00B038C5">
      <w:pPr>
        <w:pStyle w:val="AA0"/>
      </w:pPr>
      <w:r w:rsidRPr="001A6A25">
        <w:rPr>
          <w:rFonts w:hint="eastAsia"/>
        </w:rPr>
        <w:t>結論:</w:t>
      </w:r>
    </w:p>
    <w:p w:rsidR="00A67C2C" w:rsidRPr="001A6A25" w:rsidRDefault="00487D59" w:rsidP="00686631">
      <w:pPr>
        <w:pStyle w:val="A03-"/>
      </w:pPr>
      <w:r w:rsidRPr="001A6A25">
        <w:rPr>
          <w:rFonts w:hint="eastAsia"/>
        </w:rPr>
        <w:t>本案請加速辦理，</w:t>
      </w:r>
      <w:proofErr w:type="gramStart"/>
      <w:r w:rsidRPr="001A6A25">
        <w:rPr>
          <w:rFonts w:hint="eastAsia"/>
        </w:rPr>
        <w:t>並督請</w:t>
      </w:r>
      <w:proofErr w:type="gramEnd"/>
      <w:r w:rsidRPr="001A6A25">
        <w:rPr>
          <w:rFonts w:hint="eastAsia"/>
        </w:rPr>
        <w:t>各機關</w:t>
      </w:r>
      <w:r w:rsidR="00BD03D3" w:rsidRPr="001A6A25">
        <w:rPr>
          <w:rFonts w:hint="eastAsia"/>
        </w:rPr>
        <w:t>限期</w:t>
      </w:r>
      <w:r w:rsidRPr="001A6A25">
        <w:rPr>
          <w:rFonts w:hint="eastAsia"/>
        </w:rPr>
        <w:t>建立</w:t>
      </w:r>
      <w:r w:rsidR="00BD03D3" w:rsidRPr="001A6A25">
        <w:rPr>
          <w:rFonts w:hint="eastAsia"/>
        </w:rPr>
        <w:t>各類公共設施之</w:t>
      </w:r>
      <w:r w:rsidRPr="001A6A25">
        <w:rPr>
          <w:rFonts w:hint="eastAsia"/>
        </w:rPr>
        <w:t>完整維護管理系統，以維公共設施之安全無虞。</w:t>
      </w:r>
    </w:p>
    <w:p w:rsidR="00BB4493" w:rsidRPr="001A6A25" w:rsidRDefault="00826B34" w:rsidP="00F01344">
      <w:pPr>
        <w:pStyle w:val="A02"/>
      </w:pPr>
      <w:r w:rsidRPr="001A6A25">
        <w:rPr>
          <w:rFonts w:hint="eastAsia"/>
        </w:rPr>
        <w:t>變更設計異常案件檢討說明案</w:t>
      </w:r>
    </w:p>
    <w:p w:rsidR="009835CD" w:rsidRPr="001A6A25" w:rsidRDefault="009835CD" w:rsidP="009835CD">
      <w:pPr>
        <w:pStyle w:val="A02"/>
        <w:numPr>
          <w:ilvl w:val="0"/>
          <w:numId w:val="0"/>
        </w:numPr>
        <w:ind w:left="284"/>
      </w:pPr>
      <w:r w:rsidRPr="001A6A25">
        <w:rPr>
          <w:rFonts w:hint="eastAsia"/>
        </w:rPr>
        <w:t>結論:</w:t>
      </w:r>
    </w:p>
    <w:p w:rsidR="009835CD" w:rsidRPr="001A6A25" w:rsidRDefault="0099383C" w:rsidP="008915C3">
      <w:pPr>
        <w:pStyle w:val="A03"/>
      </w:pPr>
      <w:r w:rsidRPr="001A6A25">
        <w:rPr>
          <w:rFonts w:hint="eastAsia"/>
        </w:rPr>
        <w:t>工程發生變更設計、追加金額或展延工期，</w:t>
      </w:r>
      <w:r w:rsidR="002F46DE" w:rsidRPr="001A6A25">
        <w:rPr>
          <w:rFonts w:hint="eastAsia"/>
        </w:rPr>
        <w:t>歸納主因為前置作業未完備，</w:t>
      </w:r>
      <w:r w:rsidR="001807DB" w:rsidRPr="001A6A25">
        <w:rPr>
          <w:rFonts w:hint="eastAsia"/>
        </w:rPr>
        <w:t>為加強源頭管控，計畫前端的把關至為重要，</w:t>
      </w:r>
      <w:r w:rsidR="00C15EA8" w:rsidRPr="001A6A25">
        <w:rPr>
          <w:rFonts w:hint="eastAsia"/>
        </w:rPr>
        <w:t>計畫初期階段可先編列相關調查、規劃費用，讓計畫更周延</w:t>
      </w:r>
      <w:r w:rsidR="000E495A" w:rsidRPr="001A6A25">
        <w:rPr>
          <w:rFonts w:hint="eastAsia"/>
        </w:rPr>
        <w:t>合理、具體</w:t>
      </w:r>
      <w:r w:rsidR="00C15EA8" w:rsidRPr="001A6A25">
        <w:rPr>
          <w:rFonts w:hint="eastAsia"/>
        </w:rPr>
        <w:t>完整，</w:t>
      </w:r>
      <w:r w:rsidR="00BD1CA0">
        <w:rPr>
          <w:rFonts w:hint="eastAsia"/>
        </w:rPr>
        <w:t>計畫審議時應注意經費及期程合理性，</w:t>
      </w:r>
      <w:r w:rsidR="00C15EA8" w:rsidRPr="001A6A25">
        <w:rPr>
          <w:rFonts w:hint="eastAsia"/>
        </w:rPr>
        <w:t>俟計畫核定後，</w:t>
      </w:r>
      <w:r w:rsidR="007D74D7" w:rsidRPr="001A6A25">
        <w:rPr>
          <w:rFonts w:hint="eastAsia"/>
        </w:rPr>
        <w:t>要完整列出</w:t>
      </w:r>
      <w:r w:rsidR="000E495A" w:rsidRPr="001A6A25">
        <w:rPr>
          <w:rFonts w:hint="eastAsia"/>
        </w:rPr>
        <w:t>所有</w:t>
      </w:r>
      <w:r w:rsidR="007D74D7" w:rsidRPr="001A6A25">
        <w:rPr>
          <w:rFonts w:hint="eastAsia"/>
        </w:rPr>
        <w:t>工</w:t>
      </w:r>
      <w:r w:rsidR="00F910D0" w:rsidRPr="001A6A25">
        <w:rPr>
          <w:rFonts w:hint="eastAsia"/>
        </w:rPr>
        <w:t>作</w:t>
      </w:r>
      <w:r w:rsidR="007D74D7" w:rsidRPr="001A6A25">
        <w:rPr>
          <w:rFonts w:hint="eastAsia"/>
        </w:rPr>
        <w:t>項</w:t>
      </w:r>
      <w:r w:rsidR="00F910D0" w:rsidRPr="001A6A25">
        <w:rPr>
          <w:rFonts w:hint="eastAsia"/>
        </w:rPr>
        <w:t>目</w:t>
      </w:r>
      <w:r w:rsidR="007D74D7" w:rsidRPr="001A6A25">
        <w:rPr>
          <w:rFonts w:hint="eastAsia"/>
        </w:rPr>
        <w:t>、需要多少時間、費用，按工程進度</w:t>
      </w:r>
      <w:r w:rsidR="00C15EA8" w:rsidRPr="001A6A25">
        <w:rPr>
          <w:rFonts w:hint="eastAsia"/>
        </w:rPr>
        <w:t>實際</w:t>
      </w:r>
      <w:r w:rsidR="007D74D7" w:rsidRPr="001A6A25">
        <w:rPr>
          <w:rFonts w:hint="eastAsia"/>
        </w:rPr>
        <w:t>需要</w:t>
      </w:r>
      <w:r w:rsidR="00C15EA8" w:rsidRPr="001A6A25">
        <w:rPr>
          <w:rFonts w:hint="eastAsia"/>
        </w:rPr>
        <w:t>再</w:t>
      </w:r>
      <w:r w:rsidR="007D74D7" w:rsidRPr="001A6A25">
        <w:rPr>
          <w:rFonts w:hint="eastAsia"/>
        </w:rPr>
        <w:t>合理編列預算</w:t>
      </w:r>
      <w:r w:rsidR="0003650C">
        <w:rPr>
          <w:rFonts w:hint="eastAsia"/>
        </w:rPr>
        <w:t>；計畫執行中有</w:t>
      </w:r>
      <w:r w:rsidR="0019553F" w:rsidRPr="001A6A25">
        <w:rPr>
          <w:rFonts w:hint="eastAsia"/>
        </w:rPr>
        <w:t>不合</w:t>
      </w:r>
      <w:r w:rsidR="0003650C">
        <w:rPr>
          <w:rFonts w:hint="eastAsia"/>
        </w:rPr>
        <w:t>時宜</w:t>
      </w:r>
      <w:r w:rsidR="0019553F" w:rsidRPr="001A6A25">
        <w:rPr>
          <w:rFonts w:hint="eastAsia"/>
        </w:rPr>
        <w:t>處，不可拘泥於形式，該修正即應修正，以維計畫本身合理性並順遂執行。</w:t>
      </w:r>
    </w:p>
    <w:p w:rsidR="001807DB" w:rsidRPr="001A6A25" w:rsidRDefault="001807DB" w:rsidP="00686631">
      <w:pPr>
        <w:pStyle w:val="A03"/>
      </w:pPr>
      <w:r w:rsidRPr="001A6A25">
        <w:rPr>
          <w:rFonts w:hint="eastAsia"/>
        </w:rPr>
        <w:t>有關本會104年3月17日</w:t>
      </w:r>
      <w:proofErr w:type="gramStart"/>
      <w:r w:rsidRPr="001A6A25">
        <w:rPr>
          <w:rFonts w:hint="eastAsia"/>
        </w:rPr>
        <w:t>函頒「</w:t>
      </w:r>
      <w:proofErr w:type="gramEnd"/>
      <w:r w:rsidRPr="001A6A25">
        <w:rPr>
          <w:rFonts w:hint="eastAsia"/>
        </w:rPr>
        <w:t>重大公共工程開工要件注意事項」</w:t>
      </w:r>
      <w:r w:rsidR="00282ED2" w:rsidRPr="001A6A25">
        <w:rPr>
          <w:rFonts w:hint="eastAsia"/>
        </w:rPr>
        <w:t>相關</w:t>
      </w:r>
      <w:r w:rsidRPr="001A6A25">
        <w:rPr>
          <w:rFonts w:hint="eastAsia"/>
        </w:rPr>
        <w:t>內容有不合宜處</w:t>
      </w:r>
      <w:r w:rsidR="00CD2C93" w:rsidRPr="001A6A25">
        <w:rPr>
          <w:rFonts w:hint="eastAsia"/>
        </w:rPr>
        <w:t>請工程會</w:t>
      </w:r>
      <w:r w:rsidR="00282ED2" w:rsidRPr="001A6A25">
        <w:rPr>
          <w:rFonts w:hint="eastAsia"/>
        </w:rPr>
        <w:t>進行修</w:t>
      </w:r>
      <w:r w:rsidR="00CD2C93" w:rsidRPr="001A6A25">
        <w:rPr>
          <w:rFonts w:hint="eastAsia"/>
        </w:rPr>
        <w:t>訂</w:t>
      </w:r>
      <w:r w:rsidR="00282ED2" w:rsidRPr="001A6A25">
        <w:rPr>
          <w:rFonts w:hint="eastAsia"/>
        </w:rPr>
        <w:t>。</w:t>
      </w:r>
    </w:p>
    <w:p w:rsidR="00826B34" w:rsidRPr="001A6A25" w:rsidRDefault="00826B34" w:rsidP="00F01344">
      <w:pPr>
        <w:pStyle w:val="A02"/>
      </w:pPr>
      <w:r w:rsidRPr="001A6A25">
        <w:rPr>
          <w:rFonts w:hint="eastAsia"/>
        </w:rPr>
        <w:t>「行政院公共工程委員會公共建設督導會報設置及作業要點草案」說明案</w:t>
      </w:r>
    </w:p>
    <w:p w:rsidR="00826B34" w:rsidRPr="001A6A25" w:rsidRDefault="00826B34" w:rsidP="00826B34">
      <w:pPr>
        <w:pStyle w:val="AA0"/>
      </w:pPr>
      <w:r w:rsidRPr="001A6A25">
        <w:rPr>
          <w:rFonts w:hint="eastAsia"/>
        </w:rPr>
        <w:t>結論:</w:t>
      </w:r>
    </w:p>
    <w:p w:rsidR="007134B0" w:rsidRPr="001A6A25" w:rsidRDefault="000F42E0" w:rsidP="00AE6A07">
      <w:pPr>
        <w:pStyle w:val="A03"/>
      </w:pPr>
      <w:r w:rsidRPr="001A6A25">
        <w:rPr>
          <w:rFonts w:hint="eastAsia"/>
        </w:rPr>
        <w:t>為建立督導會報作業機制，且納入獎懲規定讓各機關有所依循，工程</w:t>
      </w:r>
      <w:r w:rsidR="00826B34" w:rsidRPr="001A6A25">
        <w:rPr>
          <w:rFonts w:hint="eastAsia"/>
        </w:rPr>
        <w:t>會已</w:t>
      </w:r>
      <w:r w:rsidR="00AE6A07" w:rsidRPr="001A6A25">
        <w:rPr>
          <w:rFonts w:hint="eastAsia"/>
        </w:rPr>
        <w:t>初步</w:t>
      </w:r>
      <w:r w:rsidR="00826B34" w:rsidRPr="001A6A25">
        <w:rPr>
          <w:rFonts w:hint="eastAsia"/>
        </w:rPr>
        <w:t>擬具「行政院公共工程委員會公共建設督導會報設置及作業要點草案」</w:t>
      </w:r>
      <w:r w:rsidR="008D10F7" w:rsidRPr="001A6A25">
        <w:rPr>
          <w:rFonts w:hint="eastAsia"/>
        </w:rPr>
        <w:t>並提供逐點說明，</w:t>
      </w:r>
      <w:r w:rsidR="00826B34" w:rsidRPr="001A6A25">
        <w:rPr>
          <w:rFonts w:hint="eastAsia"/>
        </w:rPr>
        <w:t>各部會如有意見，請於會後2</w:t>
      </w:r>
      <w:proofErr w:type="gramStart"/>
      <w:r w:rsidR="00826B34" w:rsidRPr="001A6A25">
        <w:rPr>
          <w:rFonts w:hint="eastAsia"/>
        </w:rPr>
        <w:t>週</w:t>
      </w:r>
      <w:proofErr w:type="gramEnd"/>
      <w:r w:rsidR="00826B34" w:rsidRPr="001A6A25">
        <w:rPr>
          <w:rFonts w:hint="eastAsia"/>
        </w:rPr>
        <w:t>內提出</w:t>
      </w:r>
      <w:r w:rsidR="008D10F7" w:rsidRPr="001A6A25">
        <w:rPr>
          <w:rFonts w:hint="eastAsia"/>
        </w:rPr>
        <w:t>意見</w:t>
      </w:r>
      <w:r w:rsidR="00826B34" w:rsidRPr="001A6A25">
        <w:rPr>
          <w:rFonts w:hint="eastAsia"/>
        </w:rPr>
        <w:t>供</w:t>
      </w:r>
      <w:r w:rsidRPr="001A6A25">
        <w:rPr>
          <w:rFonts w:hint="eastAsia"/>
        </w:rPr>
        <w:t>工程</w:t>
      </w:r>
      <w:r w:rsidR="00826B34" w:rsidRPr="001A6A25">
        <w:rPr>
          <w:rFonts w:hint="eastAsia"/>
        </w:rPr>
        <w:t>會修正參考。</w:t>
      </w:r>
      <w:r w:rsidRPr="001A6A25">
        <w:rPr>
          <w:rFonts w:hint="eastAsia"/>
        </w:rPr>
        <w:t>(附件1「行政院公共工程委員會公共建設督導會報設置及作業要</w:t>
      </w:r>
      <w:r w:rsidRPr="001A6A25">
        <w:rPr>
          <w:rFonts w:hint="eastAsia"/>
        </w:rPr>
        <w:lastRenderedPageBreak/>
        <w:t>點草案</w:t>
      </w:r>
      <w:r w:rsidR="007134B0" w:rsidRPr="001A6A25">
        <w:rPr>
          <w:rFonts w:hint="eastAsia"/>
        </w:rPr>
        <w:t>、逐點說明、意見表</w:t>
      </w:r>
      <w:r w:rsidRPr="001A6A25">
        <w:rPr>
          <w:rFonts w:hint="eastAsia"/>
        </w:rPr>
        <w:t>」)</w:t>
      </w:r>
    </w:p>
    <w:p w:rsidR="008915C3" w:rsidRPr="001A6A25" w:rsidRDefault="008915C3" w:rsidP="00AE6A07">
      <w:pPr>
        <w:pStyle w:val="A03"/>
      </w:pPr>
      <w:r w:rsidRPr="001A6A25">
        <w:rPr>
          <w:rFonts w:hint="eastAsia"/>
        </w:rPr>
        <w:t>另本要點列管範圍應全面包含國家重大建設，相關</w:t>
      </w:r>
      <w:r w:rsidR="008F2056" w:rsidRPr="001A6A25">
        <w:rPr>
          <w:rFonts w:hint="eastAsia"/>
        </w:rPr>
        <w:t>獎懲應</w:t>
      </w:r>
      <w:proofErr w:type="gramStart"/>
      <w:r w:rsidR="008F2056" w:rsidRPr="001A6A25">
        <w:rPr>
          <w:rFonts w:hint="eastAsia"/>
        </w:rPr>
        <w:t>有賞有</w:t>
      </w:r>
      <w:proofErr w:type="gramEnd"/>
      <w:r w:rsidR="008F2056" w:rsidRPr="001A6A25">
        <w:rPr>
          <w:rFonts w:hint="eastAsia"/>
        </w:rPr>
        <w:t>罰，</w:t>
      </w:r>
      <w:r w:rsidRPr="001A6A25">
        <w:rPr>
          <w:rFonts w:hint="eastAsia"/>
        </w:rPr>
        <w:t>懲</w:t>
      </w:r>
      <w:r w:rsidR="00B32159" w:rsidRPr="001A6A25">
        <w:rPr>
          <w:rFonts w:hint="eastAsia"/>
        </w:rPr>
        <w:t>處規定應</w:t>
      </w:r>
      <w:r w:rsidR="008F2056" w:rsidRPr="001A6A25">
        <w:rPr>
          <w:rFonts w:hint="eastAsia"/>
        </w:rPr>
        <w:t>對等</w:t>
      </w:r>
      <w:r w:rsidR="00B32159" w:rsidRPr="001A6A25">
        <w:rPr>
          <w:rFonts w:hint="eastAsia"/>
        </w:rPr>
        <w:t>明確</w:t>
      </w:r>
      <w:r w:rsidRPr="001A6A25">
        <w:rPr>
          <w:rFonts w:hint="eastAsia"/>
        </w:rPr>
        <w:t>，請工程會再修正。</w:t>
      </w:r>
    </w:p>
    <w:p w:rsidR="00D923AE" w:rsidRPr="001A6A25" w:rsidRDefault="00D923AE" w:rsidP="00F01344">
      <w:pPr>
        <w:pStyle w:val="A02"/>
      </w:pPr>
      <w:r w:rsidRPr="001A6A25">
        <w:rPr>
          <w:rFonts w:hint="eastAsia"/>
        </w:rPr>
        <w:t>加速公共建設辦理情形說明案。</w:t>
      </w:r>
    </w:p>
    <w:p w:rsidR="009835CD" w:rsidRPr="001A6A25" w:rsidRDefault="009835CD" w:rsidP="009835CD">
      <w:pPr>
        <w:pStyle w:val="A02"/>
        <w:numPr>
          <w:ilvl w:val="0"/>
          <w:numId w:val="0"/>
        </w:numPr>
        <w:ind w:left="284"/>
      </w:pPr>
      <w:r w:rsidRPr="001A6A25">
        <w:rPr>
          <w:rFonts w:hint="eastAsia"/>
        </w:rPr>
        <w:t>結論:</w:t>
      </w:r>
    </w:p>
    <w:p w:rsidR="009835CD" w:rsidRPr="001A6A25" w:rsidRDefault="00826B34" w:rsidP="00686631">
      <w:pPr>
        <w:pStyle w:val="A03"/>
      </w:pPr>
      <w:r w:rsidRPr="001A6A25">
        <w:rPr>
          <w:rFonts w:hint="eastAsia"/>
        </w:rPr>
        <w:t>院長於4月28日主持召開擴大公共建設會議，由工程會報告執行機制與推動現況，院長並於會議指示，要求各部會</w:t>
      </w:r>
      <w:proofErr w:type="gramStart"/>
      <w:r w:rsidRPr="001A6A25">
        <w:rPr>
          <w:rFonts w:hint="eastAsia"/>
        </w:rPr>
        <w:t>解決卡關問題</w:t>
      </w:r>
      <w:proofErr w:type="gramEnd"/>
      <w:r w:rsidRPr="001A6A25">
        <w:rPr>
          <w:rFonts w:hint="eastAsia"/>
        </w:rPr>
        <w:t>，並獎勵公共工程執行績效優異團體與人員，</w:t>
      </w:r>
      <w:r w:rsidR="000F42E0" w:rsidRPr="001A6A25">
        <w:rPr>
          <w:rFonts w:hint="eastAsia"/>
        </w:rPr>
        <w:t>請各部會</w:t>
      </w:r>
      <w:r w:rsidRPr="001A6A25">
        <w:rPr>
          <w:rFonts w:hint="eastAsia"/>
        </w:rPr>
        <w:t>依院長指示加速推動公共建設，以穩定經濟成長</w:t>
      </w:r>
      <w:r w:rsidR="00C17DFF" w:rsidRPr="001A6A25">
        <w:rPr>
          <w:rFonts w:hint="eastAsia"/>
        </w:rPr>
        <w:t>。</w:t>
      </w:r>
    </w:p>
    <w:p w:rsidR="001B025B" w:rsidRPr="001A6A25" w:rsidRDefault="00826B34" w:rsidP="00686631">
      <w:pPr>
        <w:pStyle w:val="A03"/>
      </w:pPr>
      <w:r w:rsidRPr="001A6A25">
        <w:rPr>
          <w:rFonts w:hint="eastAsia"/>
        </w:rPr>
        <w:t>經各部會盤點109年可加速推動經費合計1,630.58億元，包括加速發包開工1,539.66億元、加速完工54.69億元及加速復工36.23億元，總計經費提早支出約500億元。其中各部會可加速推動經費以交通部1,078.73億元、經濟部414.93億元及內政部78.98億元較多</w:t>
      </w:r>
      <w:r w:rsidR="001B025B" w:rsidRPr="001A6A25">
        <w:rPr>
          <w:rFonts w:hint="eastAsia"/>
        </w:rPr>
        <w:t>。</w:t>
      </w:r>
      <w:r w:rsidR="00BC247F" w:rsidRPr="001A6A25">
        <w:rPr>
          <w:rFonts w:hint="eastAsia"/>
        </w:rPr>
        <w:t>另不是只有提報可提前加速的才加速，應該是全部計畫</w:t>
      </w:r>
      <w:r w:rsidR="00C256A4">
        <w:rPr>
          <w:rFonts w:hint="eastAsia"/>
        </w:rPr>
        <w:t>，</w:t>
      </w:r>
      <w:r w:rsidR="00BC247F" w:rsidRPr="001A6A25">
        <w:rPr>
          <w:rFonts w:hint="eastAsia"/>
        </w:rPr>
        <w:t>沒提出加速的至少要如期不可落後，目前</w:t>
      </w:r>
      <w:r w:rsidR="000F42E0" w:rsidRPr="001A6A25">
        <w:rPr>
          <w:rFonts w:hint="eastAsia"/>
        </w:rPr>
        <w:t>落後案件請加速積極趕辦，有問題</w:t>
      </w:r>
      <w:r w:rsidR="00BC247F" w:rsidRPr="001A6A25">
        <w:rPr>
          <w:rFonts w:hint="eastAsia"/>
        </w:rPr>
        <w:t>各機關首長</w:t>
      </w:r>
      <w:r w:rsidR="007A0603" w:rsidRPr="001A6A25">
        <w:rPr>
          <w:rFonts w:hint="eastAsia"/>
        </w:rPr>
        <w:t>應</w:t>
      </w:r>
      <w:r w:rsidR="00E43F00" w:rsidRPr="001A6A25">
        <w:rPr>
          <w:rFonts w:hint="eastAsia"/>
        </w:rPr>
        <w:t>立即解決，</w:t>
      </w:r>
      <w:r w:rsidR="00BC247F" w:rsidRPr="001A6A25">
        <w:rPr>
          <w:rFonts w:hint="eastAsia"/>
        </w:rPr>
        <w:t>如有困難</w:t>
      </w:r>
      <w:r w:rsidR="00E43F00" w:rsidRPr="001A6A25">
        <w:rPr>
          <w:rFonts w:hint="eastAsia"/>
        </w:rPr>
        <w:t>可</w:t>
      </w:r>
      <w:r w:rsidR="007A0603" w:rsidRPr="001A6A25">
        <w:rPr>
          <w:rFonts w:hint="eastAsia"/>
        </w:rPr>
        <w:t>請</w:t>
      </w:r>
      <w:r w:rsidR="00E43F00" w:rsidRPr="001A6A25">
        <w:rPr>
          <w:rFonts w:hint="eastAsia"/>
        </w:rPr>
        <w:t>工程會、國發會</w:t>
      </w:r>
      <w:r w:rsidR="00491733" w:rsidRPr="001A6A25">
        <w:rPr>
          <w:rFonts w:hint="eastAsia"/>
        </w:rPr>
        <w:t>或</w:t>
      </w:r>
      <w:r w:rsidR="007A0603" w:rsidRPr="001A6A25">
        <w:rPr>
          <w:rFonts w:hint="eastAsia"/>
        </w:rPr>
        <w:t>行政</w:t>
      </w:r>
      <w:r w:rsidR="00E43F00" w:rsidRPr="001A6A25">
        <w:rPr>
          <w:rFonts w:hint="eastAsia"/>
        </w:rPr>
        <w:t>院協助，</w:t>
      </w:r>
      <w:r w:rsidR="00BC247F" w:rsidRPr="001A6A25">
        <w:rPr>
          <w:rFonts w:hint="eastAsia"/>
        </w:rPr>
        <w:t>各</w:t>
      </w:r>
      <w:r w:rsidR="00E43F00" w:rsidRPr="001A6A25">
        <w:rPr>
          <w:rFonts w:hint="eastAsia"/>
        </w:rPr>
        <w:t>計畫執行現在開始留下紀錄，執行績效卓越者，最高記2大功及頒給獎金，</w:t>
      </w:r>
      <w:r w:rsidR="007A0603" w:rsidRPr="001A6A25">
        <w:rPr>
          <w:rFonts w:hint="eastAsia"/>
        </w:rPr>
        <w:t>且遴選</w:t>
      </w:r>
      <w:r w:rsidR="00E43F00" w:rsidRPr="001A6A25">
        <w:rPr>
          <w:rFonts w:hint="eastAsia"/>
        </w:rPr>
        <w:t>10</w:t>
      </w:r>
      <w:r w:rsidR="007A0603" w:rsidRPr="001A6A25">
        <w:rPr>
          <w:rFonts w:hint="eastAsia"/>
        </w:rPr>
        <w:t>名以內重大傑出貢獻人員由行政院公開表揚</w:t>
      </w:r>
      <w:r w:rsidR="00E43F00" w:rsidRPr="001A6A25">
        <w:rPr>
          <w:rFonts w:hint="eastAsia"/>
        </w:rPr>
        <w:t>。</w:t>
      </w:r>
    </w:p>
    <w:p w:rsidR="00C90CB6" w:rsidRPr="001A6A25" w:rsidRDefault="00BC247F" w:rsidP="00686631">
      <w:pPr>
        <w:pStyle w:val="A03"/>
      </w:pPr>
      <w:r w:rsidRPr="001A6A25">
        <w:rPr>
          <w:rFonts w:hint="eastAsia"/>
        </w:rPr>
        <w:t>本次</w:t>
      </w:r>
      <w:proofErr w:type="gramStart"/>
      <w:r w:rsidRPr="001A6A25">
        <w:rPr>
          <w:rFonts w:hint="eastAsia"/>
        </w:rPr>
        <w:t>所列原設計</w:t>
      </w:r>
      <w:proofErr w:type="gramEnd"/>
      <w:r w:rsidRPr="001A6A25">
        <w:rPr>
          <w:rFonts w:hint="eastAsia"/>
        </w:rPr>
        <w:t>加速</w:t>
      </w:r>
      <w:r w:rsidR="00C256A4">
        <w:rPr>
          <w:rFonts w:hint="eastAsia"/>
        </w:rPr>
        <w:t>却</w:t>
      </w:r>
      <w:r w:rsidRPr="001A6A25">
        <w:rPr>
          <w:rFonts w:hint="eastAsia"/>
        </w:rPr>
        <w:t>未如期</w:t>
      </w:r>
      <w:r w:rsidR="00C256A4">
        <w:rPr>
          <w:rFonts w:hint="eastAsia"/>
        </w:rPr>
        <w:t>完成</w:t>
      </w:r>
      <w:r w:rsidRPr="001A6A25">
        <w:rPr>
          <w:rFonts w:hint="eastAsia"/>
        </w:rPr>
        <w:t>之</w:t>
      </w:r>
      <w:r w:rsidR="00826B34" w:rsidRPr="001A6A25">
        <w:rPr>
          <w:rFonts w:hint="eastAsia"/>
        </w:rPr>
        <w:t>落後案件請加速積極趕辦</w:t>
      </w:r>
      <w:r w:rsidR="007424B2" w:rsidRPr="001A6A25">
        <w:rPr>
          <w:rFonts w:hint="eastAsia"/>
        </w:rPr>
        <w:t>。</w:t>
      </w:r>
    </w:p>
    <w:p w:rsidR="00D923AE" w:rsidRPr="001A6A25" w:rsidRDefault="00D923AE" w:rsidP="00F01344">
      <w:pPr>
        <w:pStyle w:val="A02"/>
      </w:pPr>
      <w:r w:rsidRPr="001A6A25">
        <w:t>歷次會議結論辦理情形報告</w:t>
      </w:r>
    </w:p>
    <w:p w:rsidR="00FC5C32" w:rsidRPr="001A6A25" w:rsidRDefault="007126E0" w:rsidP="00B038C5">
      <w:pPr>
        <w:pStyle w:val="AA0"/>
      </w:pPr>
      <w:bookmarkStart w:id="0" w:name="OLE_LINK2"/>
      <w:bookmarkStart w:id="1" w:name="OLE_LINK1"/>
      <w:r w:rsidRPr="001A6A25">
        <w:rPr>
          <w:rFonts w:hint="eastAsia"/>
        </w:rPr>
        <w:t>結論</w:t>
      </w:r>
      <w:r w:rsidR="00F93955" w:rsidRPr="001A6A25">
        <w:rPr>
          <w:rFonts w:hint="eastAsia"/>
        </w:rPr>
        <w:t>：</w:t>
      </w:r>
    </w:p>
    <w:p w:rsidR="00B44AE2" w:rsidRPr="001A6A25" w:rsidRDefault="00E1099B" w:rsidP="00642557">
      <w:pPr>
        <w:pStyle w:val="A02-"/>
        <w:ind w:leftChars="236" w:left="566"/>
      </w:pPr>
      <w:r w:rsidRPr="001A6A25">
        <w:rPr>
          <w:rFonts w:hint="eastAsia"/>
        </w:rPr>
        <w:t>歷次會議結論共計列管</w:t>
      </w:r>
      <w:r w:rsidR="00826B34" w:rsidRPr="001A6A25">
        <w:rPr>
          <w:rFonts w:hint="eastAsia"/>
        </w:rPr>
        <w:t>5</w:t>
      </w:r>
      <w:r w:rsidRPr="001A6A25">
        <w:rPr>
          <w:rFonts w:hint="eastAsia"/>
        </w:rPr>
        <w:t>項，</w:t>
      </w:r>
      <w:r w:rsidR="00E714D5" w:rsidRPr="001A6A25">
        <w:rPr>
          <w:rFonts w:hint="eastAsia"/>
        </w:rPr>
        <w:t>持續列管</w:t>
      </w:r>
      <w:r w:rsidR="00826B34" w:rsidRPr="001A6A25">
        <w:rPr>
          <w:rFonts w:hint="eastAsia"/>
        </w:rPr>
        <w:t>5</w:t>
      </w:r>
      <w:r w:rsidR="00E714D5" w:rsidRPr="001A6A25">
        <w:rPr>
          <w:rFonts w:hint="eastAsia"/>
        </w:rPr>
        <w:t>項</w:t>
      </w:r>
      <w:r w:rsidR="00FF6FE8" w:rsidRPr="001A6A25">
        <w:rPr>
          <w:rFonts w:hint="eastAsia"/>
        </w:rPr>
        <w:t>，</w:t>
      </w:r>
      <w:r w:rsidR="00FC5C32" w:rsidRPr="001A6A25">
        <w:rPr>
          <w:rFonts w:hint="eastAsia"/>
        </w:rPr>
        <w:t>請各主管機關</w:t>
      </w:r>
      <w:r w:rsidRPr="001A6A25">
        <w:rPr>
          <w:rFonts w:hint="eastAsia"/>
        </w:rPr>
        <w:t>加緊趕辦。</w:t>
      </w:r>
    </w:p>
    <w:p w:rsidR="00C4356E" w:rsidRPr="001A6A25" w:rsidRDefault="00C4356E" w:rsidP="00686631">
      <w:pPr>
        <w:pStyle w:val="A03"/>
      </w:pPr>
      <w:proofErr w:type="gramStart"/>
      <w:r w:rsidRPr="001A6A25">
        <w:rPr>
          <w:rFonts w:hint="eastAsia"/>
        </w:rPr>
        <w:lastRenderedPageBreak/>
        <w:t>臺</w:t>
      </w:r>
      <w:proofErr w:type="gramEnd"/>
      <w:r w:rsidRPr="001A6A25">
        <w:rPr>
          <w:rFonts w:hint="eastAsia"/>
        </w:rPr>
        <w:t>東市富岡港交通船碼頭改善工程計畫</w:t>
      </w:r>
    </w:p>
    <w:p w:rsidR="00073E39" w:rsidRPr="001A6A25" w:rsidRDefault="00B14D1B" w:rsidP="00E35E8D">
      <w:pPr>
        <w:pStyle w:val="A03-"/>
      </w:pPr>
      <w:r w:rsidRPr="001A6A25">
        <w:rPr>
          <w:rFonts w:hint="eastAsia"/>
        </w:rPr>
        <w:t>本案山坡地解編</w:t>
      </w:r>
      <w:r w:rsidR="00BC247F" w:rsidRPr="001A6A25">
        <w:rPr>
          <w:rFonts w:hint="eastAsia"/>
        </w:rPr>
        <w:t>已解決</w:t>
      </w:r>
      <w:r w:rsidRPr="001A6A25">
        <w:rPr>
          <w:rFonts w:hint="eastAsia"/>
        </w:rPr>
        <w:t>，感謝農委會協助，</w:t>
      </w:r>
      <w:r w:rsidR="00BC247F" w:rsidRPr="001A6A25">
        <w:rPr>
          <w:rFonts w:hint="eastAsia"/>
        </w:rPr>
        <w:t>但</w:t>
      </w:r>
      <w:r w:rsidRPr="001A6A25">
        <w:rPr>
          <w:rFonts w:hint="eastAsia"/>
        </w:rPr>
        <w:t>目前</w:t>
      </w:r>
      <w:r w:rsidR="00826B34" w:rsidRPr="001A6A25">
        <w:rPr>
          <w:rFonts w:hint="eastAsia"/>
        </w:rPr>
        <w:t>海埔地申請暨開發計畫</w:t>
      </w:r>
      <w:r w:rsidR="00BC247F" w:rsidRPr="001A6A25">
        <w:rPr>
          <w:rFonts w:hint="eastAsia"/>
        </w:rPr>
        <w:t>仍</w:t>
      </w:r>
      <w:r w:rsidR="00826B34" w:rsidRPr="001A6A25">
        <w:rPr>
          <w:rFonts w:hint="eastAsia"/>
        </w:rPr>
        <w:t>未通過</w:t>
      </w:r>
      <w:r w:rsidRPr="001A6A25">
        <w:rPr>
          <w:rFonts w:hint="eastAsia"/>
        </w:rPr>
        <w:t>審議</w:t>
      </w:r>
      <w:r w:rsidR="00143277" w:rsidRPr="001A6A25">
        <w:rPr>
          <w:rFonts w:hint="eastAsia"/>
        </w:rPr>
        <w:t>，</w:t>
      </w:r>
      <w:r w:rsidR="00D06DEB" w:rsidRPr="001A6A25">
        <w:rPr>
          <w:rFonts w:hint="eastAsia"/>
        </w:rPr>
        <w:t>辦理時間實在太久</w:t>
      </w:r>
      <w:r w:rsidR="00C256A4">
        <w:rPr>
          <w:rFonts w:hint="eastAsia"/>
        </w:rPr>
        <w:t>，</w:t>
      </w:r>
      <w:r w:rsidR="007A0603" w:rsidRPr="001A6A25">
        <w:rPr>
          <w:rFonts w:hint="eastAsia"/>
        </w:rPr>
        <w:t>將</w:t>
      </w:r>
      <w:r w:rsidR="00D06DEB" w:rsidRPr="001A6A25">
        <w:rPr>
          <w:rFonts w:hint="eastAsia"/>
        </w:rPr>
        <w:t>可能</w:t>
      </w:r>
      <w:r w:rsidR="00C256A4" w:rsidRPr="001A6A25">
        <w:rPr>
          <w:rFonts w:hint="eastAsia"/>
        </w:rPr>
        <w:t>影響</w:t>
      </w:r>
      <w:r w:rsidR="00143277" w:rsidRPr="001A6A25">
        <w:rPr>
          <w:rFonts w:hint="eastAsia"/>
        </w:rPr>
        <w:t>碼頭水域工程之</w:t>
      </w:r>
      <w:r w:rsidR="00C256A4">
        <w:rPr>
          <w:rFonts w:hint="eastAsia"/>
        </w:rPr>
        <w:t>施工</w:t>
      </w:r>
      <w:r w:rsidR="00143277" w:rsidRPr="001A6A25">
        <w:rPr>
          <w:rFonts w:hint="eastAsia"/>
        </w:rPr>
        <w:t>，</w:t>
      </w:r>
      <w:r w:rsidR="00143277" w:rsidRPr="001A6A25">
        <w:rPr>
          <w:rFonts w:hint="eastAsia"/>
          <w:lang w:eastAsia="zh-HK"/>
        </w:rPr>
        <w:t>請交通部</w:t>
      </w:r>
      <w:r w:rsidR="00143277" w:rsidRPr="001A6A25">
        <w:rPr>
          <w:rFonts w:hint="eastAsia"/>
        </w:rPr>
        <w:t>列出</w:t>
      </w:r>
      <w:r w:rsidRPr="001A6A25">
        <w:rPr>
          <w:rFonts w:hint="eastAsia"/>
        </w:rPr>
        <w:t>後續</w:t>
      </w:r>
      <w:r w:rsidR="00143277" w:rsidRPr="001A6A25">
        <w:rPr>
          <w:rFonts w:hint="eastAsia"/>
        </w:rPr>
        <w:t>應辦事項及時間表，並繪製流程圖</w:t>
      </w:r>
      <w:r w:rsidR="00D06DEB" w:rsidRPr="001A6A25">
        <w:rPr>
          <w:rFonts w:hint="eastAsia"/>
        </w:rPr>
        <w:t>送工程會</w:t>
      </w:r>
      <w:r w:rsidR="00143277" w:rsidRPr="001A6A25">
        <w:rPr>
          <w:rFonts w:hint="eastAsia"/>
        </w:rPr>
        <w:t>以利</w:t>
      </w:r>
      <w:r w:rsidRPr="001A6A25">
        <w:rPr>
          <w:rFonts w:hint="eastAsia"/>
        </w:rPr>
        <w:t>相關</w:t>
      </w:r>
      <w:r w:rsidR="00143277" w:rsidRPr="001A6A25">
        <w:rPr>
          <w:rFonts w:hint="eastAsia"/>
        </w:rPr>
        <w:t>作業管控，</w:t>
      </w:r>
      <w:r w:rsidR="007A0603" w:rsidRPr="001A6A25">
        <w:rPr>
          <w:rFonts w:hint="eastAsia"/>
        </w:rPr>
        <w:t>且</w:t>
      </w:r>
      <w:r w:rsidR="00143277" w:rsidRPr="001A6A25">
        <w:rPr>
          <w:rFonts w:hint="eastAsia"/>
          <w:lang w:eastAsia="zh-HK"/>
        </w:rPr>
        <w:t>儘</w:t>
      </w:r>
      <w:r w:rsidRPr="001A6A25">
        <w:rPr>
          <w:rFonts w:hint="eastAsia"/>
        </w:rPr>
        <w:t>快</w:t>
      </w:r>
      <w:r w:rsidRPr="001A6A25">
        <w:rPr>
          <w:rFonts w:hint="eastAsia"/>
          <w:lang w:eastAsia="zh-HK"/>
        </w:rPr>
        <w:t>完成</w:t>
      </w:r>
      <w:r w:rsidR="00143277" w:rsidRPr="001A6A25">
        <w:rPr>
          <w:rFonts w:hint="eastAsia"/>
          <w:lang w:eastAsia="zh-HK"/>
        </w:rPr>
        <w:t>審查</w:t>
      </w:r>
      <w:r w:rsidR="00826B34" w:rsidRPr="001A6A25">
        <w:rPr>
          <w:rFonts w:hint="eastAsia"/>
        </w:rPr>
        <w:t>。</w:t>
      </w:r>
    </w:p>
    <w:p w:rsidR="001F5DE2" w:rsidRPr="001A6A25" w:rsidRDefault="001F5DE2" w:rsidP="00686631">
      <w:pPr>
        <w:pStyle w:val="A03"/>
      </w:pPr>
      <w:r w:rsidRPr="001A6A25">
        <w:rPr>
          <w:rFonts w:hint="eastAsia"/>
        </w:rPr>
        <w:t>衛生福利部恆春旅遊醫院重建醫療大樓工程計畫</w:t>
      </w:r>
    </w:p>
    <w:p w:rsidR="00826B34" w:rsidRPr="001A6A25" w:rsidRDefault="00826B34" w:rsidP="007A0603">
      <w:pPr>
        <w:pStyle w:val="A03-"/>
      </w:pPr>
      <w:r w:rsidRPr="001A6A25">
        <w:rPr>
          <w:rFonts w:hint="eastAsia"/>
        </w:rPr>
        <w:t>「衛生福利部恆春旅遊醫院重建醫療大樓工程計畫」工程採購案分別於</w:t>
      </w:r>
      <w:r w:rsidRPr="001A6A25">
        <w:rPr>
          <w:rFonts w:hint="eastAsia"/>
        </w:rPr>
        <w:t>108</w:t>
      </w:r>
      <w:r w:rsidRPr="001A6A25">
        <w:rPr>
          <w:rFonts w:hint="eastAsia"/>
        </w:rPr>
        <w:t>年</w:t>
      </w:r>
      <w:r w:rsidRPr="001A6A25">
        <w:t>9</w:t>
      </w:r>
      <w:r w:rsidRPr="001A6A25">
        <w:rPr>
          <w:rFonts w:hint="eastAsia"/>
        </w:rPr>
        <w:t>月</w:t>
      </w:r>
      <w:r w:rsidRPr="001A6A25">
        <w:t>20</w:t>
      </w:r>
      <w:r w:rsidRPr="001A6A25">
        <w:rPr>
          <w:rFonts w:hint="eastAsia"/>
        </w:rPr>
        <w:t>日、</w:t>
      </w:r>
      <w:r w:rsidRPr="001A6A25">
        <w:t>10</w:t>
      </w:r>
      <w:r w:rsidRPr="001A6A25">
        <w:rPr>
          <w:rFonts w:hint="eastAsia"/>
        </w:rPr>
        <w:t>月</w:t>
      </w:r>
      <w:r w:rsidRPr="001A6A25">
        <w:t>3</w:t>
      </w:r>
      <w:r w:rsidRPr="001A6A25">
        <w:rPr>
          <w:rFonts w:hint="eastAsia"/>
        </w:rPr>
        <w:t>日及</w:t>
      </w:r>
      <w:r w:rsidRPr="001A6A25">
        <w:t>10</w:t>
      </w:r>
      <w:r w:rsidRPr="001A6A25">
        <w:rPr>
          <w:rFonts w:hint="eastAsia"/>
        </w:rPr>
        <w:t>9</w:t>
      </w:r>
      <w:r w:rsidRPr="001A6A25">
        <w:rPr>
          <w:rFonts w:hint="eastAsia"/>
        </w:rPr>
        <w:t>年</w:t>
      </w:r>
      <w:r w:rsidRPr="001A6A25">
        <w:rPr>
          <w:rFonts w:hint="eastAsia"/>
        </w:rPr>
        <w:t>2</w:t>
      </w:r>
      <w:r w:rsidRPr="001A6A25">
        <w:rPr>
          <w:rFonts w:hint="eastAsia"/>
        </w:rPr>
        <w:t>月</w:t>
      </w:r>
      <w:r w:rsidRPr="001A6A25">
        <w:rPr>
          <w:rFonts w:hint="eastAsia"/>
        </w:rPr>
        <w:t>5</w:t>
      </w:r>
      <w:r w:rsidRPr="001A6A25">
        <w:rPr>
          <w:rFonts w:hint="eastAsia"/>
        </w:rPr>
        <w:t>日、</w:t>
      </w:r>
      <w:r w:rsidRPr="001A6A25">
        <w:rPr>
          <w:rFonts w:hint="eastAsia"/>
        </w:rPr>
        <w:t>2</w:t>
      </w:r>
      <w:r w:rsidRPr="001A6A25">
        <w:rPr>
          <w:rFonts w:hint="eastAsia"/>
        </w:rPr>
        <w:t>月</w:t>
      </w:r>
      <w:r w:rsidRPr="001A6A25">
        <w:rPr>
          <w:rFonts w:hint="eastAsia"/>
        </w:rPr>
        <w:t>14</w:t>
      </w:r>
      <w:r w:rsidRPr="001A6A25">
        <w:rPr>
          <w:rFonts w:hint="eastAsia"/>
        </w:rPr>
        <w:t>日招標流標</w:t>
      </w:r>
      <w:r w:rsidRPr="001A6A25">
        <w:rPr>
          <w:rFonts w:hint="eastAsia"/>
        </w:rPr>
        <w:t>4</w:t>
      </w:r>
      <w:r w:rsidRPr="001A6A25">
        <w:rPr>
          <w:rFonts w:hint="eastAsia"/>
        </w:rPr>
        <w:t>次</w:t>
      </w:r>
      <w:r w:rsidR="00D72548" w:rsidRPr="001A6A25">
        <w:rPr>
          <w:rFonts w:hint="eastAsia"/>
        </w:rPr>
        <w:t>。</w:t>
      </w:r>
      <w:proofErr w:type="gramStart"/>
      <w:r w:rsidRPr="001A6A25">
        <w:rPr>
          <w:rFonts w:hint="eastAsia"/>
        </w:rPr>
        <w:t>請衛福部</w:t>
      </w:r>
      <w:proofErr w:type="gramEnd"/>
      <w:r w:rsidRPr="001A6A25">
        <w:rPr>
          <w:rFonts w:hint="eastAsia"/>
        </w:rPr>
        <w:t>持續協調內政部營建署，請其儘速辦理工程發包及施工事宜，確實檢討工作期程規劃及提升預算執行率</w:t>
      </w:r>
      <w:r w:rsidR="00E35E8D" w:rsidRPr="001A6A25">
        <w:rPr>
          <w:rFonts w:hint="eastAsia"/>
        </w:rPr>
        <w:t>，並請營建署全力積極辦理本案相關代辦工作</w:t>
      </w:r>
      <w:r w:rsidRPr="001A6A25">
        <w:rPr>
          <w:rFonts w:hint="eastAsia"/>
        </w:rPr>
        <w:t>。</w:t>
      </w:r>
    </w:p>
    <w:p w:rsidR="001F5DE2" w:rsidRPr="001A6A25" w:rsidRDefault="001F5DE2" w:rsidP="00686631">
      <w:pPr>
        <w:pStyle w:val="A03"/>
      </w:pPr>
      <w:r w:rsidRPr="001A6A25">
        <w:rPr>
          <w:rFonts w:hint="eastAsia"/>
        </w:rPr>
        <w:t>澎湖</w:t>
      </w:r>
      <w:proofErr w:type="gramStart"/>
      <w:r w:rsidRPr="001A6A25">
        <w:rPr>
          <w:rFonts w:hint="eastAsia"/>
        </w:rPr>
        <w:t>低碳島風力發電</w:t>
      </w:r>
      <w:proofErr w:type="gramEnd"/>
      <w:r w:rsidRPr="001A6A25">
        <w:rPr>
          <w:rFonts w:hint="eastAsia"/>
        </w:rPr>
        <w:t>計畫</w:t>
      </w:r>
      <w:r w:rsidR="002F3D2B" w:rsidRPr="001A6A25">
        <w:rPr>
          <w:rFonts w:hint="eastAsia"/>
        </w:rPr>
        <w:t>、風力發電產業政策</w:t>
      </w:r>
    </w:p>
    <w:p w:rsidR="007E3609" w:rsidRPr="001A6A25" w:rsidRDefault="007A0603" w:rsidP="00D51178">
      <w:pPr>
        <w:pStyle w:val="A04"/>
      </w:pPr>
      <w:r w:rsidRPr="001A6A25">
        <w:rPr>
          <w:rFonts w:hint="eastAsia"/>
        </w:rPr>
        <w:t>澎湖</w:t>
      </w:r>
      <w:proofErr w:type="gramStart"/>
      <w:r w:rsidRPr="001A6A25">
        <w:rPr>
          <w:rFonts w:hint="eastAsia"/>
        </w:rPr>
        <w:t>低碳島風力發電</w:t>
      </w:r>
      <w:proofErr w:type="gramEnd"/>
      <w:r w:rsidRPr="001A6A25">
        <w:rPr>
          <w:rFonts w:hint="eastAsia"/>
        </w:rPr>
        <w:t>計畫部分:</w:t>
      </w:r>
      <w:r w:rsidR="00826B34" w:rsidRPr="001A6A25">
        <w:rPr>
          <w:rFonts w:cs="Arial" w:hint="eastAsia"/>
        </w:rPr>
        <w:t>因民意反對，龍門部分風機、講美及大</w:t>
      </w:r>
      <w:proofErr w:type="gramStart"/>
      <w:r w:rsidR="00826B34" w:rsidRPr="001A6A25">
        <w:rPr>
          <w:rFonts w:cs="Arial" w:hint="eastAsia"/>
        </w:rPr>
        <w:t>赤崁</w:t>
      </w:r>
      <w:proofErr w:type="gramEnd"/>
      <w:r w:rsidR="00826B34" w:rsidRPr="001A6A25">
        <w:rPr>
          <w:rFonts w:cs="Arial" w:hint="eastAsia"/>
        </w:rPr>
        <w:t>風機無法施作</w:t>
      </w:r>
      <w:r w:rsidR="00E35E8D" w:rsidRPr="001A6A25">
        <w:rPr>
          <w:rFonts w:cs="Arial" w:hint="eastAsia"/>
        </w:rPr>
        <w:t>，致進度落後，目前無法施作之8部風機已</w:t>
      </w:r>
      <w:proofErr w:type="gramStart"/>
      <w:r w:rsidR="00E35E8D" w:rsidRPr="001A6A25">
        <w:rPr>
          <w:rFonts w:cs="Arial" w:hint="eastAsia"/>
        </w:rPr>
        <w:t>移至風</w:t>
      </w:r>
      <w:proofErr w:type="gramEnd"/>
      <w:r w:rsidR="00E35E8D" w:rsidRPr="001A6A25">
        <w:rPr>
          <w:rFonts w:cs="Arial" w:hint="eastAsia"/>
        </w:rPr>
        <w:t>五計畫辦理，相關之環評審查已通過，</w:t>
      </w:r>
      <w:r w:rsidR="00826B34" w:rsidRPr="001A6A25">
        <w:rPr>
          <w:rFonts w:cs="Arial" w:hint="eastAsia"/>
        </w:rPr>
        <w:t>請經濟部督促台電公司加速趕辦機組設置。</w:t>
      </w:r>
    </w:p>
    <w:p w:rsidR="00C23013" w:rsidRPr="001A6A25" w:rsidRDefault="007A0603" w:rsidP="00D51178">
      <w:pPr>
        <w:pStyle w:val="A04"/>
      </w:pPr>
      <w:r w:rsidRPr="001A6A25">
        <w:rPr>
          <w:rFonts w:hint="eastAsia"/>
        </w:rPr>
        <w:t>風力發電產業政策部分:</w:t>
      </w:r>
      <w:r w:rsidR="00826B34" w:rsidRPr="001A6A25">
        <w:rPr>
          <w:rFonts w:cs="Arial" w:hint="eastAsia"/>
        </w:rPr>
        <w:t>桃園離岸風場電業籌設案</w:t>
      </w:r>
      <w:r w:rsidRPr="001A6A25">
        <w:rPr>
          <w:rFonts w:cs="Arial" w:hint="eastAsia"/>
        </w:rPr>
        <w:t>之評估報告及第三方驗證報告審查事宜，</w:t>
      </w:r>
      <w:r w:rsidR="00826B34" w:rsidRPr="001A6A25">
        <w:rPr>
          <w:rFonts w:cs="Arial" w:hint="eastAsia"/>
        </w:rPr>
        <w:t>請經濟部</w:t>
      </w:r>
      <w:r w:rsidR="00E35E8D" w:rsidRPr="001A6A25">
        <w:rPr>
          <w:rFonts w:cs="Arial" w:hint="eastAsia"/>
        </w:rPr>
        <w:t>與交通部多溝通協調</w:t>
      </w:r>
      <w:r w:rsidR="007D74D7" w:rsidRPr="001A6A25">
        <w:rPr>
          <w:rFonts w:cs="Arial" w:hint="eastAsia"/>
        </w:rPr>
        <w:t>，妥適考慮後續影響</w:t>
      </w:r>
      <w:r w:rsidR="0003650C">
        <w:rPr>
          <w:rFonts w:cs="Arial" w:hint="eastAsia"/>
        </w:rPr>
        <w:t>，</w:t>
      </w:r>
      <w:r w:rsidR="007D74D7" w:rsidRPr="001A6A25">
        <w:rPr>
          <w:rFonts w:cs="Arial" w:hint="eastAsia"/>
        </w:rPr>
        <w:t>審慎處理</w:t>
      </w:r>
      <w:r w:rsidR="00826B34" w:rsidRPr="001A6A25">
        <w:rPr>
          <w:rFonts w:cs="Arial" w:hint="eastAsia"/>
        </w:rPr>
        <w:t>。</w:t>
      </w:r>
    </w:p>
    <w:p w:rsidR="00826B34" w:rsidRPr="001A6A25" w:rsidRDefault="00826B34" w:rsidP="00686631">
      <w:pPr>
        <w:pStyle w:val="A03"/>
      </w:pPr>
      <w:r w:rsidRPr="001A6A25">
        <w:rPr>
          <w:rFonts w:hint="eastAsia"/>
        </w:rPr>
        <w:t>「</w:t>
      </w:r>
      <w:proofErr w:type="gramStart"/>
      <w:r w:rsidRPr="001A6A25">
        <w:rPr>
          <w:rFonts w:hint="eastAsia"/>
        </w:rPr>
        <w:t>院頒橋梁</w:t>
      </w:r>
      <w:proofErr w:type="gramEnd"/>
      <w:r w:rsidRPr="001A6A25">
        <w:rPr>
          <w:rFonts w:hint="eastAsia"/>
        </w:rPr>
        <w:t>管理要點」及「協助縣市政府加速</w:t>
      </w:r>
      <w:proofErr w:type="gramStart"/>
      <w:r w:rsidRPr="001A6A25">
        <w:rPr>
          <w:rFonts w:hint="eastAsia"/>
        </w:rPr>
        <w:t>整建受損</w:t>
      </w:r>
      <w:proofErr w:type="gramEnd"/>
      <w:r w:rsidRPr="001A6A25">
        <w:rPr>
          <w:rFonts w:hint="eastAsia"/>
        </w:rPr>
        <w:t>橋梁計畫3年(109-111)計畫」執行情形</w:t>
      </w:r>
    </w:p>
    <w:p w:rsidR="004A0AC6" w:rsidRPr="001A6A25" w:rsidRDefault="004A0AC6" w:rsidP="004A0AC6">
      <w:pPr>
        <w:pStyle w:val="A03-"/>
      </w:pPr>
      <w:r w:rsidRPr="001A6A25">
        <w:rPr>
          <w:rFonts w:hint="eastAsia"/>
        </w:rPr>
        <w:t>有關「</w:t>
      </w:r>
      <w:proofErr w:type="gramStart"/>
      <w:r w:rsidRPr="001A6A25">
        <w:rPr>
          <w:rFonts w:hint="eastAsia"/>
        </w:rPr>
        <w:t>院頒橋梁</w:t>
      </w:r>
      <w:proofErr w:type="gramEnd"/>
      <w:r w:rsidRPr="001A6A25">
        <w:rPr>
          <w:rFonts w:hint="eastAsia"/>
        </w:rPr>
        <w:t>管理要點」</w:t>
      </w:r>
      <w:r w:rsidR="007D74D7" w:rsidRPr="001A6A25">
        <w:rPr>
          <w:rFonts w:hint="eastAsia"/>
        </w:rPr>
        <w:t>部分</w:t>
      </w:r>
      <w:r w:rsidR="00233A4D" w:rsidRPr="001A6A25">
        <w:rPr>
          <w:rFonts w:hint="eastAsia"/>
        </w:rPr>
        <w:t>同意解除列管，另</w:t>
      </w:r>
      <w:r w:rsidRPr="001A6A25">
        <w:rPr>
          <w:rFonts w:hint="eastAsia"/>
        </w:rPr>
        <w:t>「協助縣市政府加速</w:t>
      </w:r>
      <w:proofErr w:type="gramStart"/>
      <w:r w:rsidRPr="001A6A25">
        <w:rPr>
          <w:rFonts w:hint="eastAsia"/>
        </w:rPr>
        <w:t>整建受損</w:t>
      </w:r>
      <w:proofErr w:type="gramEnd"/>
      <w:r w:rsidRPr="001A6A25">
        <w:rPr>
          <w:rFonts w:hint="eastAsia"/>
        </w:rPr>
        <w:t>橋梁計畫</w:t>
      </w:r>
      <w:r w:rsidRPr="001A6A25">
        <w:rPr>
          <w:rFonts w:hint="eastAsia"/>
        </w:rPr>
        <w:t>3</w:t>
      </w:r>
      <w:r w:rsidRPr="001A6A25">
        <w:rPr>
          <w:rFonts w:hint="eastAsia"/>
        </w:rPr>
        <w:t>年</w:t>
      </w:r>
      <w:r w:rsidRPr="001A6A25">
        <w:rPr>
          <w:rFonts w:hint="eastAsia"/>
        </w:rPr>
        <w:t>(109-111)</w:t>
      </w:r>
      <w:r w:rsidRPr="001A6A25">
        <w:rPr>
          <w:rFonts w:hint="eastAsia"/>
        </w:rPr>
        <w:t>計畫」，請交通部公路總局確實掌握各縣市政府執行情形，並督促加速辦理。</w:t>
      </w:r>
    </w:p>
    <w:p w:rsidR="00826B34" w:rsidRPr="001A6A25" w:rsidRDefault="004A0AC6" w:rsidP="00686631">
      <w:pPr>
        <w:pStyle w:val="A03"/>
      </w:pPr>
      <w:r w:rsidRPr="001A6A25">
        <w:rPr>
          <w:rFonts w:hint="eastAsia"/>
        </w:rPr>
        <w:t>有關陳雪生立委關心馬祖外海大陸砂石船盜</w:t>
      </w:r>
      <w:proofErr w:type="gramStart"/>
      <w:r w:rsidRPr="001A6A25">
        <w:rPr>
          <w:rFonts w:hint="eastAsia"/>
        </w:rPr>
        <w:t>採</w:t>
      </w:r>
      <w:proofErr w:type="gramEnd"/>
      <w:r w:rsidRPr="001A6A25">
        <w:rPr>
          <w:rFonts w:hint="eastAsia"/>
        </w:rPr>
        <w:t>海砂情形案</w:t>
      </w:r>
    </w:p>
    <w:p w:rsidR="004A0AC6" w:rsidRPr="001A6A25" w:rsidRDefault="007A0603" w:rsidP="004A0AC6">
      <w:pPr>
        <w:pStyle w:val="A03-"/>
      </w:pPr>
      <w:r w:rsidRPr="001A6A25">
        <w:rPr>
          <w:rFonts w:hint="eastAsia"/>
        </w:rPr>
        <w:lastRenderedPageBreak/>
        <w:t>本</w:t>
      </w:r>
      <w:r w:rsidR="004A0AC6" w:rsidRPr="001A6A25">
        <w:rPr>
          <w:rFonts w:hint="eastAsia"/>
        </w:rPr>
        <w:t>案</w:t>
      </w:r>
      <w:r w:rsidR="00AC036D" w:rsidRPr="001A6A25">
        <w:rPr>
          <w:rFonts w:hint="eastAsia"/>
        </w:rPr>
        <w:t>相關資料</w:t>
      </w:r>
      <w:proofErr w:type="gramStart"/>
      <w:r w:rsidR="00AC036D" w:rsidRPr="001A6A25">
        <w:rPr>
          <w:rFonts w:hint="eastAsia"/>
        </w:rPr>
        <w:t>請</w:t>
      </w:r>
      <w:r w:rsidRPr="001A6A25">
        <w:rPr>
          <w:rFonts w:hint="eastAsia"/>
        </w:rPr>
        <w:t>海委會</w:t>
      </w:r>
      <w:proofErr w:type="gramEnd"/>
      <w:r w:rsidR="00AC036D" w:rsidRPr="001A6A25">
        <w:rPr>
          <w:rFonts w:hint="eastAsia"/>
        </w:rPr>
        <w:t>提供陳雪生委員知悉，另</w:t>
      </w:r>
      <w:r w:rsidR="004A0AC6" w:rsidRPr="001A6A25">
        <w:rPr>
          <w:rFonts w:hint="eastAsia"/>
        </w:rPr>
        <w:t>抽砂對海底地形變化之影響，</w:t>
      </w:r>
      <w:proofErr w:type="gramStart"/>
      <w:r w:rsidR="004A0AC6" w:rsidRPr="001A6A25">
        <w:rPr>
          <w:rFonts w:hint="eastAsia"/>
        </w:rPr>
        <w:t>請海委會</w:t>
      </w:r>
      <w:proofErr w:type="gramEnd"/>
      <w:r w:rsidR="004A0AC6" w:rsidRPr="001A6A25">
        <w:rPr>
          <w:rFonts w:hint="eastAsia"/>
        </w:rPr>
        <w:t>與相關機關協調，進行調查、測量並評估</w:t>
      </w:r>
      <w:r w:rsidR="00AC036D" w:rsidRPr="001A6A25">
        <w:rPr>
          <w:rFonts w:hint="eastAsia"/>
        </w:rPr>
        <w:t>其</w:t>
      </w:r>
      <w:r w:rsidR="004A0AC6" w:rsidRPr="001A6A25">
        <w:rPr>
          <w:rFonts w:hint="eastAsia"/>
        </w:rPr>
        <w:t>影響性。</w:t>
      </w:r>
    </w:p>
    <w:bookmarkEnd w:id="0"/>
    <w:bookmarkEnd w:id="1"/>
    <w:p w:rsidR="00F37AEC" w:rsidRPr="001A6A25" w:rsidRDefault="003E5C73" w:rsidP="00F01344">
      <w:pPr>
        <w:pStyle w:val="A02"/>
      </w:pPr>
      <w:r w:rsidRPr="001A6A25">
        <w:rPr>
          <w:rFonts w:hint="eastAsia"/>
        </w:rPr>
        <w:t>10</w:t>
      </w:r>
      <w:r w:rsidR="000C5068" w:rsidRPr="001A6A25">
        <w:rPr>
          <w:rFonts w:hint="eastAsia"/>
        </w:rPr>
        <w:t>9</w:t>
      </w:r>
      <w:r w:rsidRPr="001A6A25">
        <w:rPr>
          <w:rFonts w:hint="eastAsia"/>
        </w:rPr>
        <w:t>年列管計畫執行情形報告</w:t>
      </w:r>
    </w:p>
    <w:p w:rsidR="00CA68BE" w:rsidRPr="001A6A25" w:rsidRDefault="007126E0" w:rsidP="00D51178">
      <w:pPr>
        <w:pStyle w:val="AA0"/>
      </w:pPr>
      <w:r w:rsidRPr="001A6A25">
        <w:rPr>
          <w:rFonts w:hint="eastAsia"/>
        </w:rPr>
        <w:t>結論</w:t>
      </w:r>
      <w:r w:rsidR="00CA68BE" w:rsidRPr="001A6A25">
        <w:rPr>
          <w:rFonts w:hint="eastAsia"/>
        </w:rPr>
        <w:t>：</w:t>
      </w:r>
    </w:p>
    <w:p w:rsidR="00440614" w:rsidRPr="001A6A25" w:rsidRDefault="004A0AC6" w:rsidP="00686631">
      <w:pPr>
        <w:pStyle w:val="A03"/>
      </w:pPr>
      <w:proofErr w:type="gramStart"/>
      <w:r w:rsidRPr="001A6A25">
        <w:rPr>
          <w:rFonts w:hint="eastAsia"/>
        </w:rPr>
        <w:t>109</w:t>
      </w:r>
      <w:proofErr w:type="gramEnd"/>
      <w:r w:rsidRPr="001A6A25">
        <w:rPr>
          <w:rFonts w:hint="eastAsia"/>
        </w:rPr>
        <w:t>年度列管302項重大公共建設計畫，全年度計畫經費</w:t>
      </w:r>
      <w:r w:rsidRPr="001A6A25">
        <w:t>4,7</w:t>
      </w:r>
      <w:r w:rsidRPr="001A6A25">
        <w:rPr>
          <w:rFonts w:hint="eastAsia"/>
        </w:rPr>
        <w:t>30.34億元。截至109年3月底，一般公共建設計畫227項，年計畫經費3,725.08億元，年分配經費執行率118.38%，年計畫經費達成率15.53%；前瞻基礎建設公共建設類計畫第2期75項計畫，109年列管預算1,005</w:t>
      </w:r>
      <w:r w:rsidRPr="001A6A25">
        <w:t>.</w:t>
      </w:r>
      <w:r w:rsidRPr="001A6A25">
        <w:rPr>
          <w:rFonts w:hint="eastAsia"/>
        </w:rPr>
        <w:t>2</w:t>
      </w:r>
      <w:r w:rsidRPr="001A6A25">
        <w:t>6</w:t>
      </w:r>
      <w:r w:rsidRPr="001A6A25">
        <w:rPr>
          <w:rFonts w:hint="eastAsia"/>
        </w:rPr>
        <w:t>億元，特別預算執行率97.05%，特別預算達成率9.94%。有關執行情形異常之部會、計畫或工程等，目前執行遭遇困難問題，大多屬主辦、主管機關可協調解決之履約管理事項，請各機關積極辦理。</w:t>
      </w:r>
    </w:p>
    <w:p w:rsidR="00722AD3" w:rsidRPr="001A6A25" w:rsidRDefault="00722AD3" w:rsidP="00686631">
      <w:pPr>
        <w:pStyle w:val="A03"/>
      </w:pPr>
      <w:r w:rsidRPr="001A6A25">
        <w:rPr>
          <w:rFonts w:hint="eastAsia"/>
        </w:rPr>
        <w:t>有關「新故宮-故宮公共化帶動觀光產業發展中程計畫」因驗收及付款作業延遲，致計畫進度落後相關付款</w:t>
      </w:r>
      <w:r w:rsidR="00852ED7" w:rsidRPr="001A6A25">
        <w:rPr>
          <w:rFonts w:hint="eastAsia"/>
        </w:rPr>
        <w:t>問題</w:t>
      </w:r>
      <w:r w:rsidR="008F2056" w:rsidRPr="001A6A25">
        <w:rPr>
          <w:rFonts w:hint="eastAsia"/>
        </w:rPr>
        <w:t>，除應加速趕辦各項應辦工作，以提升預算執行績效外</w:t>
      </w:r>
      <w:r w:rsidR="00852ED7" w:rsidRPr="001A6A25">
        <w:rPr>
          <w:rFonts w:hint="eastAsia"/>
        </w:rPr>
        <w:t>，</w:t>
      </w:r>
      <w:r w:rsidR="008F2056" w:rsidRPr="001A6A25">
        <w:rPr>
          <w:rFonts w:hint="eastAsia"/>
        </w:rPr>
        <w:t>亦</w:t>
      </w:r>
      <w:r w:rsidR="00852ED7" w:rsidRPr="001A6A25">
        <w:rPr>
          <w:rFonts w:hint="eastAsia"/>
        </w:rPr>
        <w:t>請</w:t>
      </w:r>
      <w:r w:rsidR="000C3BFB" w:rsidRPr="001A6A25">
        <w:rPr>
          <w:rFonts w:hint="eastAsia"/>
        </w:rPr>
        <w:t>各</w:t>
      </w:r>
      <w:r w:rsidR="00852ED7" w:rsidRPr="001A6A25">
        <w:rPr>
          <w:rFonts w:hint="eastAsia"/>
        </w:rPr>
        <w:t>機關注意應辦事項完成</w:t>
      </w:r>
      <w:r w:rsidR="000C3BFB" w:rsidRPr="001A6A25">
        <w:rPr>
          <w:rFonts w:hint="eastAsia"/>
        </w:rPr>
        <w:t>後始</w:t>
      </w:r>
      <w:r w:rsidR="00852ED7" w:rsidRPr="001A6A25">
        <w:rPr>
          <w:rFonts w:hint="eastAsia"/>
        </w:rPr>
        <w:t>能付款</w:t>
      </w:r>
      <w:r w:rsidR="00C256A4">
        <w:rPr>
          <w:rFonts w:hint="eastAsia"/>
        </w:rPr>
        <w:t>。</w:t>
      </w:r>
    </w:p>
    <w:p w:rsidR="005C4B67" w:rsidRPr="001A6A25" w:rsidRDefault="00C45AA8" w:rsidP="00686631">
      <w:pPr>
        <w:pStyle w:val="A03"/>
      </w:pPr>
      <w:r w:rsidRPr="001A6A25">
        <w:rPr>
          <w:rFonts w:hint="eastAsia"/>
        </w:rPr>
        <w:t>有關「</w:t>
      </w:r>
      <w:r w:rsidR="004179F3" w:rsidRPr="001A6A25">
        <w:rPr>
          <w:rFonts w:hint="eastAsia"/>
        </w:rPr>
        <w:t>臺灣彰化地方檢察署暨法務部行政執行署彰化分署聯合遷建辦公廳舍中長期計畫</w:t>
      </w:r>
      <w:r w:rsidRPr="001A6A25">
        <w:rPr>
          <w:rFonts w:hint="eastAsia"/>
        </w:rPr>
        <w:t>」項下</w:t>
      </w:r>
      <w:r w:rsidR="009D2E05" w:rsidRPr="001A6A25">
        <w:rPr>
          <w:rFonts w:hint="eastAsia"/>
        </w:rPr>
        <w:t>「主體新建工程（含室內裝修）」</w:t>
      </w:r>
      <w:r w:rsidR="00F44D16" w:rsidRPr="001A6A25">
        <w:rPr>
          <w:rFonts w:hint="eastAsia"/>
        </w:rPr>
        <w:t>已</w:t>
      </w:r>
      <w:r w:rsidR="009D2E05" w:rsidRPr="001A6A25">
        <w:rPr>
          <w:rFonts w:hint="eastAsia"/>
        </w:rPr>
        <w:t>流標4次，</w:t>
      </w:r>
      <w:r w:rsidR="000C3BFB" w:rsidRPr="001A6A25">
        <w:rPr>
          <w:rFonts w:hint="eastAsia"/>
        </w:rPr>
        <w:t>如需辦理計畫修正</w:t>
      </w:r>
      <w:r w:rsidR="007134B0" w:rsidRPr="001A6A25">
        <w:rPr>
          <w:rFonts w:hint="eastAsia"/>
        </w:rPr>
        <w:t>，</w:t>
      </w:r>
      <w:r w:rsidR="009D2E05" w:rsidRPr="001A6A25">
        <w:rPr>
          <w:rFonts w:hint="eastAsia"/>
        </w:rPr>
        <w:t>請法務部</w:t>
      </w:r>
      <w:r w:rsidR="000C3BFB" w:rsidRPr="001A6A25">
        <w:rPr>
          <w:rFonts w:hint="eastAsia"/>
        </w:rPr>
        <w:t>依程序</w:t>
      </w:r>
      <w:r w:rsidR="00190683" w:rsidRPr="001A6A25">
        <w:rPr>
          <w:rFonts w:hint="eastAsia"/>
        </w:rPr>
        <w:t>儘速辦理，並</w:t>
      </w:r>
      <w:r w:rsidR="009D2E05" w:rsidRPr="001A6A25">
        <w:rPr>
          <w:rFonts w:hint="eastAsia"/>
        </w:rPr>
        <w:t>持續協調內政部營建署</w:t>
      </w:r>
      <w:r w:rsidR="00190683" w:rsidRPr="001A6A25">
        <w:rPr>
          <w:rFonts w:hint="eastAsia"/>
        </w:rPr>
        <w:t>確實檢討</w:t>
      </w:r>
      <w:r w:rsidR="000C3BFB" w:rsidRPr="001A6A25">
        <w:rPr>
          <w:rFonts w:hint="eastAsia"/>
        </w:rPr>
        <w:t>流標原因、</w:t>
      </w:r>
      <w:r w:rsidR="00190683" w:rsidRPr="001A6A25">
        <w:rPr>
          <w:rFonts w:hint="eastAsia"/>
        </w:rPr>
        <w:t>工作期程規劃</w:t>
      </w:r>
      <w:r w:rsidR="000C3BFB" w:rsidRPr="001A6A25">
        <w:rPr>
          <w:rFonts w:hint="eastAsia"/>
        </w:rPr>
        <w:t>，</w:t>
      </w:r>
      <w:r w:rsidR="00C256A4">
        <w:rPr>
          <w:rFonts w:hint="eastAsia"/>
        </w:rPr>
        <w:t>另</w:t>
      </w:r>
      <w:r w:rsidR="000F5477" w:rsidRPr="001A6A25">
        <w:rPr>
          <w:rFonts w:hint="eastAsia"/>
        </w:rPr>
        <w:t>請工程會詳細瞭解予以協助，</w:t>
      </w:r>
      <w:proofErr w:type="gramStart"/>
      <w:r w:rsidR="000C3BFB" w:rsidRPr="001A6A25">
        <w:rPr>
          <w:rFonts w:hint="eastAsia"/>
        </w:rPr>
        <w:t>俾</w:t>
      </w:r>
      <w:proofErr w:type="gramEnd"/>
      <w:r w:rsidR="000C3BFB" w:rsidRPr="001A6A25">
        <w:rPr>
          <w:rFonts w:hint="eastAsia"/>
        </w:rPr>
        <w:t>利工程順利發包</w:t>
      </w:r>
      <w:r w:rsidR="009D2E05" w:rsidRPr="001A6A25">
        <w:rPr>
          <w:rFonts w:hint="eastAsia"/>
        </w:rPr>
        <w:t>。</w:t>
      </w:r>
    </w:p>
    <w:p w:rsidR="00B43C33" w:rsidRPr="001A6A25" w:rsidRDefault="00B43C33" w:rsidP="00686631">
      <w:pPr>
        <w:pStyle w:val="A03"/>
      </w:pPr>
      <w:r w:rsidRPr="001A6A25">
        <w:rPr>
          <w:rFonts w:hint="eastAsia"/>
        </w:rPr>
        <w:t>有關「郵政物流園區（機場捷運A7站）建置計畫」</w:t>
      </w:r>
      <w:r w:rsidR="00B7734F" w:rsidRPr="001A6A25">
        <w:rPr>
          <w:rFonts w:hint="eastAsia"/>
        </w:rPr>
        <w:t>前因細部設計進度落後及</w:t>
      </w:r>
      <w:r w:rsidR="00C256A4">
        <w:rPr>
          <w:rFonts w:hint="eastAsia"/>
        </w:rPr>
        <w:t>工程招標</w:t>
      </w:r>
      <w:r w:rsidR="00B7734F" w:rsidRPr="001A6A25">
        <w:rPr>
          <w:rFonts w:hint="eastAsia"/>
        </w:rPr>
        <w:t>流標，致計畫進度落後，</w:t>
      </w:r>
      <w:r w:rsidR="000F5477" w:rsidRPr="001A6A25">
        <w:rPr>
          <w:rFonts w:hint="eastAsia"/>
        </w:rPr>
        <w:t>請加速辦理，另</w:t>
      </w:r>
      <w:r w:rsidR="000C3BFB" w:rsidRPr="001A6A25">
        <w:rPr>
          <w:rFonts w:hint="eastAsia"/>
        </w:rPr>
        <w:t>目前遭遇</w:t>
      </w:r>
      <w:r w:rsidRPr="001A6A25">
        <w:rPr>
          <w:rFonts w:hint="eastAsia"/>
        </w:rPr>
        <w:t>建照逾期</w:t>
      </w:r>
      <w:r w:rsidR="000C3BFB" w:rsidRPr="001A6A25">
        <w:rPr>
          <w:rFonts w:hint="eastAsia"/>
        </w:rPr>
        <w:t>需</w:t>
      </w:r>
      <w:r w:rsidRPr="001A6A25">
        <w:rPr>
          <w:rFonts w:hint="eastAsia"/>
        </w:rPr>
        <w:t>重新申請部分，若非</w:t>
      </w:r>
      <w:r w:rsidR="00CD2C93" w:rsidRPr="001A6A25">
        <w:rPr>
          <w:rFonts w:hint="eastAsia"/>
        </w:rPr>
        <w:t>相關</w:t>
      </w:r>
      <w:r w:rsidRPr="001A6A25">
        <w:rPr>
          <w:rFonts w:hint="eastAsia"/>
        </w:rPr>
        <w:t>法令</w:t>
      </w:r>
      <w:r w:rsidR="00CD2C93" w:rsidRPr="001A6A25">
        <w:rPr>
          <w:rFonts w:hint="eastAsia"/>
        </w:rPr>
        <w:lastRenderedPageBreak/>
        <w:t>修改</w:t>
      </w:r>
      <w:r w:rsidRPr="001A6A25">
        <w:rPr>
          <w:rFonts w:hint="eastAsia"/>
        </w:rPr>
        <w:t>因素，</w:t>
      </w:r>
      <w:r w:rsidR="000C3BFB" w:rsidRPr="001A6A25">
        <w:rPr>
          <w:rFonts w:hint="eastAsia"/>
        </w:rPr>
        <w:t>應可採取</w:t>
      </w:r>
      <w:r w:rsidR="00CD2C93" w:rsidRPr="001A6A25">
        <w:rPr>
          <w:rFonts w:hint="eastAsia"/>
        </w:rPr>
        <w:t>以</w:t>
      </w:r>
      <w:r w:rsidR="000C3BFB" w:rsidRPr="001A6A25">
        <w:rPr>
          <w:rFonts w:hint="eastAsia"/>
        </w:rPr>
        <w:t>函</w:t>
      </w:r>
      <w:r w:rsidR="00CD2C93" w:rsidRPr="001A6A25">
        <w:rPr>
          <w:rFonts w:hint="eastAsia"/>
        </w:rPr>
        <w:t>文向建管單位申請，</w:t>
      </w:r>
      <w:r w:rsidRPr="001A6A25">
        <w:rPr>
          <w:rFonts w:hint="eastAsia"/>
        </w:rPr>
        <w:t>經首長同意</w:t>
      </w:r>
      <w:r w:rsidR="00B7734F" w:rsidRPr="001A6A25">
        <w:rPr>
          <w:rFonts w:hint="eastAsia"/>
        </w:rPr>
        <w:t>展延</w:t>
      </w:r>
      <w:r w:rsidR="000C3BFB" w:rsidRPr="001A6A25">
        <w:rPr>
          <w:rFonts w:hint="eastAsia"/>
        </w:rPr>
        <w:t>之方式進行處</w:t>
      </w:r>
      <w:r w:rsidR="000F5477" w:rsidRPr="001A6A25">
        <w:rPr>
          <w:rFonts w:hint="eastAsia"/>
        </w:rPr>
        <w:t>理</w:t>
      </w:r>
      <w:r w:rsidR="007134B0" w:rsidRPr="001A6A25">
        <w:rPr>
          <w:rFonts w:hint="eastAsia"/>
        </w:rPr>
        <w:t>，</w:t>
      </w:r>
      <w:r w:rsidR="000F5477" w:rsidRPr="001A6A25">
        <w:rPr>
          <w:rFonts w:hint="eastAsia"/>
        </w:rPr>
        <w:t>請參考。</w:t>
      </w:r>
      <w:r w:rsidR="00B7734F" w:rsidRPr="001A6A25">
        <w:rPr>
          <w:rFonts w:hint="eastAsia"/>
        </w:rPr>
        <w:t>另本案</w:t>
      </w:r>
      <w:r w:rsidR="000F5477" w:rsidRPr="001A6A25">
        <w:rPr>
          <w:rFonts w:hint="eastAsia"/>
        </w:rPr>
        <w:t>為加速推動列管案件，</w:t>
      </w:r>
      <w:r w:rsidR="00CD2C93" w:rsidRPr="001A6A25">
        <w:rPr>
          <w:rFonts w:hint="eastAsia"/>
        </w:rPr>
        <w:t>計畫修正</w:t>
      </w:r>
      <w:r w:rsidR="000F5477" w:rsidRPr="001A6A25">
        <w:rPr>
          <w:rFonts w:hint="eastAsia"/>
        </w:rPr>
        <w:t>及基本設計</w:t>
      </w:r>
      <w:r w:rsidR="00B7734F" w:rsidRPr="001A6A25">
        <w:rPr>
          <w:rFonts w:hint="eastAsia"/>
        </w:rPr>
        <w:t>如有需工程會提供相關行政意見，可</w:t>
      </w:r>
      <w:r w:rsidR="000F5477" w:rsidRPr="001A6A25">
        <w:rPr>
          <w:rFonts w:hint="eastAsia"/>
        </w:rPr>
        <w:t>事先</w:t>
      </w:r>
      <w:proofErr w:type="gramStart"/>
      <w:r w:rsidR="00B7734F" w:rsidRPr="001A6A25">
        <w:rPr>
          <w:rFonts w:hint="eastAsia"/>
        </w:rPr>
        <w:t>併</w:t>
      </w:r>
      <w:proofErr w:type="gramEnd"/>
      <w:r w:rsidR="00B7734F" w:rsidRPr="001A6A25">
        <w:rPr>
          <w:rFonts w:hint="eastAsia"/>
        </w:rPr>
        <w:t>行提供資料，</w:t>
      </w:r>
      <w:proofErr w:type="gramStart"/>
      <w:r w:rsidR="00B7734F" w:rsidRPr="001A6A25">
        <w:rPr>
          <w:rFonts w:hint="eastAsia"/>
        </w:rPr>
        <w:t>俾</w:t>
      </w:r>
      <w:proofErr w:type="gramEnd"/>
      <w:r w:rsidR="00B7734F" w:rsidRPr="001A6A25">
        <w:rPr>
          <w:rFonts w:hint="eastAsia"/>
        </w:rPr>
        <w:t>利</w:t>
      </w:r>
      <w:r w:rsidR="000C3BFB" w:rsidRPr="001A6A25">
        <w:rPr>
          <w:rFonts w:hint="eastAsia"/>
        </w:rPr>
        <w:t>本案加速推動</w:t>
      </w:r>
      <w:r w:rsidR="00B7734F" w:rsidRPr="001A6A25">
        <w:rPr>
          <w:rFonts w:hint="eastAsia"/>
        </w:rPr>
        <w:t>。</w:t>
      </w:r>
    </w:p>
    <w:p w:rsidR="005C4B67" w:rsidRPr="001A6A25" w:rsidRDefault="004A0AC6" w:rsidP="00686631">
      <w:pPr>
        <w:pStyle w:val="A03"/>
        <w:rPr>
          <w:u w:val="single"/>
        </w:rPr>
      </w:pPr>
      <w:r w:rsidRPr="001A6A25">
        <w:rPr>
          <w:rFonts w:hint="eastAsia"/>
        </w:rPr>
        <w:t>提醒</w:t>
      </w:r>
      <w:r w:rsidR="005C4B67" w:rsidRPr="001A6A25">
        <w:rPr>
          <w:rFonts w:hint="eastAsia"/>
        </w:rPr>
        <w:t>事項</w:t>
      </w:r>
    </w:p>
    <w:p w:rsidR="004A0AC6" w:rsidRPr="001A6A25" w:rsidRDefault="004A0AC6" w:rsidP="005C4B67">
      <w:pPr>
        <w:pStyle w:val="A04"/>
        <w:rPr>
          <w:u w:val="single"/>
        </w:rPr>
      </w:pPr>
      <w:r w:rsidRPr="001A6A25">
        <w:rPr>
          <w:rFonts w:hint="eastAsia"/>
        </w:rPr>
        <w:t>公共工程推動期間加強防疫措施</w:t>
      </w:r>
    </w:p>
    <w:p w:rsidR="004A0AC6" w:rsidRPr="001A6A25" w:rsidRDefault="004A0AC6" w:rsidP="004A0AC6">
      <w:pPr>
        <w:pStyle w:val="A050"/>
        <w:rPr>
          <w:u w:val="single"/>
        </w:rPr>
      </w:pPr>
      <w:r w:rsidRPr="001A6A25">
        <w:rPr>
          <w:rFonts w:hint="eastAsia"/>
        </w:rPr>
        <w:t>為兼顧公共建設之推動及防疫需求，請各機關於加速推動公共建設的同時，應落實相關防疫工作，以確保工程品質及人員安全。</w:t>
      </w:r>
    </w:p>
    <w:p w:rsidR="000C3BFB" w:rsidRPr="001A6A25" w:rsidRDefault="000C3BFB" w:rsidP="004A0AC6">
      <w:pPr>
        <w:pStyle w:val="A050"/>
        <w:rPr>
          <w:u w:val="single"/>
        </w:rPr>
      </w:pPr>
      <w:r w:rsidRPr="001A6A25">
        <w:rPr>
          <w:rFonts w:hint="eastAsia"/>
        </w:rPr>
        <w:t>有</w:t>
      </w:r>
      <w:proofErr w:type="gramStart"/>
      <w:r w:rsidRPr="001A6A25">
        <w:rPr>
          <w:rFonts w:hint="eastAsia"/>
        </w:rPr>
        <w:t>引進移工者</w:t>
      </w:r>
      <w:proofErr w:type="gramEnd"/>
      <w:r w:rsidRPr="001A6A25">
        <w:rPr>
          <w:rFonts w:hint="eastAsia"/>
        </w:rPr>
        <w:t>應參照</w:t>
      </w:r>
      <w:proofErr w:type="gramStart"/>
      <w:r w:rsidRPr="001A6A25">
        <w:rPr>
          <w:rFonts w:hint="eastAsia"/>
        </w:rPr>
        <w:t>疫</w:t>
      </w:r>
      <w:proofErr w:type="gramEnd"/>
      <w:r w:rsidRPr="001A6A25">
        <w:rPr>
          <w:rFonts w:hint="eastAsia"/>
        </w:rPr>
        <w:t>情指揮中心相關指引及勞動部109年4月24日發布之雇主</w:t>
      </w:r>
      <w:proofErr w:type="gramStart"/>
      <w:r w:rsidRPr="001A6A25">
        <w:rPr>
          <w:rFonts w:hint="eastAsia"/>
        </w:rPr>
        <w:t>聘僱移工指引</w:t>
      </w:r>
      <w:proofErr w:type="gramEnd"/>
      <w:r w:rsidRPr="001A6A25">
        <w:rPr>
          <w:rFonts w:hint="eastAsia"/>
        </w:rPr>
        <w:t>等，強化工作及住宿管理作為，確保本國勞工及外籍勞工之工作環境無染</w:t>
      </w:r>
      <w:proofErr w:type="gramStart"/>
      <w:r w:rsidRPr="001A6A25">
        <w:rPr>
          <w:rFonts w:hint="eastAsia"/>
        </w:rPr>
        <w:t>疫</w:t>
      </w:r>
      <w:proofErr w:type="gramEnd"/>
      <w:r w:rsidRPr="001A6A25">
        <w:rPr>
          <w:rFonts w:hint="eastAsia"/>
        </w:rPr>
        <w:t>之風險。</w:t>
      </w:r>
    </w:p>
    <w:p w:rsidR="004A0AC6" w:rsidRPr="001A6A25" w:rsidRDefault="004A0AC6" w:rsidP="004A0AC6">
      <w:pPr>
        <w:pStyle w:val="A050"/>
        <w:rPr>
          <w:u w:val="single"/>
        </w:rPr>
      </w:pPr>
      <w:r w:rsidRPr="001A6A25">
        <w:rPr>
          <w:rFonts w:hint="eastAsia"/>
        </w:rPr>
        <w:t>機關、監造單位及施工廠商可參考</w:t>
      </w:r>
      <w:proofErr w:type="gramStart"/>
      <w:r w:rsidRPr="001A6A25">
        <w:rPr>
          <w:rFonts w:hint="eastAsia"/>
        </w:rPr>
        <w:t>疫</w:t>
      </w:r>
      <w:proofErr w:type="gramEnd"/>
      <w:r w:rsidRPr="001A6A25">
        <w:rPr>
          <w:rFonts w:hint="eastAsia"/>
        </w:rPr>
        <w:t>情指揮中心公布之「社交距離注意事項」、「公眾集會」、「企業因應嚴重特殊傳染性肺炎</w:t>
      </w:r>
      <w:proofErr w:type="gramStart"/>
      <w:r w:rsidRPr="001A6A25">
        <w:rPr>
          <w:rFonts w:hint="eastAsia"/>
        </w:rPr>
        <w:t>疫</w:t>
      </w:r>
      <w:proofErr w:type="gramEnd"/>
      <w:r w:rsidRPr="001A6A25">
        <w:rPr>
          <w:rFonts w:hint="eastAsia"/>
        </w:rPr>
        <w:t>情持續營運指引」等相關指引，並就個案工程環境及特性建置必要之防護措施(如門禁管制、勞工健康狀況追踨、衛教宣導、環境清潔及消毒、保持工作場所空氣流通、宿舍區門禁管理及非獨立寢室須載口罩、分區辦公、會議人數控管等)。</w:t>
      </w:r>
    </w:p>
    <w:p w:rsidR="005C4B67" w:rsidRPr="001A6A25" w:rsidRDefault="004A0AC6" w:rsidP="004A0AC6">
      <w:pPr>
        <w:pStyle w:val="A04"/>
        <w:rPr>
          <w:u w:val="single"/>
        </w:rPr>
      </w:pPr>
      <w:r w:rsidRPr="001A6A25">
        <w:rPr>
          <w:rFonts w:hint="eastAsia"/>
        </w:rPr>
        <w:t>各機關履約中之政府採購案件，如有因COVID-19(武漢肺炎)</w:t>
      </w:r>
      <w:proofErr w:type="gramStart"/>
      <w:r w:rsidRPr="001A6A25">
        <w:rPr>
          <w:rFonts w:hint="eastAsia"/>
        </w:rPr>
        <w:t>疫</w:t>
      </w:r>
      <w:proofErr w:type="gramEnd"/>
      <w:r w:rsidRPr="001A6A25">
        <w:rPr>
          <w:rFonts w:hint="eastAsia"/>
        </w:rPr>
        <w:t>情因素致廠商未能依契約履行者，應儘速設法排除困難，有重大問題應向部會或向工程會反映，另其展延履約期限處理方式可參照本會109年3月6日</w:t>
      </w:r>
      <w:proofErr w:type="gramStart"/>
      <w:r w:rsidRPr="001A6A25">
        <w:rPr>
          <w:rFonts w:hint="eastAsia"/>
        </w:rPr>
        <w:t>工程企字第1090100202號</w:t>
      </w:r>
      <w:proofErr w:type="gramEnd"/>
      <w:r w:rsidRPr="001A6A25">
        <w:rPr>
          <w:rFonts w:hint="eastAsia"/>
        </w:rPr>
        <w:t>函辦理相關事宜。</w:t>
      </w:r>
    </w:p>
    <w:p w:rsidR="00533EFF" w:rsidRPr="001A6A25" w:rsidRDefault="004C123F" w:rsidP="009915D7">
      <w:pPr>
        <w:pStyle w:val="A01"/>
      </w:pPr>
      <w:r w:rsidRPr="001A6A25">
        <w:rPr>
          <w:rFonts w:hint="eastAsia"/>
        </w:rPr>
        <w:t>臨時動議：</w:t>
      </w:r>
    </w:p>
    <w:p w:rsidR="00340580" w:rsidRPr="001A6A25" w:rsidRDefault="009A50F8" w:rsidP="003E084E">
      <w:pPr>
        <w:pStyle w:val="A011"/>
      </w:pPr>
      <w:r w:rsidRPr="001A6A25">
        <w:rPr>
          <w:rFonts w:hint="eastAsia"/>
        </w:rPr>
        <w:t>無</w:t>
      </w:r>
      <w:r w:rsidR="00340580" w:rsidRPr="001A6A25">
        <w:rPr>
          <w:rFonts w:hint="eastAsia"/>
        </w:rPr>
        <w:t>。</w:t>
      </w:r>
      <w:r w:rsidR="00340580" w:rsidRPr="001A6A25">
        <w:tab/>
      </w:r>
    </w:p>
    <w:p w:rsidR="00CF0BFD" w:rsidRPr="001A6A25" w:rsidRDefault="00717EE7" w:rsidP="009915D7">
      <w:pPr>
        <w:pStyle w:val="A01"/>
        <w:rPr>
          <w:kern w:val="2"/>
        </w:rPr>
      </w:pPr>
      <w:r w:rsidRPr="001A6A25">
        <w:rPr>
          <w:kern w:val="2"/>
        </w:rPr>
        <w:t>散會</w:t>
      </w:r>
      <w:r w:rsidR="00694E91" w:rsidRPr="001A6A25">
        <w:rPr>
          <w:rFonts w:hint="eastAsia"/>
          <w:kern w:val="2"/>
        </w:rPr>
        <w:t>(</w:t>
      </w:r>
      <w:r w:rsidR="004A0AC6" w:rsidRPr="001A6A25">
        <w:rPr>
          <w:rFonts w:hint="eastAsia"/>
          <w:kern w:val="2"/>
          <w:lang w:eastAsia="zh-TW"/>
        </w:rPr>
        <w:t>中</w:t>
      </w:r>
      <w:r w:rsidR="00694E91" w:rsidRPr="001A6A25">
        <w:rPr>
          <w:rFonts w:hint="eastAsia"/>
          <w:kern w:val="2"/>
        </w:rPr>
        <w:t>午</w:t>
      </w:r>
      <w:r w:rsidR="004A0AC6" w:rsidRPr="001A6A25">
        <w:rPr>
          <w:rFonts w:hint="eastAsia"/>
          <w:kern w:val="2"/>
          <w:lang w:eastAsia="zh-TW"/>
        </w:rPr>
        <w:t>12</w:t>
      </w:r>
      <w:r w:rsidR="00694E91" w:rsidRPr="001A6A25">
        <w:rPr>
          <w:rFonts w:hint="eastAsia"/>
          <w:kern w:val="2"/>
        </w:rPr>
        <w:t>時</w:t>
      </w:r>
      <w:r w:rsidR="004A0AC6" w:rsidRPr="001A6A25">
        <w:rPr>
          <w:rFonts w:hint="eastAsia"/>
          <w:kern w:val="2"/>
          <w:lang w:eastAsia="zh-TW"/>
        </w:rPr>
        <w:t>2</w:t>
      </w:r>
      <w:r w:rsidR="00880B00" w:rsidRPr="001A6A25">
        <w:rPr>
          <w:rFonts w:hint="eastAsia"/>
          <w:kern w:val="2"/>
          <w:lang w:eastAsia="zh-TW"/>
        </w:rPr>
        <w:t>0分</w:t>
      </w:r>
      <w:r w:rsidR="00694E91" w:rsidRPr="001A6A25">
        <w:rPr>
          <w:rFonts w:hint="eastAsia"/>
          <w:kern w:val="2"/>
        </w:rPr>
        <w:t>)</w:t>
      </w:r>
    </w:p>
    <w:sectPr w:rsidR="00CF0BFD" w:rsidRPr="001A6A25" w:rsidSect="002829AC">
      <w:headerReference w:type="even" r:id="rId8"/>
      <w:headerReference w:type="default" r:id="rId9"/>
      <w:footerReference w:type="even" r:id="rId10"/>
      <w:footerReference w:type="default" r:id="rId11"/>
      <w:headerReference w:type="first" r:id="rId12"/>
      <w:footerReference w:type="first" r:id="rId13"/>
      <w:pgSz w:w="11907" w:h="16840" w:code="9"/>
      <w:pgMar w:top="1077" w:right="1275" w:bottom="851" w:left="1276" w:header="567" w:footer="0" w:gutter="0"/>
      <w:cols w:space="425"/>
      <w:docGrid w:type="lines" w:linePitch="5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25" w:rsidRDefault="001A6A25" w:rsidP="00A4722C">
      <w:pPr>
        <w:ind w:left="2423"/>
      </w:pPr>
      <w:r>
        <w:separator/>
      </w:r>
    </w:p>
  </w:endnote>
  <w:endnote w:type="continuationSeparator" w:id="0">
    <w:p w:rsidR="001A6A25" w:rsidRDefault="001A6A25" w:rsidP="00A4722C">
      <w:pPr>
        <w:ind w:left="2423"/>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5" w:rsidRDefault="001A6A25" w:rsidP="00350EAF">
    <w:pPr>
      <w:pStyle w:val="ac"/>
      <w:ind w:left="242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5" w:rsidRDefault="00F45E57" w:rsidP="00DD7A07">
    <w:pPr>
      <w:pStyle w:val="ac"/>
      <w:tabs>
        <w:tab w:val="clear" w:pos="4865"/>
      </w:tabs>
      <w:ind w:leftChars="-1" w:left="-2" w:firstLine="1"/>
      <w:jc w:val="center"/>
    </w:pPr>
    <w:r w:rsidRPr="00F45E57">
      <w:fldChar w:fldCharType="begin"/>
    </w:r>
    <w:r w:rsidR="001A6A25">
      <w:instrText xml:space="preserve"> PAGE   \* MERGEFORMAT </w:instrText>
    </w:r>
    <w:r w:rsidRPr="00F45E57">
      <w:fldChar w:fldCharType="separate"/>
    </w:r>
    <w:r w:rsidR="00534A50" w:rsidRPr="00534A50">
      <w:rPr>
        <w:noProof/>
        <w:lang w:val="zh-TW"/>
      </w:rPr>
      <w:t>7</w:t>
    </w:r>
    <w:r>
      <w:rPr>
        <w:noProof/>
        <w:lang w:val="zh-TW"/>
      </w:rPr>
      <w:fldChar w:fldCharType="end"/>
    </w:r>
  </w:p>
  <w:p w:rsidR="001A6A25" w:rsidRDefault="001A6A25" w:rsidP="00BA0D3E">
    <w:pPr>
      <w:pStyle w:val="ac"/>
      <w:tabs>
        <w:tab w:val="clear" w:pos="4865"/>
      </w:tabs>
      <w:ind w:leftChars="0" w:left="0" w:firstLine="0"/>
      <w:jc w:val="center"/>
      <w:rPr>
        <w:rFonts w:ascii="Arial" w:hAnsi="Arial" w:cs="Arial"/>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5" w:rsidRDefault="001A6A25" w:rsidP="00350EAF">
    <w:pPr>
      <w:pStyle w:val="ac"/>
      <w:ind w:left="242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25" w:rsidRDefault="001A6A25" w:rsidP="004D0D90">
      <w:pPr>
        <w:ind w:left="2423"/>
      </w:pPr>
      <w:r>
        <w:separator/>
      </w:r>
    </w:p>
  </w:footnote>
  <w:footnote w:type="continuationSeparator" w:id="0">
    <w:p w:rsidR="001A6A25" w:rsidRDefault="001A6A25" w:rsidP="00A4722C">
      <w:pPr>
        <w:ind w:left="242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5" w:rsidRDefault="001A6A25" w:rsidP="00350EAF">
    <w:pPr>
      <w:pStyle w:val="af"/>
      <w:ind w:left="242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5" w:rsidRDefault="001A6A25" w:rsidP="00DD7A07">
    <w:pPr>
      <w:pStyle w:val="af"/>
      <w:tabs>
        <w:tab w:val="clear" w:pos="4865"/>
      </w:tabs>
      <w:ind w:leftChars="0"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25" w:rsidRDefault="001A6A25" w:rsidP="00350EAF">
    <w:pPr>
      <w:pStyle w:val="af"/>
      <w:ind w:left="242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72B8A1BA"/>
    <w:name w:val="WW8Num12"/>
    <w:lvl w:ilvl="0">
      <w:start w:val="1"/>
      <w:numFmt w:val="decimal"/>
      <w:lvlText w:val="%1."/>
      <w:lvlJc w:val="left"/>
      <w:pPr>
        <w:tabs>
          <w:tab w:val="num" w:pos="555"/>
        </w:tabs>
        <w:ind w:left="555" w:hanging="435"/>
      </w:pPr>
      <w:rPr>
        <w:rFonts w:ascii="標楷體" w:eastAsia="標楷體" w:hAnsi="標楷體" w:cs="Times New Roman" w:hint="default"/>
        <w:sz w:val="28"/>
        <w:szCs w:val="28"/>
      </w:rPr>
    </w:lvl>
  </w:abstractNum>
  <w:abstractNum w:abstractNumId="1">
    <w:nsid w:val="0000006F"/>
    <w:multiLevelType w:val="singleLevel"/>
    <w:tmpl w:val="0000006F"/>
    <w:name w:val="WW8Num110"/>
    <w:lvl w:ilvl="0">
      <w:start w:val="1"/>
      <w:numFmt w:val="decimal"/>
      <w:lvlText w:val="%1、"/>
      <w:lvlJc w:val="left"/>
      <w:pPr>
        <w:tabs>
          <w:tab w:val="num" w:pos="810"/>
        </w:tabs>
        <w:ind w:left="810" w:hanging="810"/>
      </w:pPr>
      <w:rPr>
        <w:rFonts w:ascii="Times New Roman" w:eastAsia="Times New Roman" w:hAnsi="Times New Roman" w:cs="Times New Roman" w:hint="eastAsia"/>
        <w:sz w:val="32"/>
        <w:lang w:val="en-US"/>
      </w:rPr>
    </w:lvl>
  </w:abstractNum>
  <w:abstractNum w:abstractNumId="2">
    <w:nsid w:val="066A44D9"/>
    <w:multiLevelType w:val="hybridMultilevel"/>
    <w:tmpl w:val="151427B2"/>
    <w:lvl w:ilvl="0" w:tplc="8332B3CC">
      <w:start w:val="1"/>
      <w:numFmt w:val="decimal"/>
      <w:pStyle w:val="A05"/>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nsid w:val="29903F61"/>
    <w:multiLevelType w:val="multilevel"/>
    <w:tmpl w:val="393CFBAA"/>
    <w:lvl w:ilvl="0">
      <w:start w:val="1"/>
      <w:numFmt w:val="none"/>
      <w:pStyle w:val="a"/>
      <w:suff w:val="nothing"/>
      <w:lvlText w:val="壹、"/>
      <w:lvlJc w:val="left"/>
      <w:pPr>
        <w:ind w:left="1134" w:hanging="1134"/>
      </w:pPr>
      <w:rPr>
        <w:rFonts w:ascii="Times New Roman" w:eastAsia="標楷體" w:hAnsi="Times New Roman" w:hint="default"/>
        <w:b w:val="0"/>
        <w:i w:val="0"/>
        <w:sz w:val="32"/>
      </w:rPr>
    </w:lvl>
    <w:lvl w:ilvl="1">
      <w:start w:val="1"/>
      <w:numFmt w:val="taiwaneseCountingThousand"/>
      <w:suff w:val="nothing"/>
      <w:lvlText w:val="%2、"/>
      <w:lvlJc w:val="left"/>
      <w:pPr>
        <w:ind w:left="947" w:hanging="635"/>
      </w:pPr>
      <w:rPr>
        <w:rFonts w:ascii="Times New Roman" w:eastAsia="標楷體" w:hAnsi="Times New Roman" w:hint="default"/>
        <w:b w:val="0"/>
        <w:i w:val="0"/>
        <w:sz w:val="32"/>
      </w:rPr>
    </w:lvl>
    <w:lvl w:ilvl="2">
      <w:start w:val="1"/>
      <w:numFmt w:val="taiwaneseCountingThousand"/>
      <w:suff w:val="nothing"/>
      <w:lvlText w:val="(%3)"/>
      <w:lvlJc w:val="left"/>
      <w:pPr>
        <w:ind w:left="1378" w:hanging="527"/>
      </w:pPr>
      <w:rPr>
        <w:rFonts w:ascii="Times New Roman" w:eastAsia="標楷體" w:hAnsi="Times New Roman" w:hint="default"/>
        <w:b w:val="0"/>
        <w:i w:val="0"/>
        <w:sz w:val="32"/>
      </w:rPr>
    </w:lvl>
    <w:lvl w:ilvl="3">
      <w:start w:val="1"/>
      <w:numFmt w:val="decimalFullWidth"/>
      <w:suff w:val="nothing"/>
      <w:lvlText w:val="%4、"/>
      <w:lvlJc w:val="left"/>
      <w:pPr>
        <w:ind w:left="1605" w:hanging="641"/>
      </w:pPr>
      <w:rPr>
        <w:rFonts w:ascii="Times New Roman" w:eastAsia="標楷體" w:hAnsi="Times New Roman" w:hint="default"/>
        <w:b w:val="0"/>
        <w:i w:val="0"/>
        <w:sz w:val="32"/>
      </w:rPr>
    </w:lvl>
    <w:lvl w:ilvl="4">
      <w:start w:val="1"/>
      <w:numFmt w:val="decimalFullWidth"/>
      <w:suff w:val="nothing"/>
      <w:lvlText w:val="(%5)"/>
      <w:lvlJc w:val="left"/>
      <w:pPr>
        <w:ind w:left="2041" w:hanging="538"/>
      </w:pPr>
      <w:rPr>
        <w:rFonts w:ascii="Times New Roman" w:eastAsia="標楷體" w:hAnsi="Times New Roman" w:hint="default"/>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3A785FB5"/>
    <w:multiLevelType w:val="hybridMultilevel"/>
    <w:tmpl w:val="E2128CF2"/>
    <w:lvl w:ilvl="0" w:tplc="AD2ABDCA">
      <w:start w:val="1"/>
      <w:numFmt w:val="upperLetter"/>
      <w:lvlText w:val="%1."/>
      <w:lvlJc w:val="left"/>
      <w:pPr>
        <w:ind w:left="2324"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424B23"/>
    <w:multiLevelType w:val="multilevel"/>
    <w:tmpl w:val="2364FDC2"/>
    <w:lvl w:ilvl="0">
      <w:start w:val="1"/>
      <w:numFmt w:val="ideographLegalTraditional"/>
      <w:suff w:val="nothing"/>
      <w:lvlText w:val="%1、"/>
      <w:lvlJc w:val="left"/>
      <w:pPr>
        <w:ind w:left="480" w:hanging="480"/>
      </w:pPr>
      <w:rPr>
        <w:rFonts w:hint="eastAsia"/>
        <w:sz w:val="32"/>
      </w:rPr>
    </w:lvl>
    <w:lvl w:ilvl="1">
      <w:start w:val="1"/>
      <w:numFmt w:val="taiwaneseCountingThousand"/>
      <w:suff w:val="nothing"/>
      <w:lvlText w:val="%2、"/>
      <w:lvlJc w:val="left"/>
      <w:pPr>
        <w:ind w:left="964" w:hanging="624"/>
      </w:pPr>
      <w:rPr>
        <w:rFonts w:ascii="標楷體" w:eastAsia="標楷體" w:hint="eastAsia"/>
        <w:sz w:val="32"/>
        <w:lang w:val="en-US"/>
      </w:rPr>
    </w:lvl>
    <w:lvl w:ilvl="2">
      <w:start w:val="1"/>
      <w:numFmt w:val="taiwaneseCountingThousand"/>
      <w:suff w:val="nothing"/>
      <w:lvlText w:val="(%3)"/>
      <w:lvlJc w:val="left"/>
      <w:pPr>
        <w:ind w:left="1617" w:hanging="624"/>
      </w:pPr>
      <w:rPr>
        <w:rFonts w:ascii="標楷體" w:eastAsia="標楷體" w:hint="eastAsia"/>
        <w:color w:val="000000"/>
        <w:sz w:val="32"/>
        <w:u w:val="none"/>
        <w:effect w:val="none"/>
        <w:em w:val="none"/>
        <w:lang w:eastAsia="zh-TW"/>
      </w:rPr>
    </w:lvl>
    <w:lvl w:ilvl="3">
      <w:start w:val="1"/>
      <w:numFmt w:val="decimal"/>
      <w:suff w:val="nothing"/>
      <w:lvlText w:val="%4."/>
      <w:lvlJc w:val="left"/>
      <w:pPr>
        <w:ind w:left="2043" w:hanging="341"/>
      </w:pPr>
      <w:rPr>
        <w:rFonts w:ascii="標楷體" w:eastAsia="標楷體" w:hint="eastAsia"/>
        <w:color w:val="auto"/>
        <w:sz w:val="32"/>
        <w:lang w:eastAsia="zh-TW"/>
      </w:rPr>
    </w:lvl>
    <w:lvl w:ilvl="4">
      <w:start w:val="1"/>
      <w:numFmt w:val="decimal"/>
      <w:suff w:val="nothing"/>
      <w:lvlText w:val="（%5）"/>
      <w:lvlJc w:val="left"/>
      <w:pPr>
        <w:ind w:left="2833" w:hanging="564"/>
      </w:pPr>
      <w:rPr>
        <w:rFonts w:hint="eastAsia"/>
        <w:sz w:val="28"/>
        <w:lang w:val="en-US"/>
      </w:rPr>
    </w:lvl>
    <w:lvl w:ilvl="5">
      <w:start w:val="1"/>
      <w:numFmt w:val="decimal"/>
      <w:lvlText w:val="%6)"/>
      <w:lvlJc w:val="left"/>
      <w:pPr>
        <w:tabs>
          <w:tab w:val="num" w:pos="3022"/>
        </w:tabs>
        <w:ind w:left="3022" w:hanging="896"/>
      </w:pPr>
      <w:rPr>
        <w:rFonts w:hint="eastAsia"/>
      </w:rPr>
    </w:lvl>
    <w:lvl w:ilvl="6">
      <w:start w:val="1"/>
      <w:numFmt w:val="decimal"/>
      <w:lvlText w:val="(%7)"/>
      <w:lvlJc w:val="left"/>
      <w:pPr>
        <w:tabs>
          <w:tab w:val="num" w:pos="3589"/>
        </w:tabs>
        <w:ind w:left="3589" w:hanging="1038"/>
      </w:pPr>
      <w:rPr>
        <w:rFonts w:hint="eastAsia"/>
      </w:rPr>
    </w:lvl>
    <w:lvl w:ilvl="7">
      <w:start w:val="1"/>
      <w:numFmt w:val="lowerLetter"/>
      <w:lvlText w:val="%8."/>
      <w:lvlJc w:val="left"/>
      <w:pPr>
        <w:tabs>
          <w:tab w:val="num" w:pos="4156"/>
        </w:tabs>
        <w:ind w:left="4156" w:hanging="1180"/>
      </w:pPr>
      <w:rPr>
        <w:rFonts w:hint="eastAsia"/>
      </w:rPr>
    </w:lvl>
    <w:lvl w:ilvl="8">
      <w:start w:val="1"/>
      <w:numFmt w:val="decimal"/>
      <w:pStyle w:val="a0"/>
      <w:lvlText w:val="(%9)"/>
      <w:lvlJc w:val="left"/>
      <w:pPr>
        <w:tabs>
          <w:tab w:val="num" w:pos="4865"/>
        </w:tabs>
        <w:ind w:left="4865" w:hanging="1463"/>
      </w:pPr>
      <w:rPr>
        <w:rFonts w:ascii="標楷體" w:eastAsia="標楷體" w:hAnsi="標楷體" w:hint="eastAsia"/>
        <w:sz w:val="32"/>
        <w:szCs w:val="32"/>
      </w:rPr>
    </w:lvl>
  </w:abstractNum>
  <w:abstractNum w:abstractNumId="6">
    <w:nsid w:val="4BED190B"/>
    <w:multiLevelType w:val="hybridMultilevel"/>
    <w:tmpl w:val="453C6FA4"/>
    <w:lvl w:ilvl="0" w:tplc="04090011">
      <w:start w:val="1"/>
      <w:numFmt w:val="upperLetter"/>
      <w:lvlText w:val="%1."/>
      <w:lvlJc w:val="left"/>
      <w:pPr>
        <w:ind w:left="2324" w:hanging="480"/>
      </w:pPr>
    </w:lvl>
    <w:lvl w:ilvl="1" w:tplc="1332E7C6">
      <w:start w:val="1"/>
      <w:numFmt w:val="lowerLetter"/>
      <w:lvlText w:val="(%2)"/>
      <w:lvlJc w:val="left"/>
      <w:pPr>
        <w:ind w:left="2749" w:hanging="480"/>
      </w:pPr>
      <w:rPr>
        <w:rFonts w:hint="default"/>
      </w:r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7">
    <w:nsid w:val="51ED26C8"/>
    <w:multiLevelType w:val="multilevel"/>
    <w:tmpl w:val="383CC66E"/>
    <w:lvl w:ilvl="0">
      <w:start w:val="1"/>
      <w:numFmt w:val="ideographLegalTraditional"/>
      <w:pStyle w:val="A01"/>
      <w:suff w:val="nothing"/>
      <w:lvlText w:val="%1、"/>
      <w:lvlJc w:val="left"/>
      <w:pPr>
        <w:ind w:left="1615" w:hanging="48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taiwaneseCountingThousand"/>
      <w:pStyle w:val="A02"/>
      <w:suff w:val="nothing"/>
      <w:lvlText w:val="%2、"/>
      <w:lvlJc w:val="left"/>
      <w:pPr>
        <w:ind w:left="1139"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2">
      <w:start w:val="1"/>
      <w:numFmt w:val="taiwaneseCountingThousand"/>
      <w:pStyle w:val="A03"/>
      <w:suff w:val="nothing"/>
      <w:lvlText w:val="(%3)"/>
      <w:lvlJc w:val="left"/>
      <w:pPr>
        <w:ind w:left="1792" w:hanging="624"/>
      </w:pPr>
      <w:rPr>
        <w:rFonts w:ascii="標楷體" w:eastAsia="標楷體" w:hint="eastAsia"/>
        <w:color w:val="000000"/>
        <w:sz w:val="32"/>
        <w:u w:val="none"/>
        <w:effect w:val="none"/>
        <w:em w:val="none"/>
        <w:lang w:eastAsia="zh-TW"/>
      </w:rPr>
    </w:lvl>
    <w:lvl w:ilvl="3">
      <w:start w:val="1"/>
      <w:numFmt w:val="decimal"/>
      <w:pStyle w:val="A04"/>
      <w:suff w:val="nothing"/>
      <w:lvlText w:val="%4."/>
      <w:lvlJc w:val="left"/>
      <w:pPr>
        <w:ind w:left="1476" w:hanging="34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4">
      <w:start w:val="1"/>
      <w:numFmt w:val="decimal"/>
      <w:pStyle w:val="A050"/>
      <w:suff w:val="nothing"/>
      <w:lvlText w:val="（%5）"/>
      <w:lvlJc w:val="left"/>
      <w:pPr>
        <w:ind w:left="3008" w:hanging="564"/>
      </w:pPr>
      <w:rPr>
        <w:rFonts w:eastAsia="標楷體" w:hint="eastAsia"/>
        <w:b w:val="0"/>
        <w:i w:val="0"/>
        <w:sz w:val="32"/>
        <w:lang w:val="en-US"/>
      </w:rPr>
    </w:lvl>
    <w:lvl w:ilvl="5">
      <w:start w:val="1"/>
      <w:numFmt w:val="decimal"/>
      <w:lvlText w:val="%6)"/>
      <w:lvlJc w:val="left"/>
      <w:pPr>
        <w:tabs>
          <w:tab w:val="num" w:pos="3197"/>
        </w:tabs>
        <w:ind w:left="3197" w:hanging="896"/>
      </w:pPr>
      <w:rPr>
        <w:rFonts w:hint="eastAsia"/>
      </w:rPr>
    </w:lvl>
    <w:lvl w:ilvl="6">
      <w:start w:val="1"/>
      <w:numFmt w:val="decimal"/>
      <w:lvlText w:val="(%7)"/>
      <w:lvlJc w:val="left"/>
      <w:pPr>
        <w:tabs>
          <w:tab w:val="num" w:pos="3764"/>
        </w:tabs>
        <w:ind w:left="3764" w:hanging="1038"/>
      </w:pPr>
      <w:rPr>
        <w:rFonts w:hint="eastAsia"/>
      </w:rPr>
    </w:lvl>
    <w:lvl w:ilvl="7">
      <w:start w:val="1"/>
      <w:numFmt w:val="lowerLetter"/>
      <w:lvlText w:val="%8."/>
      <w:lvlJc w:val="left"/>
      <w:pPr>
        <w:tabs>
          <w:tab w:val="num" w:pos="4331"/>
        </w:tabs>
        <w:ind w:left="4331" w:hanging="1180"/>
      </w:pPr>
      <w:rPr>
        <w:rFonts w:hint="eastAsia"/>
      </w:rPr>
    </w:lvl>
    <w:lvl w:ilvl="8">
      <w:start w:val="1"/>
      <w:numFmt w:val="decimal"/>
      <w:lvlText w:val="(%9)"/>
      <w:lvlJc w:val="left"/>
      <w:pPr>
        <w:tabs>
          <w:tab w:val="num" w:pos="5040"/>
        </w:tabs>
        <w:ind w:left="5040" w:hanging="1463"/>
      </w:pPr>
      <w:rPr>
        <w:rFonts w:ascii="標楷體" w:eastAsia="標楷體" w:hAnsi="標楷體" w:hint="eastAsia"/>
        <w:sz w:val="32"/>
        <w:szCs w:val="32"/>
      </w:rPr>
    </w:lvl>
  </w:abstractNum>
  <w:num w:numId="1">
    <w:abstractNumId w:val="3"/>
  </w:num>
  <w:num w:numId="2">
    <w:abstractNumId w:val="5"/>
  </w:num>
  <w:num w:numId="3">
    <w:abstractNumId w:val="7"/>
  </w:num>
  <w:num w:numId="4">
    <w:abstractNumId w:val="2"/>
  </w:num>
  <w:num w:numId="5">
    <w:abstractNumId w:val="6"/>
  </w:num>
  <w:num w:numId="6">
    <w:abstractNumId w:val="7"/>
  </w:num>
  <w:num w:numId="7">
    <w:abstractNumId w:val="7"/>
  </w:num>
  <w:num w:numId="8">
    <w:abstractNumId w:val="7"/>
  </w:num>
  <w:num w:numId="9">
    <w:abstractNumId w:val="7"/>
  </w:num>
  <w:num w:numId="10">
    <w:abstractNumId w:val="7"/>
  </w:num>
  <w:num w:numId="11">
    <w:abstractNumId w:val="4"/>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attachedTemplate r:id="rId1"/>
  <w:stylePaneFormatFilter w:val="3F01"/>
  <w:defaultTabStop w:val="480"/>
  <w:drawingGridHorizontalSpacing w:val="120"/>
  <w:drawingGridVerticalSpacing w:val="270"/>
  <w:displayHorizontalDrawingGridEvery w:val="0"/>
  <w:displayVerticalDrawingGridEvery w:val="2"/>
  <w:characterSpacingControl w:val="compressPunctuation"/>
  <w:hdrShapeDefaults>
    <o:shapedefaults v:ext="edit" spidmax="146433"/>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NewDocFlag" w:val="93newdoc"/>
    <w:docVar w:name="SaveDraftToDoc" w:val="0"/>
    <w:docVar w:name="SaveStatus" w:val="0"/>
  </w:docVars>
  <w:rsids>
    <w:rsidRoot w:val="00717EE7"/>
    <w:rsid w:val="00000566"/>
    <w:rsid w:val="0000075F"/>
    <w:rsid w:val="0000112B"/>
    <w:rsid w:val="00001499"/>
    <w:rsid w:val="000016C0"/>
    <w:rsid w:val="00001C0E"/>
    <w:rsid w:val="00001E1C"/>
    <w:rsid w:val="000022D2"/>
    <w:rsid w:val="000024C6"/>
    <w:rsid w:val="00002AEA"/>
    <w:rsid w:val="00002D69"/>
    <w:rsid w:val="0000381D"/>
    <w:rsid w:val="00003829"/>
    <w:rsid w:val="000042F2"/>
    <w:rsid w:val="00004373"/>
    <w:rsid w:val="0000460A"/>
    <w:rsid w:val="0000470F"/>
    <w:rsid w:val="000048A3"/>
    <w:rsid w:val="0000511C"/>
    <w:rsid w:val="00005422"/>
    <w:rsid w:val="0000558B"/>
    <w:rsid w:val="00006252"/>
    <w:rsid w:val="00006326"/>
    <w:rsid w:val="000069AC"/>
    <w:rsid w:val="00007227"/>
    <w:rsid w:val="000078BD"/>
    <w:rsid w:val="00007D3E"/>
    <w:rsid w:val="00007D94"/>
    <w:rsid w:val="00007DEB"/>
    <w:rsid w:val="00007EC0"/>
    <w:rsid w:val="000104D8"/>
    <w:rsid w:val="00010559"/>
    <w:rsid w:val="000107B6"/>
    <w:rsid w:val="00010F6F"/>
    <w:rsid w:val="00011B48"/>
    <w:rsid w:val="0001209E"/>
    <w:rsid w:val="00012616"/>
    <w:rsid w:val="00012C8C"/>
    <w:rsid w:val="0001342B"/>
    <w:rsid w:val="0001343C"/>
    <w:rsid w:val="00013A09"/>
    <w:rsid w:val="00014130"/>
    <w:rsid w:val="00014346"/>
    <w:rsid w:val="00014762"/>
    <w:rsid w:val="00015105"/>
    <w:rsid w:val="00015444"/>
    <w:rsid w:val="000154BE"/>
    <w:rsid w:val="000155B8"/>
    <w:rsid w:val="000157C8"/>
    <w:rsid w:val="000161A3"/>
    <w:rsid w:val="00016E37"/>
    <w:rsid w:val="0001736C"/>
    <w:rsid w:val="000175BB"/>
    <w:rsid w:val="00017A50"/>
    <w:rsid w:val="00017B41"/>
    <w:rsid w:val="00020DB5"/>
    <w:rsid w:val="000216B0"/>
    <w:rsid w:val="00021F08"/>
    <w:rsid w:val="0002215D"/>
    <w:rsid w:val="0002233F"/>
    <w:rsid w:val="000224C2"/>
    <w:rsid w:val="00022680"/>
    <w:rsid w:val="00022811"/>
    <w:rsid w:val="00022C0D"/>
    <w:rsid w:val="00022DD5"/>
    <w:rsid w:val="00023014"/>
    <w:rsid w:val="000234B2"/>
    <w:rsid w:val="00023576"/>
    <w:rsid w:val="00023612"/>
    <w:rsid w:val="000236BD"/>
    <w:rsid w:val="000238E8"/>
    <w:rsid w:val="00024180"/>
    <w:rsid w:val="00024485"/>
    <w:rsid w:val="0002471A"/>
    <w:rsid w:val="00024A35"/>
    <w:rsid w:val="00024C83"/>
    <w:rsid w:val="00024E9D"/>
    <w:rsid w:val="00024F20"/>
    <w:rsid w:val="000253B9"/>
    <w:rsid w:val="00025CEE"/>
    <w:rsid w:val="00025CF7"/>
    <w:rsid w:val="000260E5"/>
    <w:rsid w:val="00026B4A"/>
    <w:rsid w:val="0002742D"/>
    <w:rsid w:val="00027BCE"/>
    <w:rsid w:val="00027CA3"/>
    <w:rsid w:val="00030086"/>
    <w:rsid w:val="0003053D"/>
    <w:rsid w:val="000307D2"/>
    <w:rsid w:val="00030AF1"/>
    <w:rsid w:val="00031121"/>
    <w:rsid w:val="0003121B"/>
    <w:rsid w:val="00031669"/>
    <w:rsid w:val="00031891"/>
    <w:rsid w:val="00031A01"/>
    <w:rsid w:val="000325CB"/>
    <w:rsid w:val="000326AD"/>
    <w:rsid w:val="00032AA8"/>
    <w:rsid w:val="00032D8E"/>
    <w:rsid w:val="00032DE5"/>
    <w:rsid w:val="00032EA3"/>
    <w:rsid w:val="00033543"/>
    <w:rsid w:val="00033ACB"/>
    <w:rsid w:val="00033E3C"/>
    <w:rsid w:val="00034349"/>
    <w:rsid w:val="00034517"/>
    <w:rsid w:val="00034D65"/>
    <w:rsid w:val="00035BED"/>
    <w:rsid w:val="00035C9A"/>
    <w:rsid w:val="0003608B"/>
    <w:rsid w:val="000364AB"/>
    <w:rsid w:val="0003650C"/>
    <w:rsid w:val="00036642"/>
    <w:rsid w:val="00036F10"/>
    <w:rsid w:val="00037345"/>
    <w:rsid w:val="000379A8"/>
    <w:rsid w:val="00037BD5"/>
    <w:rsid w:val="00037D5D"/>
    <w:rsid w:val="00037E53"/>
    <w:rsid w:val="000403A3"/>
    <w:rsid w:val="000408DA"/>
    <w:rsid w:val="00040E91"/>
    <w:rsid w:val="00041422"/>
    <w:rsid w:val="00041616"/>
    <w:rsid w:val="0004203D"/>
    <w:rsid w:val="00042064"/>
    <w:rsid w:val="0004207B"/>
    <w:rsid w:val="00042A73"/>
    <w:rsid w:val="00043078"/>
    <w:rsid w:val="000431ED"/>
    <w:rsid w:val="000432EC"/>
    <w:rsid w:val="00043486"/>
    <w:rsid w:val="000434BD"/>
    <w:rsid w:val="000434FA"/>
    <w:rsid w:val="00043A7A"/>
    <w:rsid w:val="00043CFD"/>
    <w:rsid w:val="00044648"/>
    <w:rsid w:val="00044862"/>
    <w:rsid w:val="00044B25"/>
    <w:rsid w:val="000455A5"/>
    <w:rsid w:val="0004561F"/>
    <w:rsid w:val="00045AAB"/>
    <w:rsid w:val="0004607C"/>
    <w:rsid w:val="00046756"/>
    <w:rsid w:val="00046905"/>
    <w:rsid w:val="00046AE7"/>
    <w:rsid w:val="00046DB5"/>
    <w:rsid w:val="00046E1C"/>
    <w:rsid w:val="000471F2"/>
    <w:rsid w:val="00050154"/>
    <w:rsid w:val="00050690"/>
    <w:rsid w:val="00050721"/>
    <w:rsid w:val="000507B3"/>
    <w:rsid w:val="000509A5"/>
    <w:rsid w:val="00051383"/>
    <w:rsid w:val="0005145C"/>
    <w:rsid w:val="000516CA"/>
    <w:rsid w:val="000519D0"/>
    <w:rsid w:val="00051F3E"/>
    <w:rsid w:val="00051FAF"/>
    <w:rsid w:val="00052065"/>
    <w:rsid w:val="0005254B"/>
    <w:rsid w:val="000537E9"/>
    <w:rsid w:val="000539B4"/>
    <w:rsid w:val="00053A1C"/>
    <w:rsid w:val="00054069"/>
    <w:rsid w:val="000546F2"/>
    <w:rsid w:val="00054A7E"/>
    <w:rsid w:val="00054D65"/>
    <w:rsid w:val="000550FC"/>
    <w:rsid w:val="0005552B"/>
    <w:rsid w:val="00055909"/>
    <w:rsid w:val="00055EE4"/>
    <w:rsid w:val="0005652D"/>
    <w:rsid w:val="00056536"/>
    <w:rsid w:val="00056A01"/>
    <w:rsid w:val="00056B38"/>
    <w:rsid w:val="00056BA8"/>
    <w:rsid w:val="0005700D"/>
    <w:rsid w:val="000571A0"/>
    <w:rsid w:val="0005739B"/>
    <w:rsid w:val="000579B4"/>
    <w:rsid w:val="00057BF5"/>
    <w:rsid w:val="00060628"/>
    <w:rsid w:val="000606A5"/>
    <w:rsid w:val="00060A46"/>
    <w:rsid w:val="00061556"/>
    <w:rsid w:val="000616A9"/>
    <w:rsid w:val="000616E0"/>
    <w:rsid w:val="00061C9C"/>
    <w:rsid w:val="00062C11"/>
    <w:rsid w:val="000638FA"/>
    <w:rsid w:val="00063BDC"/>
    <w:rsid w:val="00063D1F"/>
    <w:rsid w:val="000649BA"/>
    <w:rsid w:val="00064BC3"/>
    <w:rsid w:val="00064FA2"/>
    <w:rsid w:val="00065095"/>
    <w:rsid w:val="00065300"/>
    <w:rsid w:val="00065434"/>
    <w:rsid w:val="00065526"/>
    <w:rsid w:val="0006560D"/>
    <w:rsid w:val="0006578A"/>
    <w:rsid w:val="00065959"/>
    <w:rsid w:val="00065A98"/>
    <w:rsid w:val="00065CAA"/>
    <w:rsid w:val="000662F8"/>
    <w:rsid w:val="00066AED"/>
    <w:rsid w:val="00066B5F"/>
    <w:rsid w:val="00067287"/>
    <w:rsid w:val="00067491"/>
    <w:rsid w:val="000674C0"/>
    <w:rsid w:val="0006762A"/>
    <w:rsid w:val="0006787E"/>
    <w:rsid w:val="00070A81"/>
    <w:rsid w:val="00070AEE"/>
    <w:rsid w:val="0007192A"/>
    <w:rsid w:val="00072139"/>
    <w:rsid w:val="000721EF"/>
    <w:rsid w:val="00072795"/>
    <w:rsid w:val="00072E59"/>
    <w:rsid w:val="00072F14"/>
    <w:rsid w:val="00072F1B"/>
    <w:rsid w:val="00073131"/>
    <w:rsid w:val="000733DC"/>
    <w:rsid w:val="000737C5"/>
    <w:rsid w:val="00073C2E"/>
    <w:rsid w:val="00073E39"/>
    <w:rsid w:val="00074407"/>
    <w:rsid w:val="000752DA"/>
    <w:rsid w:val="00075D96"/>
    <w:rsid w:val="0007644C"/>
    <w:rsid w:val="00077181"/>
    <w:rsid w:val="00077202"/>
    <w:rsid w:val="0007723B"/>
    <w:rsid w:val="00077807"/>
    <w:rsid w:val="00080387"/>
    <w:rsid w:val="000803D1"/>
    <w:rsid w:val="0008049E"/>
    <w:rsid w:val="00080607"/>
    <w:rsid w:val="0008099B"/>
    <w:rsid w:val="00080E13"/>
    <w:rsid w:val="00080F33"/>
    <w:rsid w:val="000811F0"/>
    <w:rsid w:val="000812DA"/>
    <w:rsid w:val="0008146A"/>
    <w:rsid w:val="00082464"/>
    <w:rsid w:val="0008246C"/>
    <w:rsid w:val="000825A0"/>
    <w:rsid w:val="00082C22"/>
    <w:rsid w:val="00082F15"/>
    <w:rsid w:val="000833B4"/>
    <w:rsid w:val="0008349B"/>
    <w:rsid w:val="00083AD0"/>
    <w:rsid w:val="00083FFF"/>
    <w:rsid w:val="00084E0C"/>
    <w:rsid w:val="0008510D"/>
    <w:rsid w:val="000851CF"/>
    <w:rsid w:val="000856A1"/>
    <w:rsid w:val="0008585F"/>
    <w:rsid w:val="00085B20"/>
    <w:rsid w:val="00085BAF"/>
    <w:rsid w:val="00085D05"/>
    <w:rsid w:val="00086752"/>
    <w:rsid w:val="00086757"/>
    <w:rsid w:val="0008682D"/>
    <w:rsid w:val="0008714F"/>
    <w:rsid w:val="0008769B"/>
    <w:rsid w:val="00087DA6"/>
    <w:rsid w:val="0009040F"/>
    <w:rsid w:val="000905FA"/>
    <w:rsid w:val="00090912"/>
    <w:rsid w:val="00091003"/>
    <w:rsid w:val="0009125D"/>
    <w:rsid w:val="000913DF"/>
    <w:rsid w:val="000914C0"/>
    <w:rsid w:val="000918EC"/>
    <w:rsid w:val="00092150"/>
    <w:rsid w:val="000922B7"/>
    <w:rsid w:val="000926AA"/>
    <w:rsid w:val="00092B98"/>
    <w:rsid w:val="00093AF0"/>
    <w:rsid w:val="00093C00"/>
    <w:rsid w:val="00094021"/>
    <w:rsid w:val="000940B6"/>
    <w:rsid w:val="00094346"/>
    <w:rsid w:val="0009443D"/>
    <w:rsid w:val="000944A0"/>
    <w:rsid w:val="000944BA"/>
    <w:rsid w:val="00094810"/>
    <w:rsid w:val="00094ECC"/>
    <w:rsid w:val="000951B0"/>
    <w:rsid w:val="000952DC"/>
    <w:rsid w:val="000952ED"/>
    <w:rsid w:val="000958C5"/>
    <w:rsid w:val="00095C3D"/>
    <w:rsid w:val="00095E32"/>
    <w:rsid w:val="00095FD1"/>
    <w:rsid w:val="0009747B"/>
    <w:rsid w:val="0009758E"/>
    <w:rsid w:val="0009782E"/>
    <w:rsid w:val="0009788E"/>
    <w:rsid w:val="00097EF5"/>
    <w:rsid w:val="000A06D2"/>
    <w:rsid w:val="000A1306"/>
    <w:rsid w:val="000A15A9"/>
    <w:rsid w:val="000A1B73"/>
    <w:rsid w:val="000A1BD0"/>
    <w:rsid w:val="000A21C2"/>
    <w:rsid w:val="000A25A0"/>
    <w:rsid w:val="000A29F6"/>
    <w:rsid w:val="000A2A63"/>
    <w:rsid w:val="000A2E7F"/>
    <w:rsid w:val="000A34C2"/>
    <w:rsid w:val="000A477A"/>
    <w:rsid w:val="000A47C6"/>
    <w:rsid w:val="000A4B02"/>
    <w:rsid w:val="000A4F66"/>
    <w:rsid w:val="000A5086"/>
    <w:rsid w:val="000A5661"/>
    <w:rsid w:val="000A587C"/>
    <w:rsid w:val="000A5902"/>
    <w:rsid w:val="000A5AC2"/>
    <w:rsid w:val="000A60B5"/>
    <w:rsid w:val="000A6184"/>
    <w:rsid w:val="000A6236"/>
    <w:rsid w:val="000A68D4"/>
    <w:rsid w:val="000A69D4"/>
    <w:rsid w:val="000A6AC5"/>
    <w:rsid w:val="000A72A6"/>
    <w:rsid w:val="000A77AD"/>
    <w:rsid w:val="000A7B8A"/>
    <w:rsid w:val="000B0163"/>
    <w:rsid w:val="000B016D"/>
    <w:rsid w:val="000B028D"/>
    <w:rsid w:val="000B0A75"/>
    <w:rsid w:val="000B0FB8"/>
    <w:rsid w:val="000B1001"/>
    <w:rsid w:val="000B17A0"/>
    <w:rsid w:val="000B17A2"/>
    <w:rsid w:val="000B1C0F"/>
    <w:rsid w:val="000B2415"/>
    <w:rsid w:val="000B24A3"/>
    <w:rsid w:val="000B26A7"/>
    <w:rsid w:val="000B29D3"/>
    <w:rsid w:val="000B29E0"/>
    <w:rsid w:val="000B2A01"/>
    <w:rsid w:val="000B3114"/>
    <w:rsid w:val="000B324D"/>
    <w:rsid w:val="000B3C40"/>
    <w:rsid w:val="000B3E1D"/>
    <w:rsid w:val="000B4419"/>
    <w:rsid w:val="000B4B0F"/>
    <w:rsid w:val="000B4B29"/>
    <w:rsid w:val="000B5212"/>
    <w:rsid w:val="000B5359"/>
    <w:rsid w:val="000B54DC"/>
    <w:rsid w:val="000B5850"/>
    <w:rsid w:val="000B6112"/>
    <w:rsid w:val="000B68C4"/>
    <w:rsid w:val="000B6BEB"/>
    <w:rsid w:val="000B6E02"/>
    <w:rsid w:val="000B6F20"/>
    <w:rsid w:val="000C09FF"/>
    <w:rsid w:val="000C0A7E"/>
    <w:rsid w:val="000C0A87"/>
    <w:rsid w:val="000C0BF8"/>
    <w:rsid w:val="000C1609"/>
    <w:rsid w:val="000C171C"/>
    <w:rsid w:val="000C1AB2"/>
    <w:rsid w:val="000C1D38"/>
    <w:rsid w:val="000C22C8"/>
    <w:rsid w:val="000C2B32"/>
    <w:rsid w:val="000C2BCE"/>
    <w:rsid w:val="000C2DD7"/>
    <w:rsid w:val="000C37A8"/>
    <w:rsid w:val="000C3A99"/>
    <w:rsid w:val="000C3B34"/>
    <w:rsid w:val="000C3BFB"/>
    <w:rsid w:val="000C3F94"/>
    <w:rsid w:val="000C414E"/>
    <w:rsid w:val="000C46D8"/>
    <w:rsid w:val="000C4D12"/>
    <w:rsid w:val="000C5068"/>
    <w:rsid w:val="000C510E"/>
    <w:rsid w:val="000C5696"/>
    <w:rsid w:val="000C5876"/>
    <w:rsid w:val="000C5882"/>
    <w:rsid w:val="000C643A"/>
    <w:rsid w:val="000C65AC"/>
    <w:rsid w:val="000D08D5"/>
    <w:rsid w:val="000D09F4"/>
    <w:rsid w:val="000D1AE6"/>
    <w:rsid w:val="000D2230"/>
    <w:rsid w:val="000D2582"/>
    <w:rsid w:val="000D260F"/>
    <w:rsid w:val="000D27DB"/>
    <w:rsid w:val="000D2828"/>
    <w:rsid w:val="000D2AC4"/>
    <w:rsid w:val="000D2F09"/>
    <w:rsid w:val="000D30F7"/>
    <w:rsid w:val="000D328C"/>
    <w:rsid w:val="000D3C9E"/>
    <w:rsid w:val="000D3CAD"/>
    <w:rsid w:val="000D474B"/>
    <w:rsid w:val="000D4770"/>
    <w:rsid w:val="000D4828"/>
    <w:rsid w:val="000D4937"/>
    <w:rsid w:val="000D4C96"/>
    <w:rsid w:val="000D50C6"/>
    <w:rsid w:val="000D5472"/>
    <w:rsid w:val="000D551F"/>
    <w:rsid w:val="000D5574"/>
    <w:rsid w:val="000D5C5E"/>
    <w:rsid w:val="000D5DCA"/>
    <w:rsid w:val="000D609E"/>
    <w:rsid w:val="000D6342"/>
    <w:rsid w:val="000D704A"/>
    <w:rsid w:val="000D7300"/>
    <w:rsid w:val="000E003D"/>
    <w:rsid w:val="000E0079"/>
    <w:rsid w:val="000E0083"/>
    <w:rsid w:val="000E01C2"/>
    <w:rsid w:val="000E0718"/>
    <w:rsid w:val="000E08D2"/>
    <w:rsid w:val="000E1491"/>
    <w:rsid w:val="000E180A"/>
    <w:rsid w:val="000E1AA5"/>
    <w:rsid w:val="000E1CDA"/>
    <w:rsid w:val="000E1F4A"/>
    <w:rsid w:val="000E1FA0"/>
    <w:rsid w:val="000E25F7"/>
    <w:rsid w:val="000E2ADA"/>
    <w:rsid w:val="000E3B77"/>
    <w:rsid w:val="000E3B7B"/>
    <w:rsid w:val="000E3DCC"/>
    <w:rsid w:val="000E417E"/>
    <w:rsid w:val="000E433F"/>
    <w:rsid w:val="000E495A"/>
    <w:rsid w:val="000E4F26"/>
    <w:rsid w:val="000E5060"/>
    <w:rsid w:val="000E52E8"/>
    <w:rsid w:val="000E5795"/>
    <w:rsid w:val="000E5805"/>
    <w:rsid w:val="000E5927"/>
    <w:rsid w:val="000E612C"/>
    <w:rsid w:val="000E652A"/>
    <w:rsid w:val="000E755A"/>
    <w:rsid w:val="000E7C2E"/>
    <w:rsid w:val="000E7CD6"/>
    <w:rsid w:val="000F00C6"/>
    <w:rsid w:val="000F025A"/>
    <w:rsid w:val="000F0766"/>
    <w:rsid w:val="000F09A2"/>
    <w:rsid w:val="000F0F16"/>
    <w:rsid w:val="000F1F6F"/>
    <w:rsid w:val="000F20F2"/>
    <w:rsid w:val="000F2242"/>
    <w:rsid w:val="000F2602"/>
    <w:rsid w:val="000F3198"/>
    <w:rsid w:val="000F3783"/>
    <w:rsid w:val="000F3B07"/>
    <w:rsid w:val="000F3FBD"/>
    <w:rsid w:val="000F42E0"/>
    <w:rsid w:val="000F4418"/>
    <w:rsid w:val="000F5477"/>
    <w:rsid w:val="000F54A1"/>
    <w:rsid w:val="000F54D0"/>
    <w:rsid w:val="000F558A"/>
    <w:rsid w:val="000F6519"/>
    <w:rsid w:val="000F65F2"/>
    <w:rsid w:val="000F6825"/>
    <w:rsid w:val="000F6DC5"/>
    <w:rsid w:val="000F6FD9"/>
    <w:rsid w:val="000F6FFF"/>
    <w:rsid w:val="000F71E3"/>
    <w:rsid w:val="000F746F"/>
    <w:rsid w:val="000F7999"/>
    <w:rsid w:val="0010048E"/>
    <w:rsid w:val="001005A1"/>
    <w:rsid w:val="001009D9"/>
    <w:rsid w:val="00100ADD"/>
    <w:rsid w:val="00100F2B"/>
    <w:rsid w:val="00101390"/>
    <w:rsid w:val="00101545"/>
    <w:rsid w:val="00101605"/>
    <w:rsid w:val="001018DB"/>
    <w:rsid w:val="00101BE5"/>
    <w:rsid w:val="00101C2D"/>
    <w:rsid w:val="00102938"/>
    <w:rsid w:val="00102970"/>
    <w:rsid w:val="00102FD6"/>
    <w:rsid w:val="00103323"/>
    <w:rsid w:val="00103872"/>
    <w:rsid w:val="00103F5D"/>
    <w:rsid w:val="00104518"/>
    <w:rsid w:val="00104973"/>
    <w:rsid w:val="00104A83"/>
    <w:rsid w:val="00105033"/>
    <w:rsid w:val="001055BD"/>
    <w:rsid w:val="00105A6B"/>
    <w:rsid w:val="00105E14"/>
    <w:rsid w:val="001060C9"/>
    <w:rsid w:val="001061B4"/>
    <w:rsid w:val="001067D0"/>
    <w:rsid w:val="00106BB3"/>
    <w:rsid w:val="00106CA9"/>
    <w:rsid w:val="00106FF3"/>
    <w:rsid w:val="00107EC7"/>
    <w:rsid w:val="00107EE8"/>
    <w:rsid w:val="00110DC0"/>
    <w:rsid w:val="00110E20"/>
    <w:rsid w:val="00110E48"/>
    <w:rsid w:val="0011107D"/>
    <w:rsid w:val="00111A80"/>
    <w:rsid w:val="00111FE6"/>
    <w:rsid w:val="001125D6"/>
    <w:rsid w:val="00112725"/>
    <w:rsid w:val="00112CD9"/>
    <w:rsid w:val="00112E4A"/>
    <w:rsid w:val="00112FD4"/>
    <w:rsid w:val="001132AA"/>
    <w:rsid w:val="001133EC"/>
    <w:rsid w:val="00113511"/>
    <w:rsid w:val="001138AF"/>
    <w:rsid w:val="00114178"/>
    <w:rsid w:val="001144B2"/>
    <w:rsid w:val="00114E64"/>
    <w:rsid w:val="00114EC8"/>
    <w:rsid w:val="00115762"/>
    <w:rsid w:val="0011585B"/>
    <w:rsid w:val="00115EE9"/>
    <w:rsid w:val="001166C9"/>
    <w:rsid w:val="00116A84"/>
    <w:rsid w:val="0011701D"/>
    <w:rsid w:val="001172F6"/>
    <w:rsid w:val="001175C5"/>
    <w:rsid w:val="00117CE5"/>
    <w:rsid w:val="00117D13"/>
    <w:rsid w:val="00117DAE"/>
    <w:rsid w:val="00120A80"/>
    <w:rsid w:val="00120DE3"/>
    <w:rsid w:val="001211E4"/>
    <w:rsid w:val="00121579"/>
    <w:rsid w:val="0012194C"/>
    <w:rsid w:val="00121C29"/>
    <w:rsid w:val="001220F9"/>
    <w:rsid w:val="001221F8"/>
    <w:rsid w:val="00122D4D"/>
    <w:rsid w:val="00122DC4"/>
    <w:rsid w:val="00122EE2"/>
    <w:rsid w:val="00123381"/>
    <w:rsid w:val="00123645"/>
    <w:rsid w:val="001239FD"/>
    <w:rsid w:val="00123A40"/>
    <w:rsid w:val="00123D50"/>
    <w:rsid w:val="00124160"/>
    <w:rsid w:val="001243FB"/>
    <w:rsid w:val="00124431"/>
    <w:rsid w:val="00124445"/>
    <w:rsid w:val="00124E58"/>
    <w:rsid w:val="00124F53"/>
    <w:rsid w:val="0012525C"/>
    <w:rsid w:val="001257C0"/>
    <w:rsid w:val="001259DF"/>
    <w:rsid w:val="00126A48"/>
    <w:rsid w:val="00127366"/>
    <w:rsid w:val="001274F1"/>
    <w:rsid w:val="00127C9C"/>
    <w:rsid w:val="0013008C"/>
    <w:rsid w:val="00130555"/>
    <w:rsid w:val="00130627"/>
    <w:rsid w:val="00130FF7"/>
    <w:rsid w:val="00132003"/>
    <w:rsid w:val="00132369"/>
    <w:rsid w:val="00132B3F"/>
    <w:rsid w:val="00132DA9"/>
    <w:rsid w:val="001331EF"/>
    <w:rsid w:val="00133217"/>
    <w:rsid w:val="001339F8"/>
    <w:rsid w:val="00133BE3"/>
    <w:rsid w:val="00133DE5"/>
    <w:rsid w:val="00133F4C"/>
    <w:rsid w:val="00133F8E"/>
    <w:rsid w:val="001344FD"/>
    <w:rsid w:val="0013475F"/>
    <w:rsid w:val="00134E60"/>
    <w:rsid w:val="00134F10"/>
    <w:rsid w:val="00134FEF"/>
    <w:rsid w:val="00135D92"/>
    <w:rsid w:val="0013638E"/>
    <w:rsid w:val="00136A2D"/>
    <w:rsid w:val="00136BAF"/>
    <w:rsid w:val="00136EA4"/>
    <w:rsid w:val="001371DC"/>
    <w:rsid w:val="00137362"/>
    <w:rsid w:val="00137490"/>
    <w:rsid w:val="0013760E"/>
    <w:rsid w:val="001377AA"/>
    <w:rsid w:val="00137AD0"/>
    <w:rsid w:val="00137AD4"/>
    <w:rsid w:val="00137DC2"/>
    <w:rsid w:val="0014042F"/>
    <w:rsid w:val="00140568"/>
    <w:rsid w:val="0014070F"/>
    <w:rsid w:val="00141A14"/>
    <w:rsid w:val="00141C05"/>
    <w:rsid w:val="00142028"/>
    <w:rsid w:val="00142162"/>
    <w:rsid w:val="001423F4"/>
    <w:rsid w:val="00142595"/>
    <w:rsid w:val="0014313F"/>
    <w:rsid w:val="00143277"/>
    <w:rsid w:val="00143790"/>
    <w:rsid w:val="00143CC5"/>
    <w:rsid w:val="001447A0"/>
    <w:rsid w:val="00144E35"/>
    <w:rsid w:val="001450FD"/>
    <w:rsid w:val="00145299"/>
    <w:rsid w:val="00145990"/>
    <w:rsid w:val="00145D25"/>
    <w:rsid w:val="00145D33"/>
    <w:rsid w:val="00145D9D"/>
    <w:rsid w:val="0014654B"/>
    <w:rsid w:val="00146FA8"/>
    <w:rsid w:val="0014758B"/>
    <w:rsid w:val="001478DC"/>
    <w:rsid w:val="00147D7C"/>
    <w:rsid w:val="00147DF5"/>
    <w:rsid w:val="00147E08"/>
    <w:rsid w:val="00147F5F"/>
    <w:rsid w:val="001501BF"/>
    <w:rsid w:val="00150376"/>
    <w:rsid w:val="00150481"/>
    <w:rsid w:val="00150C44"/>
    <w:rsid w:val="00150C9A"/>
    <w:rsid w:val="00150D41"/>
    <w:rsid w:val="00150E58"/>
    <w:rsid w:val="00150FF5"/>
    <w:rsid w:val="001511CB"/>
    <w:rsid w:val="00151727"/>
    <w:rsid w:val="00151D23"/>
    <w:rsid w:val="00151D61"/>
    <w:rsid w:val="00152277"/>
    <w:rsid w:val="001525A7"/>
    <w:rsid w:val="001526D1"/>
    <w:rsid w:val="00152A05"/>
    <w:rsid w:val="00152C40"/>
    <w:rsid w:val="00152C93"/>
    <w:rsid w:val="00152D18"/>
    <w:rsid w:val="001534DF"/>
    <w:rsid w:val="00153B95"/>
    <w:rsid w:val="00154002"/>
    <w:rsid w:val="0015448D"/>
    <w:rsid w:val="00154575"/>
    <w:rsid w:val="00155278"/>
    <w:rsid w:val="00155535"/>
    <w:rsid w:val="0015571F"/>
    <w:rsid w:val="00155C2A"/>
    <w:rsid w:val="00155E83"/>
    <w:rsid w:val="00155F26"/>
    <w:rsid w:val="00156372"/>
    <w:rsid w:val="00156EE7"/>
    <w:rsid w:val="00157F5E"/>
    <w:rsid w:val="001600E2"/>
    <w:rsid w:val="0016023C"/>
    <w:rsid w:val="00160C3C"/>
    <w:rsid w:val="00160D7C"/>
    <w:rsid w:val="00160FF3"/>
    <w:rsid w:val="001612BA"/>
    <w:rsid w:val="001612EC"/>
    <w:rsid w:val="001613D0"/>
    <w:rsid w:val="00161E14"/>
    <w:rsid w:val="0016262E"/>
    <w:rsid w:val="00162673"/>
    <w:rsid w:val="00162771"/>
    <w:rsid w:val="001629E7"/>
    <w:rsid w:val="00162C7E"/>
    <w:rsid w:val="00162CC3"/>
    <w:rsid w:val="00162FC4"/>
    <w:rsid w:val="001631B9"/>
    <w:rsid w:val="00163791"/>
    <w:rsid w:val="00163E45"/>
    <w:rsid w:val="00163F28"/>
    <w:rsid w:val="0016400C"/>
    <w:rsid w:val="0016482A"/>
    <w:rsid w:val="00164C98"/>
    <w:rsid w:val="001654D6"/>
    <w:rsid w:val="001657A7"/>
    <w:rsid w:val="00165E25"/>
    <w:rsid w:val="00166838"/>
    <w:rsid w:val="0016691F"/>
    <w:rsid w:val="001669FE"/>
    <w:rsid w:val="00166AE1"/>
    <w:rsid w:val="00166D80"/>
    <w:rsid w:val="00166F60"/>
    <w:rsid w:val="00166F7F"/>
    <w:rsid w:val="00167F7A"/>
    <w:rsid w:val="00170B69"/>
    <w:rsid w:val="00170C18"/>
    <w:rsid w:val="001712D8"/>
    <w:rsid w:val="001717CC"/>
    <w:rsid w:val="00171C19"/>
    <w:rsid w:val="0017277F"/>
    <w:rsid w:val="00172B4A"/>
    <w:rsid w:val="00172CB7"/>
    <w:rsid w:val="00172E84"/>
    <w:rsid w:val="00172EF2"/>
    <w:rsid w:val="001731F5"/>
    <w:rsid w:val="00173277"/>
    <w:rsid w:val="00173406"/>
    <w:rsid w:val="001741F8"/>
    <w:rsid w:val="0017485D"/>
    <w:rsid w:val="00174A0D"/>
    <w:rsid w:val="0017522D"/>
    <w:rsid w:val="00175A12"/>
    <w:rsid w:val="001767FC"/>
    <w:rsid w:val="00176882"/>
    <w:rsid w:val="0017689A"/>
    <w:rsid w:val="00176AA0"/>
    <w:rsid w:val="00176AEC"/>
    <w:rsid w:val="00176B85"/>
    <w:rsid w:val="00177EF8"/>
    <w:rsid w:val="00177FD1"/>
    <w:rsid w:val="00180309"/>
    <w:rsid w:val="001804B4"/>
    <w:rsid w:val="001807DB"/>
    <w:rsid w:val="00180D7C"/>
    <w:rsid w:val="00180DDA"/>
    <w:rsid w:val="00181351"/>
    <w:rsid w:val="00181796"/>
    <w:rsid w:val="00181802"/>
    <w:rsid w:val="0018241F"/>
    <w:rsid w:val="00182AC9"/>
    <w:rsid w:val="00183982"/>
    <w:rsid w:val="00183C68"/>
    <w:rsid w:val="00183CC2"/>
    <w:rsid w:val="00183D2B"/>
    <w:rsid w:val="00183F4D"/>
    <w:rsid w:val="00184D6E"/>
    <w:rsid w:val="00184F90"/>
    <w:rsid w:val="00184FBA"/>
    <w:rsid w:val="00185262"/>
    <w:rsid w:val="00185E44"/>
    <w:rsid w:val="00186564"/>
    <w:rsid w:val="0018667E"/>
    <w:rsid w:val="0018671A"/>
    <w:rsid w:val="00187483"/>
    <w:rsid w:val="00187A85"/>
    <w:rsid w:val="00187D9F"/>
    <w:rsid w:val="00190683"/>
    <w:rsid w:val="0019078B"/>
    <w:rsid w:val="00190982"/>
    <w:rsid w:val="001912BD"/>
    <w:rsid w:val="00191EEE"/>
    <w:rsid w:val="001926D6"/>
    <w:rsid w:val="001926E1"/>
    <w:rsid w:val="001939EB"/>
    <w:rsid w:val="00193A29"/>
    <w:rsid w:val="00193B4C"/>
    <w:rsid w:val="00194080"/>
    <w:rsid w:val="001940DD"/>
    <w:rsid w:val="00194477"/>
    <w:rsid w:val="0019477B"/>
    <w:rsid w:val="001948FD"/>
    <w:rsid w:val="00194F47"/>
    <w:rsid w:val="00195041"/>
    <w:rsid w:val="0019553F"/>
    <w:rsid w:val="0019595F"/>
    <w:rsid w:val="00195EE9"/>
    <w:rsid w:val="00196216"/>
    <w:rsid w:val="00196922"/>
    <w:rsid w:val="00196BC5"/>
    <w:rsid w:val="00196BFB"/>
    <w:rsid w:val="001970B6"/>
    <w:rsid w:val="001978BE"/>
    <w:rsid w:val="00197C11"/>
    <w:rsid w:val="00197DEC"/>
    <w:rsid w:val="001A05E4"/>
    <w:rsid w:val="001A0642"/>
    <w:rsid w:val="001A1591"/>
    <w:rsid w:val="001A211E"/>
    <w:rsid w:val="001A2154"/>
    <w:rsid w:val="001A24A4"/>
    <w:rsid w:val="001A2BA0"/>
    <w:rsid w:val="001A2C30"/>
    <w:rsid w:val="001A2EE1"/>
    <w:rsid w:val="001A314A"/>
    <w:rsid w:val="001A32C5"/>
    <w:rsid w:val="001A3A8C"/>
    <w:rsid w:val="001A3D10"/>
    <w:rsid w:val="001A4230"/>
    <w:rsid w:val="001A4524"/>
    <w:rsid w:val="001A4745"/>
    <w:rsid w:val="001A4822"/>
    <w:rsid w:val="001A4C3A"/>
    <w:rsid w:val="001A5420"/>
    <w:rsid w:val="001A5466"/>
    <w:rsid w:val="001A5741"/>
    <w:rsid w:val="001A63D6"/>
    <w:rsid w:val="001A6932"/>
    <w:rsid w:val="001A6A25"/>
    <w:rsid w:val="001A6CD0"/>
    <w:rsid w:val="001A6CEB"/>
    <w:rsid w:val="001A6DC2"/>
    <w:rsid w:val="001A6ECE"/>
    <w:rsid w:val="001A708C"/>
    <w:rsid w:val="001A7A0B"/>
    <w:rsid w:val="001A7ACF"/>
    <w:rsid w:val="001A7FE5"/>
    <w:rsid w:val="001B025B"/>
    <w:rsid w:val="001B0521"/>
    <w:rsid w:val="001B0731"/>
    <w:rsid w:val="001B075B"/>
    <w:rsid w:val="001B089D"/>
    <w:rsid w:val="001B0A6D"/>
    <w:rsid w:val="001B103A"/>
    <w:rsid w:val="001B1838"/>
    <w:rsid w:val="001B18B1"/>
    <w:rsid w:val="001B1901"/>
    <w:rsid w:val="001B1ABF"/>
    <w:rsid w:val="001B216D"/>
    <w:rsid w:val="001B2593"/>
    <w:rsid w:val="001B25B7"/>
    <w:rsid w:val="001B2992"/>
    <w:rsid w:val="001B2C0B"/>
    <w:rsid w:val="001B361B"/>
    <w:rsid w:val="001B373B"/>
    <w:rsid w:val="001B3A00"/>
    <w:rsid w:val="001B3F6B"/>
    <w:rsid w:val="001B41CB"/>
    <w:rsid w:val="001B4230"/>
    <w:rsid w:val="001B453B"/>
    <w:rsid w:val="001B4579"/>
    <w:rsid w:val="001B46EB"/>
    <w:rsid w:val="001B4E05"/>
    <w:rsid w:val="001B4E5E"/>
    <w:rsid w:val="001B4ED6"/>
    <w:rsid w:val="001B5125"/>
    <w:rsid w:val="001B54BC"/>
    <w:rsid w:val="001B5522"/>
    <w:rsid w:val="001B57AB"/>
    <w:rsid w:val="001B59C5"/>
    <w:rsid w:val="001B5A5A"/>
    <w:rsid w:val="001B5D33"/>
    <w:rsid w:val="001B5F7D"/>
    <w:rsid w:val="001B6073"/>
    <w:rsid w:val="001B6449"/>
    <w:rsid w:val="001B69DB"/>
    <w:rsid w:val="001B7695"/>
    <w:rsid w:val="001B78CA"/>
    <w:rsid w:val="001B7A4E"/>
    <w:rsid w:val="001B7B34"/>
    <w:rsid w:val="001B7D6C"/>
    <w:rsid w:val="001C0250"/>
    <w:rsid w:val="001C07C4"/>
    <w:rsid w:val="001C0980"/>
    <w:rsid w:val="001C0C24"/>
    <w:rsid w:val="001C158D"/>
    <w:rsid w:val="001C15D4"/>
    <w:rsid w:val="001C1F58"/>
    <w:rsid w:val="001C226E"/>
    <w:rsid w:val="001C2591"/>
    <w:rsid w:val="001C311F"/>
    <w:rsid w:val="001C331B"/>
    <w:rsid w:val="001C3516"/>
    <w:rsid w:val="001C351B"/>
    <w:rsid w:val="001C3531"/>
    <w:rsid w:val="001C38D5"/>
    <w:rsid w:val="001C38EA"/>
    <w:rsid w:val="001C3BFD"/>
    <w:rsid w:val="001C4387"/>
    <w:rsid w:val="001C4455"/>
    <w:rsid w:val="001C4814"/>
    <w:rsid w:val="001C4AAD"/>
    <w:rsid w:val="001C5020"/>
    <w:rsid w:val="001C50C6"/>
    <w:rsid w:val="001C53DA"/>
    <w:rsid w:val="001C64D1"/>
    <w:rsid w:val="001C66C4"/>
    <w:rsid w:val="001C6802"/>
    <w:rsid w:val="001C7423"/>
    <w:rsid w:val="001C7762"/>
    <w:rsid w:val="001D0371"/>
    <w:rsid w:val="001D048A"/>
    <w:rsid w:val="001D0639"/>
    <w:rsid w:val="001D0701"/>
    <w:rsid w:val="001D086C"/>
    <w:rsid w:val="001D0A16"/>
    <w:rsid w:val="001D0E7B"/>
    <w:rsid w:val="001D0FE6"/>
    <w:rsid w:val="001D1501"/>
    <w:rsid w:val="001D15AA"/>
    <w:rsid w:val="001D1A38"/>
    <w:rsid w:val="001D1D5D"/>
    <w:rsid w:val="001D22C1"/>
    <w:rsid w:val="001D2545"/>
    <w:rsid w:val="001D3A40"/>
    <w:rsid w:val="001D437D"/>
    <w:rsid w:val="001D48A9"/>
    <w:rsid w:val="001D4E93"/>
    <w:rsid w:val="001D5061"/>
    <w:rsid w:val="001D54D6"/>
    <w:rsid w:val="001D5B1A"/>
    <w:rsid w:val="001D5B2C"/>
    <w:rsid w:val="001D5B5A"/>
    <w:rsid w:val="001D662A"/>
    <w:rsid w:val="001D6D71"/>
    <w:rsid w:val="001E039E"/>
    <w:rsid w:val="001E121A"/>
    <w:rsid w:val="001E1814"/>
    <w:rsid w:val="001E1A1F"/>
    <w:rsid w:val="001E2145"/>
    <w:rsid w:val="001E272A"/>
    <w:rsid w:val="001E2B34"/>
    <w:rsid w:val="001E3D2B"/>
    <w:rsid w:val="001E3F4C"/>
    <w:rsid w:val="001E3F69"/>
    <w:rsid w:val="001E40C2"/>
    <w:rsid w:val="001E44DC"/>
    <w:rsid w:val="001E4F98"/>
    <w:rsid w:val="001E4FA3"/>
    <w:rsid w:val="001E520E"/>
    <w:rsid w:val="001E5633"/>
    <w:rsid w:val="001E5A03"/>
    <w:rsid w:val="001E6065"/>
    <w:rsid w:val="001E6AB4"/>
    <w:rsid w:val="001E6D35"/>
    <w:rsid w:val="001E70DF"/>
    <w:rsid w:val="001E7111"/>
    <w:rsid w:val="001E7A32"/>
    <w:rsid w:val="001F017D"/>
    <w:rsid w:val="001F0A12"/>
    <w:rsid w:val="001F0E18"/>
    <w:rsid w:val="001F0E55"/>
    <w:rsid w:val="001F0ED8"/>
    <w:rsid w:val="001F1826"/>
    <w:rsid w:val="001F19E2"/>
    <w:rsid w:val="001F1A4C"/>
    <w:rsid w:val="001F1BDA"/>
    <w:rsid w:val="001F275B"/>
    <w:rsid w:val="001F2CAD"/>
    <w:rsid w:val="001F2DFF"/>
    <w:rsid w:val="001F2E52"/>
    <w:rsid w:val="001F2F58"/>
    <w:rsid w:val="001F3654"/>
    <w:rsid w:val="001F38A0"/>
    <w:rsid w:val="001F3CD1"/>
    <w:rsid w:val="001F3FD8"/>
    <w:rsid w:val="001F402C"/>
    <w:rsid w:val="001F4086"/>
    <w:rsid w:val="001F40E1"/>
    <w:rsid w:val="001F417A"/>
    <w:rsid w:val="001F424F"/>
    <w:rsid w:val="001F4413"/>
    <w:rsid w:val="001F4B2C"/>
    <w:rsid w:val="001F4DC8"/>
    <w:rsid w:val="001F5563"/>
    <w:rsid w:val="001F559E"/>
    <w:rsid w:val="001F57A3"/>
    <w:rsid w:val="001F58D7"/>
    <w:rsid w:val="001F5DE2"/>
    <w:rsid w:val="001F6131"/>
    <w:rsid w:val="001F6639"/>
    <w:rsid w:val="001F7143"/>
    <w:rsid w:val="001F71AC"/>
    <w:rsid w:val="001F71D0"/>
    <w:rsid w:val="001F7389"/>
    <w:rsid w:val="001F79D0"/>
    <w:rsid w:val="001F7F54"/>
    <w:rsid w:val="00200101"/>
    <w:rsid w:val="00200CAF"/>
    <w:rsid w:val="0020102C"/>
    <w:rsid w:val="00201196"/>
    <w:rsid w:val="002013C9"/>
    <w:rsid w:val="00201419"/>
    <w:rsid w:val="0020178A"/>
    <w:rsid w:val="002020CE"/>
    <w:rsid w:val="00202138"/>
    <w:rsid w:val="00202391"/>
    <w:rsid w:val="0020283C"/>
    <w:rsid w:val="00202A18"/>
    <w:rsid w:val="00202E7C"/>
    <w:rsid w:val="00202ED0"/>
    <w:rsid w:val="00202FDD"/>
    <w:rsid w:val="00203B08"/>
    <w:rsid w:val="00203BBF"/>
    <w:rsid w:val="00203CA8"/>
    <w:rsid w:val="00203D7E"/>
    <w:rsid w:val="00203E1F"/>
    <w:rsid w:val="00204130"/>
    <w:rsid w:val="002043B8"/>
    <w:rsid w:val="00204858"/>
    <w:rsid w:val="002048B1"/>
    <w:rsid w:val="00205734"/>
    <w:rsid w:val="00205A8B"/>
    <w:rsid w:val="00205B0B"/>
    <w:rsid w:val="00205D1E"/>
    <w:rsid w:val="00205F6D"/>
    <w:rsid w:val="002061CA"/>
    <w:rsid w:val="00206601"/>
    <w:rsid w:val="0020686D"/>
    <w:rsid w:val="0020692E"/>
    <w:rsid w:val="00206CE6"/>
    <w:rsid w:val="00207452"/>
    <w:rsid w:val="0020759C"/>
    <w:rsid w:val="00207683"/>
    <w:rsid w:val="00207CC7"/>
    <w:rsid w:val="00207D44"/>
    <w:rsid w:val="0021014C"/>
    <w:rsid w:val="002101B2"/>
    <w:rsid w:val="00210233"/>
    <w:rsid w:val="00210781"/>
    <w:rsid w:val="00210810"/>
    <w:rsid w:val="00210817"/>
    <w:rsid w:val="00210BDD"/>
    <w:rsid w:val="00210C51"/>
    <w:rsid w:val="00210D28"/>
    <w:rsid w:val="00210D30"/>
    <w:rsid w:val="00211459"/>
    <w:rsid w:val="00211CDD"/>
    <w:rsid w:val="00211E24"/>
    <w:rsid w:val="00212301"/>
    <w:rsid w:val="0021237A"/>
    <w:rsid w:val="00212528"/>
    <w:rsid w:val="00212AD6"/>
    <w:rsid w:val="00212B82"/>
    <w:rsid w:val="00212EFA"/>
    <w:rsid w:val="0021342B"/>
    <w:rsid w:val="0021345A"/>
    <w:rsid w:val="00213737"/>
    <w:rsid w:val="00213F79"/>
    <w:rsid w:val="00214884"/>
    <w:rsid w:val="00214C0D"/>
    <w:rsid w:val="00214FE1"/>
    <w:rsid w:val="00215008"/>
    <w:rsid w:val="002157FD"/>
    <w:rsid w:val="002158AC"/>
    <w:rsid w:val="00215C8D"/>
    <w:rsid w:val="00215D06"/>
    <w:rsid w:val="00215E41"/>
    <w:rsid w:val="00216184"/>
    <w:rsid w:val="0021630C"/>
    <w:rsid w:val="002165E1"/>
    <w:rsid w:val="00216811"/>
    <w:rsid w:val="00217BF1"/>
    <w:rsid w:val="00220368"/>
    <w:rsid w:val="00220725"/>
    <w:rsid w:val="00220B7A"/>
    <w:rsid w:val="00220C3C"/>
    <w:rsid w:val="00221086"/>
    <w:rsid w:val="00221603"/>
    <w:rsid w:val="00221964"/>
    <w:rsid w:val="00221DF0"/>
    <w:rsid w:val="00221E7E"/>
    <w:rsid w:val="00222A7D"/>
    <w:rsid w:val="00222D08"/>
    <w:rsid w:val="00222D61"/>
    <w:rsid w:val="00223223"/>
    <w:rsid w:val="002238FD"/>
    <w:rsid w:val="002245D9"/>
    <w:rsid w:val="00224637"/>
    <w:rsid w:val="00224684"/>
    <w:rsid w:val="00224BAA"/>
    <w:rsid w:val="00224ECD"/>
    <w:rsid w:val="00225379"/>
    <w:rsid w:val="002261DC"/>
    <w:rsid w:val="002263A6"/>
    <w:rsid w:val="00226785"/>
    <w:rsid w:val="00227235"/>
    <w:rsid w:val="002279C6"/>
    <w:rsid w:val="00227C8C"/>
    <w:rsid w:val="00227E53"/>
    <w:rsid w:val="00227F64"/>
    <w:rsid w:val="00230065"/>
    <w:rsid w:val="0023023D"/>
    <w:rsid w:val="002306CF"/>
    <w:rsid w:val="002307C3"/>
    <w:rsid w:val="00230AD0"/>
    <w:rsid w:val="00230E56"/>
    <w:rsid w:val="0023120D"/>
    <w:rsid w:val="002316EC"/>
    <w:rsid w:val="00231DE3"/>
    <w:rsid w:val="00231F66"/>
    <w:rsid w:val="00231F7F"/>
    <w:rsid w:val="00232721"/>
    <w:rsid w:val="0023273F"/>
    <w:rsid w:val="00232C90"/>
    <w:rsid w:val="00232F20"/>
    <w:rsid w:val="00232F92"/>
    <w:rsid w:val="00232F9C"/>
    <w:rsid w:val="00233A4D"/>
    <w:rsid w:val="00233A84"/>
    <w:rsid w:val="00233AF8"/>
    <w:rsid w:val="00233C91"/>
    <w:rsid w:val="00233D81"/>
    <w:rsid w:val="00234367"/>
    <w:rsid w:val="002344C4"/>
    <w:rsid w:val="00234BFE"/>
    <w:rsid w:val="00234F0D"/>
    <w:rsid w:val="00235A32"/>
    <w:rsid w:val="00236D0E"/>
    <w:rsid w:val="0023751F"/>
    <w:rsid w:val="002377FE"/>
    <w:rsid w:val="00237E3F"/>
    <w:rsid w:val="00237F06"/>
    <w:rsid w:val="00240288"/>
    <w:rsid w:val="0024043F"/>
    <w:rsid w:val="00240572"/>
    <w:rsid w:val="0024073A"/>
    <w:rsid w:val="00240F8F"/>
    <w:rsid w:val="00241203"/>
    <w:rsid w:val="0024172E"/>
    <w:rsid w:val="00241BEC"/>
    <w:rsid w:val="00241D5C"/>
    <w:rsid w:val="00241E22"/>
    <w:rsid w:val="00241FFB"/>
    <w:rsid w:val="002420A5"/>
    <w:rsid w:val="002422C9"/>
    <w:rsid w:val="0024257F"/>
    <w:rsid w:val="0024276B"/>
    <w:rsid w:val="00242BA9"/>
    <w:rsid w:val="002431EE"/>
    <w:rsid w:val="002434D2"/>
    <w:rsid w:val="002434FC"/>
    <w:rsid w:val="00243CB5"/>
    <w:rsid w:val="00244313"/>
    <w:rsid w:val="00244958"/>
    <w:rsid w:val="00244F58"/>
    <w:rsid w:val="0024529D"/>
    <w:rsid w:val="00245628"/>
    <w:rsid w:val="00245DF7"/>
    <w:rsid w:val="00245E7F"/>
    <w:rsid w:val="0024620C"/>
    <w:rsid w:val="002467A4"/>
    <w:rsid w:val="00246A7B"/>
    <w:rsid w:val="0024712D"/>
    <w:rsid w:val="0024755B"/>
    <w:rsid w:val="0024796D"/>
    <w:rsid w:val="00247A2C"/>
    <w:rsid w:val="00247DF8"/>
    <w:rsid w:val="002503DE"/>
    <w:rsid w:val="002511DD"/>
    <w:rsid w:val="0025177E"/>
    <w:rsid w:val="00251A0A"/>
    <w:rsid w:val="00251B70"/>
    <w:rsid w:val="00251CB0"/>
    <w:rsid w:val="00251E73"/>
    <w:rsid w:val="0025246B"/>
    <w:rsid w:val="00252746"/>
    <w:rsid w:val="00252AE5"/>
    <w:rsid w:val="00252CAB"/>
    <w:rsid w:val="00252FAE"/>
    <w:rsid w:val="002535B9"/>
    <w:rsid w:val="00253701"/>
    <w:rsid w:val="002537E5"/>
    <w:rsid w:val="00254560"/>
    <w:rsid w:val="00254577"/>
    <w:rsid w:val="0025482C"/>
    <w:rsid w:val="00254980"/>
    <w:rsid w:val="00254B2D"/>
    <w:rsid w:val="00254B9E"/>
    <w:rsid w:val="00254D90"/>
    <w:rsid w:val="00255277"/>
    <w:rsid w:val="002554EA"/>
    <w:rsid w:val="00255E4D"/>
    <w:rsid w:val="00255F3C"/>
    <w:rsid w:val="00255F67"/>
    <w:rsid w:val="00256C62"/>
    <w:rsid w:val="00257257"/>
    <w:rsid w:val="00261319"/>
    <w:rsid w:val="0026143D"/>
    <w:rsid w:val="00261562"/>
    <w:rsid w:val="0026173E"/>
    <w:rsid w:val="00261A55"/>
    <w:rsid w:val="00261DDC"/>
    <w:rsid w:val="002622C5"/>
    <w:rsid w:val="00262904"/>
    <w:rsid w:val="00262CDE"/>
    <w:rsid w:val="00262FC5"/>
    <w:rsid w:val="00263D92"/>
    <w:rsid w:val="00264190"/>
    <w:rsid w:val="0026563B"/>
    <w:rsid w:val="00265976"/>
    <w:rsid w:val="00265B3F"/>
    <w:rsid w:val="002662F5"/>
    <w:rsid w:val="0026666E"/>
    <w:rsid w:val="00266697"/>
    <w:rsid w:val="00266C10"/>
    <w:rsid w:val="00266C73"/>
    <w:rsid w:val="00266E0F"/>
    <w:rsid w:val="002670AD"/>
    <w:rsid w:val="0026748A"/>
    <w:rsid w:val="0027001D"/>
    <w:rsid w:val="0027020B"/>
    <w:rsid w:val="002707FF"/>
    <w:rsid w:val="002708DA"/>
    <w:rsid w:val="00271FEF"/>
    <w:rsid w:val="0027223D"/>
    <w:rsid w:val="002725E1"/>
    <w:rsid w:val="0027296C"/>
    <w:rsid w:val="002729C0"/>
    <w:rsid w:val="0027387A"/>
    <w:rsid w:val="00273976"/>
    <w:rsid w:val="00273DAA"/>
    <w:rsid w:val="00274DD1"/>
    <w:rsid w:val="00274EA7"/>
    <w:rsid w:val="00275084"/>
    <w:rsid w:val="00275550"/>
    <w:rsid w:val="00275705"/>
    <w:rsid w:val="002758AC"/>
    <w:rsid w:val="0027593C"/>
    <w:rsid w:val="00275A79"/>
    <w:rsid w:val="00275EBC"/>
    <w:rsid w:val="00276951"/>
    <w:rsid w:val="00276C1E"/>
    <w:rsid w:val="00276E1D"/>
    <w:rsid w:val="00276F6C"/>
    <w:rsid w:val="00277230"/>
    <w:rsid w:val="002775AF"/>
    <w:rsid w:val="00277C31"/>
    <w:rsid w:val="00277CF9"/>
    <w:rsid w:val="002802E7"/>
    <w:rsid w:val="00280516"/>
    <w:rsid w:val="002805C7"/>
    <w:rsid w:val="00280A44"/>
    <w:rsid w:val="00280DD0"/>
    <w:rsid w:val="002811B1"/>
    <w:rsid w:val="002814D9"/>
    <w:rsid w:val="00281547"/>
    <w:rsid w:val="00281C25"/>
    <w:rsid w:val="00281CF2"/>
    <w:rsid w:val="00281EA0"/>
    <w:rsid w:val="002822D2"/>
    <w:rsid w:val="002829AC"/>
    <w:rsid w:val="00282ED2"/>
    <w:rsid w:val="00283633"/>
    <w:rsid w:val="00283B36"/>
    <w:rsid w:val="00283C56"/>
    <w:rsid w:val="00283D8F"/>
    <w:rsid w:val="00283E88"/>
    <w:rsid w:val="00283F08"/>
    <w:rsid w:val="00284788"/>
    <w:rsid w:val="002848ED"/>
    <w:rsid w:val="00284921"/>
    <w:rsid w:val="00284937"/>
    <w:rsid w:val="00284B8D"/>
    <w:rsid w:val="00284D4F"/>
    <w:rsid w:val="00284F23"/>
    <w:rsid w:val="002850E6"/>
    <w:rsid w:val="0028527A"/>
    <w:rsid w:val="002859A8"/>
    <w:rsid w:val="00286150"/>
    <w:rsid w:val="002862A4"/>
    <w:rsid w:val="00286780"/>
    <w:rsid w:val="0028681F"/>
    <w:rsid w:val="00286C6B"/>
    <w:rsid w:val="0028702F"/>
    <w:rsid w:val="002876AC"/>
    <w:rsid w:val="00287A08"/>
    <w:rsid w:val="00287C00"/>
    <w:rsid w:val="00287CBF"/>
    <w:rsid w:val="00290771"/>
    <w:rsid w:val="0029113E"/>
    <w:rsid w:val="00291315"/>
    <w:rsid w:val="002914ED"/>
    <w:rsid w:val="002916A7"/>
    <w:rsid w:val="002916CF"/>
    <w:rsid w:val="00291E47"/>
    <w:rsid w:val="00292AA4"/>
    <w:rsid w:val="00292AF1"/>
    <w:rsid w:val="00293E55"/>
    <w:rsid w:val="00295472"/>
    <w:rsid w:val="0029556D"/>
    <w:rsid w:val="00295976"/>
    <w:rsid w:val="0029608D"/>
    <w:rsid w:val="002962E9"/>
    <w:rsid w:val="0029671D"/>
    <w:rsid w:val="00296810"/>
    <w:rsid w:val="002969CB"/>
    <w:rsid w:val="002973B5"/>
    <w:rsid w:val="002974F1"/>
    <w:rsid w:val="00297C9D"/>
    <w:rsid w:val="002A0889"/>
    <w:rsid w:val="002A0B9E"/>
    <w:rsid w:val="002A0EB7"/>
    <w:rsid w:val="002A0F6B"/>
    <w:rsid w:val="002A137F"/>
    <w:rsid w:val="002A14A7"/>
    <w:rsid w:val="002A15E7"/>
    <w:rsid w:val="002A1B11"/>
    <w:rsid w:val="002A1C3B"/>
    <w:rsid w:val="002A1EC2"/>
    <w:rsid w:val="002A23F9"/>
    <w:rsid w:val="002A278F"/>
    <w:rsid w:val="002A295B"/>
    <w:rsid w:val="002A357A"/>
    <w:rsid w:val="002A396F"/>
    <w:rsid w:val="002A3AF8"/>
    <w:rsid w:val="002A3D94"/>
    <w:rsid w:val="002A40BB"/>
    <w:rsid w:val="002A4590"/>
    <w:rsid w:val="002A493A"/>
    <w:rsid w:val="002A4AAD"/>
    <w:rsid w:val="002A4E79"/>
    <w:rsid w:val="002A50F1"/>
    <w:rsid w:val="002A5225"/>
    <w:rsid w:val="002A5BCA"/>
    <w:rsid w:val="002A5CD6"/>
    <w:rsid w:val="002A6012"/>
    <w:rsid w:val="002A641C"/>
    <w:rsid w:val="002A6581"/>
    <w:rsid w:val="002A6621"/>
    <w:rsid w:val="002A69C2"/>
    <w:rsid w:val="002A6AB0"/>
    <w:rsid w:val="002A6D68"/>
    <w:rsid w:val="002A70C7"/>
    <w:rsid w:val="002A778D"/>
    <w:rsid w:val="002A783A"/>
    <w:rsid w:val="002B02F5"/>
    <w:rsid w:val="002B116D"/>
    <w:rsid w:val="002B1201"/>
    <w:rsid w:val="002B13E7"/>
    <w:rsid w:val="002B1842"/>
    <w:rsid w:val="002B196A"/>
    <w:rsid w:val="002B1A8F"/>
    <w:rsid w:val="002B1D24"/>
    <w:rsid w:val="002B223E"/>
    <w:rsid w:val="002B2736"/>
    <w:rsid w:val="002B2A67"/>
    <w:rsid w:val="002B2FF9"/>
    <w:rsid w:val="002B3CDF"/>
    <w:rsid w:val="002B477A"/>
    <w:rsid w:val="002B4D95"/>
    <w:rsid w:val="002B4F48"/>
    <w:rsid w:val="002B521D"/>
    <w:rsid w:val="002B589B"/>
    <w:rsid w:val="002B58BB"/>
    <w:rsid w:val="002B58DB"/>
    <w:rsid w:val="002B5DB7"/>
    <w:rsid w:val="002B6A66"/>
    <w:rsid w:val="002B6B4B"/>
    <w:rsid w:val="002B6BAE"/>
    <w:rsid w:val="002B7AAD"/>
    <w:rsid w:val="002B7ACF"/>
    <w:rsid w:val="002C027B"/>
    <w:rsid w:val="002C038E"/>
    <w:rsid w:val="002C045F"/>
    <w:rsid w:val="002C0771"/>
    <w:rsid w:val="002C0850"/>
    <w:rsid w:val="002C10B4"/>
    <w:rsid w:val="002C172A"/>
    <w:rsid w:val="002C17F1"/>
    <w:rsid w:val="002C2014"/>
    <w:rsid w:val="002C238D"/>
    <w:rsid w:val="002C239C"/>
    <w:rsid w:val="002C25F3"/>
    <w:rsid w:val="002C26DB"/>
    <w:rsid w:val="002C34B4"/>
    <w:rsid w:val="002C3961"/>
    <w:rsid w:val="002C3A44"/>
    <w:rsid w:val="002C45BC"/>
    <w:rsid w:val="002C4C63"/>
    <w:rsid w:val="002C4F55"/>
    <w:rsid w:val="002C52F7"/>
    <w:rsid w:val="002C5468"/>
    <w:rsid w:val="002C57DB"/>
    <w:rsid w:val="002C59F0"/>
    <w:rsid w:val="002C5C54"/>
    <w:rsid w:val="002C5EFC"/>
    <w:rsid w:val="002C627A"/>
    <w:rsid w:val="002C789D"/>
    <w:rsid w:val="002C79EF"/>
    <w:rsid w:val="002C7AF4"/>
    <w:rsid w:val="002C7CC8"/>
    <w:rsid w:val="002D0931"/>
    <w:rsid w:val="002D113F"/>
    <w:rsid w:val="002D1C89"/>
    <w:rsid w:val="002D1E8E"/>
    <w:rsid w:val="002D21A8"/>
    <w:rsid w:val="002D22AF"/>
    <w:rsid w:val="002D235C"/>
    <w:rsid w:val="002D2503"/>
    <w:rsid w:val="002D2839"/>
    <w:rsid w:val="002D2A08"/>
    <w:rsid w:val="002D2B48"/>
    <w:rsid w:val="002D2D45"/>
    <w:rsid w:val="002D2D76"/>
    <w:rsid w:val="002D2DBF"/>
    <w:rsid w:val="002D33D5"/>
    <w:rsid w:val="002D381F"/>
    <w:rsid w:val="002D456D"/>
    <w:rsid w:val="002D502C"/>
    <w:rsid w:val="002D53A7"/>
    <w:rsid w:val="002D56D9"/>
    <w:rsid w:val="002D591A"/>
    <w:rsid w:val="002D6339"/>
    <w:rsid w:val="002D680F"/>
    <w:rsid w:val="002D692B"/>
    <w:rsid w:val="002D6D09"/>
    <w:rsid w:val="002D6F02"/>
    <w:rsid w:val="002D7585"/>
    <w:rsid w:val="002D780C"/>
    <w:rsid w:val="002D797B"/>
    <w:rsid w:val="002D7B65"/>
    <w:rsid w:val="002E0AA2"/>
    <w:rsid w:val="002E0CF1"/>
    <w:rsid w:val="002E0E7B"/>
    <w:rsid w:val="002E0EF8"/>
    <w:rsid w:val="002E0F7F"/>
    <w:rsid w:val="002E100A"/>
    <w:rsid w:val="002E15D9"/>
    <w:rsid w:val="002E19F5"/>
    <w:rsid w:val="002E1BEE"/>
    <w:rsid w:val="002E1EF4"/>
    <w:rsid w:val="002E1F53"/>
    <w:rsid w:val="002E2128"/>
    <w:rsid w:val="002E21BE"/>
    <w:rsid w:val="002E303B"/>
    <w:rsid w:val="002E36DB"/>
    <w:rsid w:val="002E3BF5"/>
    <w:rsid w:val="002E3CDF"/>
    <w:rsid w:val="002E3D07"/>
    <w:rsid w:val="002E4150"/>
    <w:rsid w:val="002E433F"/>
    <w:rsid w:val="002E4935"/>
    <w:rsid w:val="002E4D0D"/>
    <w:rsid w:val="002E4D96"/>
    <w:rsid w:val="002E514D"/>
    <w:rsid w:val="002E5730"/>
    <w:rsid w:val="002E595F"/>
    <w:rsid w:val="002E5C9F"/>
    <w:rsid w:val="002E5F72"/>
    <w:rsid w:val="002E60A2"/>
    <w:rsid w:val="002E64C5"/>
    <w:rsid w:val="002E6668"/>
    <w:rsid w:val="002E6DFE"/>
    <w:rsid w:val="002E7BB1"/>
    <w:rsid w:val="002E7E71"/>
    <w:rsid w:val="002E7F1F"/>
    <w:rsid w:val="002F002F"/>
    <w:rsid w:val="002F0490"/>
    <w:rsid w:val="002F06EA"/>
    <w:rsid w:val="002F0A26"/>
    <w:rsid w:val="002F0B9F"/>
    <w:rsid w:val="002F0EA6"/>
    <w:rsid w:val="002F1509"/>
    <w:rsid w:val="002F19D4"/>
    <w:rsid w:val="002F1A37"/>
    <w:rsid w:val="002F202A"/>
    <w:rsid w:val="002F2ACB"/>
    <w:rsid w:val="002F30B6"/>
    <w:rsid w:val="002F34F4"/>
    <w:rsid w:val="002F3CA1"/>
    <w:rsid w:val="002F3D2B"/>
    <w:rsid w:val="002F3DD9"/>
    <w:rsid w:val="002F42CF"/>
    <w:rsid w:val="002F46DE"/>
    <w:rsid w:val="002F4839"/>
    <w:rsid w:val="002F4BAF"/>
    <w:rsid w:val="002F55CA"/>
    <w:rsid w:val="002F58CC"/>
    <w:rsid w:val="002F5956"/>
    <w:rsid w:val="002F5C6D"/>
    <w:rsid w:val="002F5D62"/>
    <w:rsid w:val="002F668C"/>
    <w:rsid w:val="002F6B81"/>
    <w:rsid w:val="002F73AA"/>
    <w:rsid w:val="002F7825"/>
    <w:rsid w:val="002F7968"/>
    <w:rsid w:val="002F7F77"/>
    <w:rsid w:val="003002C8"/>
    <w:rsid w:val="00300A9D"/>
    <w:rsid w:val="00300BBA"/>
    <w:rsid w:val="00301AC2"/>
    <w:rsid w:val="00301BC6"/>
    <w:rsid w:val="00301D17"/>
    <w:rsid w:val="0030235A"/>
    <w:rsid w:val="003023EC"/>
    <w:rsid w:val="00302817"/>
    <w:rsid w:val="003029BD"/>
    <w:rsid w:val="00302AE8"/>
    <w:rsid w:val="00302FE5"/>
    <w:rsid w:val="0030313F"/>
    <w:rsid w:val="00303A0C"/>
    <w:rsid w:val="00303DAA"/>
    <w:rsid w:val="003041C7"/>
    <w:rsid w:val="00304731"/>
    <w:rsid w:val="00304A67"/>
    <w:rsid w:val="0030568A"/>
    <w:rsid w:val="003057AC"/>
    <w:rsid w:val="003057F3"/>
    <w:rsid w:val="003061B0"/>
    <w:rsid w:val="00306241"/>
    <w:rsid w:val="00306340"/>
    <w:rsid w:val="0030746F"/>
    <w:rsid w:val="00307749"/>
    <w:rsid w:val="00307DFC"/>
    <w:rsid w:val="00307E42"/>
    <w:rsid w:val="003101BA"/>
    <w:rsid w:val="003102ED"/>
    <w:rsid w:val="0031054D"/>
    <w:rsid w:val="00310583"/>
    <w:rsid w:val="00310835"/>
    <w:rsid w:val="00310BDB"/>
    <w:rsid w:val="00310E84"/>
    <w:rsid w:val="00311181"/>
    <w:rsid w:val="00311265"/>
    <w:rsid w:val="00311ADD"/>
    <w:rsid w:val="00311DB7"/>
    <w:rsid w:val="00312154"/>
    <w:rsid w:val="00312365"/>
    <w:rsid w:val="0031260B"/>
    <w:rsid w:val="00312B51"/>
    <w:rsid w:val="00312F5E"/>
    <w:rsid w:val="003130D2"/>
    <w:rsid w:val="00313C5E"/>
    <w:rsid w:val="00314086"/>
    <w:rsid w:val="00314703"/>
    <w:rsid w:val="00314F1E"/>
    <w:rsid w:val="00314FDA"/>
    <w:rsid w:val="003151D4"/>
    <w:rsid w:val="00315650"/>
    <w:rsid w:val="003158E2"/>
    <w:rsid w:val="003159B2"/>
    <w:rsid w:val="003159C9"/>
    <w:rsid w:val="00316737"/>
    <w:rsid w:val="00316818"/>
    <w:rsid w:val="00316889"/>
    <w:rsid w:val="00317163"/>
    <w:rsid w:val="00317CCF"/>
    <w:rsid w:val="003200DE"/>
    <w:rsid w:val="0032010E"/>
    <w:rsid w:val="003203FB"/>
    <w:rsid w:val="00320434"/>
    <w:rsid w:val="0032057B"/>
    <w:rsid w:val="0032082A"/>
    <w:rsid w:val="00320E21"/>
    <w:rsid w:val="003213F8"/>
    <w:rsid w:val="00321D8C"/>
    <w:rsid w:val="003220B9"/>
    <w:rsid w:val="00322717"/>
    <w:rsid w:val="0032296A"/>
    <w:rsid w:val="0032298C"/>
    <w:rsid w:val="0032361A"/>
    <w:rsid w:val="00323827"/>
    <w:rsid w:val="003238B6"/>
    <w:rsid w:val="00323FE9"/>
    <w:rsid w:val="00324028"/>
    <w:rsid w:val="003245DC"/>
    <w:rsid w:val="003252F0"/>
    <w:rsid w:val="003258CB"/>
    <w:rsid w:val="00326CAC"/>
    <w:rsid w:val="00326D97"/>
    <w:rsid w:val="00326E67"/>
    <w:rsid w:val="00327842"/>
    <w:rsid w:val="00327B84"/>
    <w:rsid w:val="003300E9"/>
    <w:rsid w:val="003305B2"/>
    <w:rsid w:val="003315DC"/>
    <w:rsid w:val="003317F2"/>
    <w:rsid w:val="00331DAF"/>
    <w:rsid w:val="00331FC7"/>
    <w:rsid w:val="00332133"/>
    <w:rsid w:val="00332392"/>
    <w:rsid w:val="00332423"/>
    <w:rsid w:val="00332956"/>
    <w:rsid w:val="00332D02"/>
    <w:rsid w:val="00333012"/>
    <w:rsid w:val="003332B8"/>
    <w:rsid w:val="003336ED"/>
    <w:rsid w:val="00333812"/>
    <w:rsid w:val="00333E4F"/>
    <w:rsid w:val="00333FAE"/>
    <w:rsid w:val="00334200"/>
    <w:rsid w:val="00334675"/>
    <w:rsid w:val="00334E5E"/>
    <w:rsid w:val="00334FBC"/>
    <w:rsid w:val="0033522D"/>
    <w:rsid w:val="003356EB"/>
    <w:rsid w:val="00335888"/>
    <w:rsid w:val="00336200"/>
    <w:rsid w:val="00336316"/>
    <w:rsid w:val="00336650"/>
    <w:rsid w:val="00336AD2"/>
    <w:rsid w:val="00336BA7"/>
    <w:rsid w:val="00337110"/>
    <w:rsid w:val="00337279"/>
    <w:rsid w:val="0033772A"/>
    <w:rsid w:val="003400E4"/>
    <w:rsid w:val="00340137"/>
    <w:rsid w:val="00340170"/>
    <w:rsid w:val="003401EF"/>
    <w:rsid w:val="003402EC"/>
    <w:rsid w:val="0034045F"/>
    <w:rsid w:val="00340580"/>
    <w:rsid w:val="003405B3"/>
    <w:rsid w:val="003406DC"/>
    <w:rsid w:val="003418EE"/>
    <w:rsid w:val="00341BAA"/>
    <w:rsid w:val="003423A4"/>
    <w:rsid w:val="00343286"/>
    <w:rsid w:val="003436E2"/>
    <w:rsid w:val="003438A3"/>
    <w:rsid w:val="00343FAD"/>
    <w:rsid w:val="0034427A"/>
    <w:rsid w:val="0034497D"/>
    <w:rsid w:val="00344C19"/>
    <w:rsid w:val="00344C7E"/>
    <w:rsid w:val="00345132"/>
    <w:rsid w:val="0034569F"/>
    <w:rsid w:val="003459B1"/>
    <w:rsid w:val="003461D7"/>
    <w:rsid w:val="003465CD"/>
    <w:rsid w:val="003465F8"/>
    <w:rsid w:val="0034661E"/>
    <w:rsid w:val="003466F9"/>
    <w:rsid w:val="00346984"/>
    <w:rsid w:val="00346AF9"/>
    <w:rsid w:val="00346E19"/>
    <w:rsid w:val="0034719D"/>
    <w:rsid w:val="0034723D"/>
    <w:rsid w:val="0034736A"/>
    <w:rsid w:val="003479BB"/>
    <w:rsid w:val="00347B32"/>
    <w:rsid w:val="00347DA5"/>
    <w:rsid w:val="00350116"/>
    <w:rsid w:val="00350142"/>
    <w:rsid w:val="003504CF"/>
    <w:rsid w:val="00350EAF"/>
    <w:rsid w:val="00350F3B"/>
    <w:rsid w:val="003511C2"/>
    <w:rsid w:val="003515F6"/>
    <w:rsid w:val="0035194C"/>
    <w:rsid w:val="00351E7D"/>
    <w:rsid w:val="003521F2"/>
    <w:rsid w:val="003524AE"/>
    <w:rsid w:val="00353157"/>
    <w:rsid w:val="00353C16"/>
    <w:rsid w:val="00353E00"/>
    <w:rsid w:val="003540C9"/>
    <w:rsid w:val="003547EE"/>
    <w:rsid w:val="00354EC4"/>
    <w:rsid w:val="00355354"/>
    <w:rsid w:val="00355C05"/>
    <w:rsid w:val="00355E31"/>
    <w:rsid w:val="00356563"/>
    <w:rsid w:val="00356ACD"/>
    <w:rsid w:val="00356BD7"/>
    <w:rsid w:val="00356D9A"/>
    <w:rsid w:val="00356EC6"/>
    <w:rsid w:val="00356F98"/>
    <w:rsid w:val="00357120"/>
    <w:rsid w:val="003575D1"/>
    <w:rsid w:val="003577B3"/>
    <w:rsid w:val="00357F30"/>
    <w:rsid w:val="003602B5"/>
    <w:rsid w:val="0036051E"/>
    <w:rsid w:val="00360532"/>
    <w:rsid w:val="003606C4"/>
    <w:rsid w:val="00360940"/>
    <w:rsid w:val="00360D26"/>
    <w:rsid w:val="003610B6"/>
    <w:rsid w:val="00361761"/>
    <w:rsid w:val="00361860"/>
    <w:rsid w:val="0036238E"/>
    <w:rsid w:val="00362896"/>
    <w:rsid w:val="00362C20"/>
    <w:rsid w:val="00362C82"/>
    <w:rsid w:val="003635F9"/>
    <w:rsid w:val="003639B1"/>
    <w:rsid w:val="00363F1D"/>
    <w:rsid w:val="0036478B"/>
    <w:rsid w:val="00365482"/>
    <w:rsid w:val="003661A2"/>
    <w:rsid w:val="003661D7"/>
    <w:rsid w:val="00366B4E"/>
    <w:rsid w:val="00366FA3"/>
    <w:rsid w:val="00367219"/>
    <w:rsid w:val="00367F9C"/>
    <w:rsid w:val="0037020E"/>
    <w:rsid w:val="003702E3"/>
    <w:rsid w:val="0037072E"/>
    <w:rsid w:val="003715B0"/>
    <w:rsid w:val="00371E5D"/>
    <w:rsid w:val="003721A8"/>
    <w:rsid w:val="00372413"/>
    <w:rsid w:val="003724F4"/>
    <w:rsid w:val="00372780"/>
    <w:rsid w:val="00372B41"/>
    <w:rsid w:val="00372FD8"/>
    <w:rsid w:val="0037375B"/>
    <w:rsid w:val="0037379C"/>
    <w:rsid w:val="00373D80"/>
    <w:rsid w:val="00373DFC"/>
    <w:rsid w:val="00373F15"/>
    <w:rsid w:val="00373F27"/>
    <w:rsid w:val="00374014"/>
    <w:rsid w:val="003740EF"/>
    <w:rsid w:val="0037462E"/>
    <w:rsid w:val="00375492"/>
    <w:rsid w:val="0037573E"/>
    <w:rsid w:val="0037577E"/>
    <w:rsid w:val="00375FA7"/>
    <w:rsid w:val="0037603C"/>
    <w:rsid w:val="003765FB"/>
    <w:rsid w:val="003766D7"/>
    <w:rsid w:val="0037682D"/>
    <w:rsid w:val="0037693B"/>
    <w:rsid w:val="00376A48"/>
    <w:rsid w:val="003777D2"/>
    <w:rsid w:val="00377863"/>
    <w:rsid w:val="003779F2"/>
    <w:rsid w:val="00377E0D"/>
    <w:rsid w:val="0038030A"/>
    <w:rsid w:val="003803B4"/>
    <w:rsid w:val="0038067B"/>
    <w:rsid w:val="00380783"/>
    <w:rsid w:val="0038080D"/>
    <w:rsid w:val="00380A27"/>
    <w:rsid w:val="00380BBA"/>
    <w:rsid w:val="00380D75"/>
    <w:rsid w:val="003813AC"/>
    <w:rsid w:val="00381547"/>
    <w:rsid w:val="00381B37"/>
    <w:rsid w:val="00381DA0"/>
    <w:rsid w:val="00381E66"/>
    <w:rsid w:val="0038201F"/>
    <w:rsid w:val="003823D6"/>
    <w:rsid w:val="00382772"/>
    <w:rsid w:val="00382C77"/>
    <w:rsid w:val="00383316"/>
    <w:rsid w:val="0038353B"/>
    <w:rsid w:val="00383AE2"/>
    <w:rsid w:val="003845D3"/>
    <w:rsid w:val="0038463B"/>
    <w:rsid w:val="0038503A"/>
    <w:rsid w:val="00385053"/>
    <w:rsid w:val="0038538D"/>
    <w:rsid w:val="0038596D"/>
    <w:rsid w:val="003860DC"/>
    <w:rsid w:val="00386908"/>
    <w:rsid w:val="00386F35"/>
    <w:rsid w:val="00387136"/>
    <w:rsid w:val="0038737A"/>
    <w:rsid w:val="00387494"/>
    <w:rsid w:val="003875CD"/>
    <w:rsid w:val="0038765B"/>
    <w:rsid w:val="003902D1"/>
    <w:rsid w:val="00390EBC"/>
    <w:rsid w:val="00391056"/>
    <w:rsid w:val="00391373"/>
    <w:rsid w:val="003914B4"/>
    <w:rsid w:val="0039165E"/>
    <w:rsid w:val="00391D46"/>
    <w:rsid w:val="00392AF1"/>
    <w:rsid w:val="00393C15"/>
    <w:rsid w:val="00393FD6"/>
    <w:rsid w:val="0039403D"/>
    <w:rsid w:val="00394121"/>
    <w:rsid w:val="003942A2"/>
    <w:rsid w:val="00394750"/>
    <w:rsid w:val="003947F1"/>
    <w:rsid w:val="00394A43"/>
    <w:rsid w:val="00394B25"/>
    <w:rsid w:val="00394E18"/>
    <w:rsid w:val="00394FE7"/>
    <w:rsid w:val="0039638C"/>
    <w:rsid w:val="0039647D"/>
    <w:rsid w:val="003966EC"/>
    <w:rsid w:val="003976E2"/>
    <w:rsid w:val="003A005C"/>
    <w:rsid w:val="003A01B0"/>
    <w:rsid w:val="003A0555"/>
    <w:rsid w:val="003A0687"/>
    <w:rsid w:val="003A0924"/>
    <w:rsid w:val="003A0AF7"/>
    <w:rsid w:val="003A108E"/>
    <w:rsid w:val="003A155E"/>
    <w:rsid w:val="003A19C0"/>
    <w:rsid w:val="003A1D7A"/>
    <w:rsid w:val="003A2310"/>
    <w:rsid w:val="003A2EAF"/>
    <w:rsid w:val="003A356F"/>
    <w:rsid w:val="003A390D"/>
    <w:rsid w:val="003A3B76"/>
    <w:rsid w:val="003A3B8A"/>
    <w:rsid w:val="003A3BDE"/>
    <w:rsid w:val="003A3C45"/>
    <w:rsid w:val="003A3D80"/>
    <w:rsid w:val="003A47A6"/>
    <w:rsid w:val="003A482D"/>
    <w:rsid w:val="003A4E58"/>
    <w:rsid w:val="003A4FBD"/>
    <w:rsid w:val="003A529E"/>
    <w:rsid w:val="003A5481"/>
    <w:rsid w:val="003A54FF"/>
    <w:rsid w:val="003A5871"/>
    <w:rsid w:val="003A5B56"/>
    <w:rsid w:val="003A5B6D"/>
    <w:rsid w:val="003A5DCB"/>
    <w:rsid w:val="003A5E31"/>
    <w:rsid w:val="003A5E7D"/>
    <w:rsid w:val="003A63CC"/>
    <w:rsid w:val="003A6511"/>
    <w:rsid w:val="003A6F32"/>
    <w:rsid w:val="003A7DE6"/>
    <w:rsid w:val="003B0533"/>
    <w:rsid w:val="003B0E18"/>
    <w:rsid w:val="003B125A"/>
    <w:rsid w:val="003B16BF"/>
    <w:rsid w:val="003B19A9"/>
    <w:rsid w:val="003B1CCF"/>
    <w:rsid w:val="003B1D06"/>
    <w:rsid w:val="003B2029"/>
    <w:rsid w:val="003B2DB4"/>
    <w:rsid w:val="003B36A5"/>
    <w:rsid w:val="003B373D"/>
    <w:rsid w:val="003B41A1"/>
    <w:rsid w:val="003B43AE"/>
    <w:rsid w:val="003B44B1"/>
    <w:rsid w:val="003B4695"/>
    <w:rsid w:val="003B46A9"/>
    <w:rsid w:val="003B47D9"/>
    <w:rsid w:val="003B4DBC"/>
    <w:rsid w:val="003B4EF0"/>
    <w:rsid w:val="003B5168"/>
    <w:rsid w:val="003B6228"/>
    <w:rsid w:val="003B68CB"/>
    <w:rsid w:val="003B7EB0"/>
    <w:rsid w:val="003C029C"/>
    <w:rsid w:val="003C095B"/>
    <w:rsid w:val="003C0ABE"/>
    <w:rsid w:val="003C0EA2"/>
    <w:rsid w:val="003C18F8"/>
    <w:rsid w:val="003C1E2C"/>
    <w:rsid w:val="003C21BA"/>
    <w:rsid w:val="003C26B2"/>
    <w:rsid w:val="003C298E"/>
    <w:rsid w:val="003C2A03"/>
    <w:rsid w:val="003C317A"/>
    <w:rsid w:val="003C3775"/>
    <w:rsid w:val="003C397B"/>
    <w:rsid w:val="003C39F8"/>
    <w:rsid w:val="003C3C32"/>
    <w:rsid w:val="003C4425"/>
    <w:rsid w:val="003C47DC"/>
    <w:rsid w:val="003C5C68"/>
    <w:rsid w:val="003C6219"/>
    <w:rsid w:val="003C6CA4"/>
    <w:rsid w:val="003C75D1"/>
    <w:rsid w:val="003C76A2"/>
    <w:rsid w:val="003D023F"/>
    <w:rsid w:val="003D04B6"/>
    <w:rsid w:val="003D06A7"/>
    <w:rsid w:val="003D0A46"/>
    <w:rsid w:val="003D0B2A"/>
    <w:rsid w:val="003D0BFD"/>
    <w:rsid w:val="003D0E25"/>
    <w:rsid w:val="003D163A"/>
    <w:rsid w:val="003D17FF"/>
    <w:rsid w:val="003D1AA1"/>
    <w:rsid w:val="003D1B84"/>
    <w:rsid w:val="003D2B47"/>
    <w:rsid w:val="003D3363"/>
    <w:rsid w:val="003D3583"/>
    <w:rsid w:val="003D37F7"/>
    <w:rsid w:val="003D3EB7"/>
    <w:rsid w:val="003D46F2"/>
    <w:rsid w:val="003D4833"/>
    <w:rsid w:val="003D4B86"/>
    <w:rsid w:val="003D5443"/>
    <w:rsid w:val="003D59B1"/>
    <w:rsid w:val="003D5D13"/>
    <w:rsid w:val="003D5D3D"/>
    <w:rsid w:val="003D5D98"/>
    <w:rsid w:val="003D60E2"/>
    <w:rsid w:val="003D627B"/>
    <w:rsid w:val="003D68CF"/>
    <w:rsid w:val="003D6931"/>
    <w:rsid w:val="003D6F57"/>
    <w:rsid w:val="003D6FD6"/>
    <w:rsid w:val="003D71D1"/>
    <w:rsid w:val="003D7291"/>
    <w:rsid w:val="003D7F91"/>
    <w:rsid w:val="003E045D"/>
    <w:rsid w:val="003E084E"/>
    <w:rsid w:val="003E1077"/>
    <w:rsid w:val="003E1935"/>
    <w:rsid w:val="003E1CC9"/>
    <w:rsid w:val="003E241D"/>
    <w:rsid w:val="003E2567"/>
    <w:rsid w:val="003E267B"/>
    <w:rsid w:val="003E2A26"/>
    <w:rsid w:val="003E2C88"/>
    <w:rsid w:val="003E302A"/>
    <w:rsid w:val="003E303A"/>
    <w:rsid w:val="003E31CD"/>
    <w:rsid w:val="003E3700"/>
    <w:rsid w:val="003E3750"/>
    <w:rsid w:val="003E38C5"/>
    <w:rsid w:val="003E5023"/>
    <w:rsid w:val="003E564F"/>
    <w:rsid w:val="003E5766"/>
    <w:rsid w:val="003E5C73"/>
    <w:rsid w:val="003E5C91"/>
    <w:rsid w:val="003E5DDA"/>
    <w:rsid w:val="003E5E74"/>
    <w:rsid w:val="003E5FC6"/>
    <w:rsid w:val="003E60B3"/>
    <w:rsid w:val="003E620A"/>
    <w:rsid w:val="003E62CF"/>
    <w:rsid w:val="003E6669"/>
    <w:rsid w:val="003E6E4F"/>
    <w:rsid w:val="003E70A3"/>
    <w:rsid w:val="003E72D4"/>
    <w:rsid w:val="003E737B"/>
    <w:rsid w:val="003E7C41"/>
    <w:rsid w:val="003E7D1D"/>
    <w:rsid w:val="003E7D20"/>
    <w:rsid w:val="003E7D2E"/>
    <w:rsid w:val="003F096E"/>
    <w:rsid w:val="003F0E11"/>
    <w:rsid w:val="003F1307"/>
    <w:rsid w:val="003F13B1"/>
    <w:rsid w:val="003F15D5"/>
    <w:rsid w:val="003F1979"/>
    <w:rsid w:val="003F1B7C"/>
    <w:rsid w:val="003F1BBC"/>
    <w:rsid w:val="003F1EB4"/>
    <w:rsid w:val="003F2018"/>
    <w:rsid w:val="003F2561"/>
    <w:rsid w:val="003F2575"/>
    <w:rsid w:val="003F2589"/>
    <w:rsid w:val="003F2BBA"/>
    <w:rsid w:val="003F2E06"/>
    <w:rsid w:val="003F3047"/>
    <w:rsid w:val="003F308F"/>
    <w:rsid w:val="003F31DA"/>
    <w:rsid w:val="003F3643"/>
    <w:rsid w:val="003F3954"/>
    <w:rsid w:val="003F3A07"/>
    <w:rsid w:val="003F3E9F"/>
    <w:rsid w:val="003F429B"/>
    <w:rsid w:val="003F4671"/>
    <w:rsid w:val="003F4A3E"/>
    <w:rsid w:val="003F5278"/>
    <w:rsid w:val="003F5302"/>
    <w:rsid w:val="003F531F"/>
    <w:rsid w:val="003F5911"/>
    <w:rsid w:val="003F5D37"/>
    <w:rsid w:val="003F61CF"/>
    <w:rsid w:val="003F6404"/>
    <w:rsid w:val="003F6C46"/>
    <w:rsid w:val="003F6F72"/>
    <w:rsid w:val="003F6FA3"/>
    <w:rsid w:val="003F71E2"/>
    <w:rsid w:val="003F74F2"/>
    <w:rsid w:val="003F7877"/>
    <w:rsid w:val="003F79C2"/>
    <w:rsid w:val="003F7C47"/>
    <w:rsid w:val="004004DF"/>
    <w:rsid w:val="00400AE6"/>
    <w:rsid w:val="00400ED4"/>
    <w:rsid w:val="00401205"/>
    <w:rsid w:val="00401869"/>
    <w:rsid w:val="004018C1"/>
    <w:rsid w:val="00402022"/>
    <w:rsid w:val="004021F9"/>
    <w:rsid w:val="004029CD"/>
    <w:rsid w:val="00403255"/>
    <w:rsid w:val="00403366"/>
    <w:rsid w:val="00403534"/>
    <w:rsid w:val="0040359A"/>
    <w:rsid w:val="00403B4E"/>
    <w:rsid w:val="00403C5C"/>
    <w:rsid w:val="00403E05"/>
    <w:rsid w:val="004042E9"/>
    <w:rsid w:val="00404BA5"/>
    <w:rsid w:val="00404E13"/>
    <w:rsid w:val="004050D7"/>
    <w:rsid w:val="0040518B"/>
    <w:rsid w:val="004052EF"/>
    <w:rsid w:val="004055B8"/>
    <w:rsid w:val="0040594D"/>
    <w:rsid w:val="00405CDC"/>
    <w:rsid w:val="004065C8"/>
    <w:rsid w:val="00406E0B"/>
    <w:rsid w:val="00407041"/>
    <w:rsid w:val="004073C4"/>
    <w:rsid w:val="00407C0E"/>
    <w:rsid w:val="00407E51"/>
    <w:rsid w:val="004104A7"/>
    <w:rsid w:val="00410693"/>
    <w:rsid w:val="00411DE4"/>
    <w:rsid w:val="00412156"/>
    <w:rsid w:val="004124E4"/>
    <w:rsid w:val="0041270D"/>
    <w:rsid w:val="004128D7"/>
    <w:rsid w:val="00412C3B"/>
    <w:rsid w:val="00412CDC"/>
    <w:rsid w:val="004131ED"/>
    <w:rsid w:val="004132E5"/>
    <w:rsid w:val="00413364"/>
    <w:rsid w:val="004137BE"/>
    <w:rsid w:val="00413824"/>
    <w:rsid w:val="00413BFB"/>
    <w:rsid w:val="00413DCA"/>
    <w:rsid w:val="00414385"/>
    <w:rsid w:val="004146FD"/>
    <w:rsid w:val="00414711"/>
    <w:rsid w:val="0041479D"/>
    <w:rsid w:val="00414AFD"/>
    <w:rsid w:val="00415277"/>
    <w:rsid w:val="0041535B"/>
    <w:rsid w:val="00415456"/>
    <w:rsid w:val="004156AA"/>
    <w:rsid w:val="00415796"/>
    <w:rsid w:val="00415A33"/>
    <w:rsid w:val="00415E92"/>
    <w:rsid w:val="00416030"/>
    <w:rsid w:val="0041606A"/>
    <w:rsid w:val="004161CF"/>
    <w:rsid w:val="004161D0"/>
    <w:rsid w:val="0041620D"/>
    <w:rsid w:val="004165A3"/>
    <w:rsid w:val="0041682B"/>
    <w:rsid w:val="00417308"/>
    <w:rsid w:val="00417874"/>
    <w:rsid w:val="004179F3"/>
    <w:rsid w:val="00417FE5"/>
    <w:rsid w:val="0042029C"/>
    <w:rsid w:val="004202A0"/>
    <w:rsid w:val="004203E8"/>
    <w:rsid w:val="004208D8"/>
    <w:rsid w:val="00420B62"/>
    <w:rsid w:val="00420BFB"/>
    <w:rsid w:val="00420EAA"/>
    <w:rsid w:val="00421048"/>
    <w:rsid w:val="004210BD"/>
    <w:rsid w:val="00421977"/>
    <w:rsid w:val="00421C8D"/>
    <w:rsid w:val="0042224F"/>
    <w:rsid w:val="004223BE"/>
    <w:rsid w:val="0042289C"/>
    <w:rsid w:val="00422A7C"/>
    <w:rsid w:val="00422EFA"/>
    <w:rsid w:val="004230CB"/>
    <w:rsid w:val="00423E13"/>
    <w:rsid w:val="004242F5"/>
    <w:rsid w:val="004244B9"/>
    <w:rsid w:val="00424882"/>
    <w:rsid w:val="00424A90"/>
    <w:rsid w:val="00425991"/>
    <w:rsid w:val="00426569"/>
    <w:rsid w:val="0042695D"/>
    <w:rsid w:val="0042733E"/>
    <w:rsid w:val="00430440"/>
    <w:rsid w:val="00430B33"/>
    <w:rsid w:val="00430C75"/>
    <w:rsid w:val="00431086"/>
    <w:rsid w:val="00431527"/>
    <w:rsid w:val="00431A83"/>
    <w:rsid w:val="00432984"/>
    <w:rsid w:val="00432D74"/>
    <w:rsid w:val="00432D8D"/>
    <w:rsid w:val="004333F7"/>
    <w:rsid w:val="004334DE"/>
    <w:rsid w:val="00433582"/>
    <w:rsid w:val="00433B8F"/>
    <w:rsid w:val="00433E4E"/>
    <w:rsid w:val="004344F8"/>
    <w:rsid w:val="004348FB"/>
    <w:rsid w:val="004349AF"/>
    <w:rsid w:val="00434A03"/>
    <w:rsid w:val="00434E63"/>
    <w:rsid w:val="004350DD"/>
    <w:rsid w:val="004351AA"/>
    <w:rsid w:val="0043563F"/>
    <w:rsid w:val="0043570F"/>
    <w:rsid w:val="00436ADE"/>
    <w:rsid w:val="00436C7C"/>
    <w:rsid w:val="00437233"/>
    <w:rsid w:val="00437290"/>
    <w:rsid w:val="00437681"/>
    <w:rsid w:val="004377AB"/>
    <w:rsid w:val="004377CF"/>
    <w:rsid w:val="00437844"/>
    <w:rsid w:val="004378E7"/>
    <w:rsid w:val="004379F6"/>
    <w:rsid w:val="00437A14"/>
    <w:rsid w:val="00437A79"/>
    <w:rsid w:val="00437C1E"/>
    <w:rsid w:val="00437C26"/>
    <w:rsid w:val="00437CB3"/>
    <w:rsid w:val="004401BD"/>
    <w:rsid w:val="00440614"/>
    <w:rsid w:val="0044083E"/>
    <w:rsid w:val="00440D38"/>
    <w:rsid w:val="004410FE"/>
    <w:rsid w:val="00441377"/>
    <w:rsid w:val="00441ABB"/>
    <w:rsid w:val="00441ADE"/>
    <w:rsid w:val="00441E0A"/>
    <w:rsid w:val="004423D7"/>
    <w:rsid w:val="0044257B"/>
    <w:rsid w:val="004427F9"/>
    <w:rsid w:val="004427FE"/>
    <w:rsid w:val="00442A93"/>
    <w:rsid w:val="00443005"/>
    <w:rsid w:val="00443127"/>
    <w:rsid w:val="0044312E"/>
    <w:rsid w:val="004435AB"/>
    <w:rsid w:val="00443D19"/>
    <w:rsid w:val="00444045"/>
    <w:rsid w:val="0044411A"/>
    <w:rsid w:val="00444672"/>
    <w:rsid w:val="004448CF"/>
    <w:rsid w:val="00444C44"/>
    <w:rsid w:val="00444C6F"/>
    <w:rsid w:val="004455DA"/>
    <w:rsid w:val="00445AA7"/>
    <w:rsid w:val="004462ED"/>
    <w:rsid w:val="004465B0"/>
    <w:rsid w:val="004469F3"/>
    <w:rsid w:val="004477C1"/>
    <w:rsid w:val="00447859"/>
    <w:rsid w:val="00447A55"/>
    <w:rsid w:val="00447B91"/>
    <w:rsid w:val="00450028"/>
    <w:rsid w:val="004502F4"/>
    <w:rsid w:val="00450A4A"/>
    <w:rsid w:val="00450C13"/>
    <w:rsid w:val="0045176F"/>
    <w:rsid w:val="00452322"/>
    <w:rsid w:val="00452914"/>
    <w:rsid w:val="00452C7A"/>
    <w:rsid w:val="00453982"/>
    <w:rsid w:val="00453AFA"/>
    <w:rsid w:val="00453C41"/>
    <w:rsid w:val="00453C5A"/>
    <w:rsid w:val="00454284"/>
    <w:rsid w:val="004542DD"/>
    <w:rsid w:val="0045455B"/>
    <w:rsid w:val="004547E2"/>
    <w:rsid w:val="00454E94"/>
    <w:rsid w:val="00454FF3"/>
    <w:rsid w:val="00455016"/>
    <w:rsid w:val="00455267"/>
    <w:rsid w:val="004552E4"/>
    <w:rsid w:val="0045539E"/>
    <w:rsid w:val="004554E6"/>
    <w:rsid w:val="00455A00"/>
    <w:rsid w:val="004560D3"/>
    <w:rsid w:val="0045619C"/>
    <w:rsid w:val="00456A69"/>
    <w:rsid w:val="004571A1"/>
    <w:rsid w:val="00457208"/>
    <w:rsid w:val="00457302"/>
    <w:rsid w:val="00457487"/>
    <w:rsid w:val="00457B18"/>
    <w:rsid w:val="004618B5"/>
    <w:rsid w:val="00461917"/>
    <w:rsid w:val="00461A41"/>
    <w:rsid w:val="00461D54"/>
    <w:rsid w:val="0046268A"/>
    <w:rsid w:val="00462CB2"/>
    <w:rsid w:val="00462FF6"/>
    <w:rsid w:val="004632A5"/>
    <w:rsid w:val="00463772"/>
    <w:rsid w:val="00463DCE"/>
    <w:rsid w:val="00464331"/>
    <w:rsid w:val="004649D9"/>
    <w:rsid w:val="00464F76"/>
    <w:rsid w:val="004654F1"/>
    <w:rsid w:val="00465BDA"/>
    <w:rsid w:val="0046620D"/>
    <w:rsid w:val="004662C6"/>
    <w:rsid w:val="0046697F"/>
    <w:rsid w:val="00466B1B"/>
    <w:rsid w:val="00466B5C"/>
    <w:rsid w:val="004677AB"/>
    <w:rsid w:val="004678ED"/>
    <w:rsid w:val="0046798D"/>
    <w:rsid w:val="00467F37"/>
    <w:rsid w:val="004701F5"/>
    <w:rsid w:val="00470592"/>
    <w:rsid w:val="00471911"/>
    <w:rsid w:val="00471AAE"/>
    <w:rsid w:val="00471D66"/>
    <w:rsid w:val="00472096"/>
    <w:rsid w:val="004720A7"/>
    <w:rsid w:val="00472931"/>
    <w:rsid w:val="004729ED"/>
    <w:rsid w:val="00472AD9"/>
    <w:rsid w:val="00472BE3"/>
    <w:rsid w:val="0047335B"/>
    <w:rsid w:val="0047359D"/>
    <w:rsid w:val="00473A3C"/>
    <w:rsid w:val="00473ABD"/>
    <w:rsid w:val="00474373"/>
    <w:rsid w:val="00474977"/>
    <w:rsid w:val="004750FC"/>
    <w:rsid w:val="004753C5"/>
    <w:rsid w:val="004756B0"/>
    <w:rsid w:val="0047591A"/>
    <w:rsid w:val="00475ABE"/>
    <w:rsid w:val="00476136"/>
    <w:rsid w:val="0047653F"/>
    <w:rsid w:val="004766C6"/>
    <w:rsid w:val="00476750"/>
    <w:rsid w:val="00476880"/>
    <w:rsid w:val="00476CB8"/>
    <w:rsid w:val="00477217"/>
    <w:rsid w:val="0047737B"/>
    <w:rsid w:val="004774DD"/>
    <w:rsid w:val="00477517"/>
    <w:rsid w:val="00477BD1"/>
    <w:rsid w:val="00477C6B"/>
    <w:rsid w:val="00480374"/>
    <w:rsid w:val="00480603"/>
    <w:rsid w:val="00480795"/>
    <w:rsid w:val="00480A50"/>
    <w:rsid w:val="00480F50"/>
    <w:rsid w:val="00481248"/>
    <w:rsid w:val="00481C65"/>
    <w:rsid w:val="00482109"/>
    <w:rsid w:val="0048290C"/>
    <w:rsid w:val="00484192"/>
    <w:rsid w:val="0048427C"/>
    <w:rsid w:val="00484D81"/>
    <w:rsid w:val="00484EAB"/>
    <w:rsid w:val="00484F52"/>
    <w:rsid w:val="004851A2"/>
    <w:rsid w:val="004856EE"/>
    <w:rsid w:val="00485778"/>
    <w:rsid w:val="00486001"/>
    <w:rsid w:val="004869AC"/>
    <w:rsid w:val="0048705E"/>
    <w:rsid w:val="00487D0D"/>
    <w:rsid w:val="00487D59"/>
    <w:rsid w:val="00487D60"/>
    <w:rsid w:val="00490B01"/>
    <w:rsid w:val="004910AD"/>
    <w:rsid w:val="00491733"/>
    <w:rsid w:val="00491C0E"/>
    <w:rsid w:val="00491F33"/>
    <w:rsid w:val="0049296B"/>
    <w:rsid w:val="00492BF2"/>
    <w:rsid w:val="00493351"/>
    <w:rsid w:val="0049358E"/>
    <w:rsid w:val="00493741"/>
    <w:rsid w:val="004938BA"/>
    <w:rsid w:val="004940E9"/>
    <w:rsid w:val="004943A1"/>
    <w:rsid w:val="0049482A"/>
    <w:rsid w:val="0049513D"/>
    <w:rsid w:val="0049515F"/>
    <w:rsid w:val="004953FB"/>
    <w:rsid w:val="00495406"/>
    <w:rsid w:val="004955E5"/>
    <w:rsid w:val="00495891"/>
    <w:rsid w:val="00495D86"/>
    <w:rsid w:val="0049647B"/>
    <w:rsid w:val="00496A4A"/>
    <w:rsid w:val="00496F0A"/>
    <w:rsid w:val="004972AC"/>
    <w:rsid w:val="004972F0"/>
    <w:rsid w:val="00497E8B"/>
    <w:rsid w:val="00497EC1"/>
    <w:rsid w:val="004A0789"/>
    <w:rsid w:val="004A08BE"/>
    <w:rsid w:val="004A08E1"/>
    <w:rsid w:val="004A0942"/>
    <w:rsid w:val="004A0AC6"/>
    <w:rsid w:val="004A0B22"/>
    <w:rsid w:val="004A0B26"/>
    <w:rsid w:val="004A0CC7"/>
    <w:rsid w:val="004A0F10"/>
    <w:rsid w:val="004A1411"/>
    <w:rsid w:val="004A17D6"/>
    <w:rsid w:val="004A19D3"/>
    <w:rsid w:val="004A1A73"/>
    <w:rsid w:val="004A25BB"/>
    <w:rsid w:val="004A27F3"/>
    <w:rsid w:val="004A2AFA"/>
    <w:rsid w:val="004A2B81"/>
    <w:rsid w:val="004A2F91"/>
    <w:rsid w:val="004A343A"/>
    <w:rsid w:val="004A4046"/>
    <w:rsid w:val="004A4FE0"/>
    <w:rsid w:val="004A51DE"/>
    <w:rsid w:val="004A5618"/>
    <w:rsid w:val="004A5688"/>
    <w:rsid w:val="004A5A0B"/>
    <w:rsid w:val="004A5B2E"/>
    <w:rsid w:val="004A5DA7"/>
    <w:rsid w:val="004A5FD8"/>
    <w:rsid w:val="004A601F"/>
    <w:rsid w:val="004A60D1"/>
    <w:rsid w:val="004A6161"/>
    <w:rsid w:val="004A63A7"/>
    <w:rsid w:val="004A6464"/>
    <w:rsid w:val="004A664A"/>
    <w:rsid w:val="004A6A78"/>
    <w:rsid w:val="004A6C06"/>
    <w:rsid w:val="004A6C55"/>
    <w:rsid w:val="004A6CBA"/>
    <w:rsid w:val="004A6F9B"/>
    <w:rsid w:val="004A734B"/>
    <w:rsid w:val="004A765A"/>
    <w:rsid w:val="004A76C0"/>
    <w:rsid w:val="004A7913"/>
    <w:rsid w:val="004A7E04"/>
    <w:rsid w:val="004A7E7D"/>
    <w:rsid w:val="004B06BC"/>
    <w:rsid w:val="004B0967"/>
    <w:rsid w:val="004B0EDA"/>
    <w:rsid w:val="004B1059"/>
    <w:rsid w:val="004B1154"/>
    <w:rsid w:val="004B125F"/>
    <w:rsid w:val="004B136C"/>
    <w:rsid w:val="004B15F9"/>
    <w:rsid w:val="004B168D"/>
    <w:rsid w:val="004B199A"/>
    <w:rsid w:val="004B1F31"/>
    <w:rsid w:val="004B20DF"/>
    <w:rsid w:val="004B2E55"/>
    <w:rsid w:val="004B3441"/>
    <w:rsid w:val="004B3692"/>
    <w:rsid w:val="004B3732"/>
    <w:rsid w:val="004B39ED"/>
    <w:rsid w:val="004B3A94"/>
    <w:rsid w:val="004B3DFE"/>
    <w:rsid w:val="004B445A"/>
    <w:rsid w:val="004B4947"/>
    <w:rsid w:val="004B4A4B"/>
    <w:rsid w:val="004B4B05"/>
    <w:rsid w:val="004B4DEF"/>
    <w:rsid w:val="004B514D"/>
    <w:rsid w:val="004B624C"/>
    <w:rsid w:val="004B69A7"/>
    <w:rsid w:val="004B6C5B"/>
    <w:rsid w:val="004B74C3"/>
    <w:rsid w:val="004B772F"/>
    <w:rsid w:val="004B7ADD"/>
    <w:rsid w:val="004B7B0B"/>
    <w:rsid w:val="004B7F26"/>
    <w:rsid w:val="004C04C4"/>
    <w:rsid w:val="004C054F"/>
    <w:rsid w:val="004C08C7"/>
    <w:rsid w:val="004C0A96"/>
    <w:rsid w:val="004C0BF7"/>
    <w:rsid w:val="004C123F"/>
    <w:rsid w:val="004C12E8"/>
    <w:rsid w:val="004C13E3"/>
    <w:rsid w:val="004C190A"/>
    <w:rsid w:val="004C19DC"/>
    <w:rsid w:val="004C204B"/>
    <w:rsid w:val="004C241F"/>
    <w:rsid w:val="004C2E41"/>
    <w:rsid w:val="004C30EF"/>
    <w:rsid w:val="004C3392"/>
    <w:rsid w:val="004C3395"/>
    <w:rsid w:val="004C369A"/>
    <w:rsid w:val="004C418C"/>
    <w:rsid w:val="004C4202"/>
    <w:rsid w:val="004C4A07"/>
    <w:rsid w:val="004C4CBF"/>
    <w:rsid w:val="004C4D21"/>
    <w:rsid w:val="004C4F2E"/>
    <w:rsid w:val="004C4F62"/>
    <w:rsid w:val="004C50ED"/>
    <w:rsid w:val="004C5A5B"/>
    <w:rsid w:val="004C5FE6"/>
    <w:rsid w:val="004C6133"/>
    <w:rsid w:val="004C6625"/>
    <w:rsid w:val="004C6715"/>
    <w:rsid w:val="004C686D"/>
    <w:rsid w:val="004C6BB2"/>
    <w:rsid w:val="004C7346"/>
    <w:rsid w:val="004C7529"/>
    <w:rsid w:val="004C7AA8"/>
    <w:rsid w:val="004C7BE1"/>
    <w:rsid w:val="004C7CB7"/>
    <w:rsid w:val="004D04E6"/>
    <w:rsid w:val="004D0770"/>
    <w:rsid w:val="004D0A4A"/>
    <w:rsid w:val="004D0B66"/>
    <w:rsid w:val="004D0B76"/>
    <w:rsid w:val="004D0D90"/>
    <w:rsid w:val="004D1008"/>
    <w:rsid w:val="004D113F"/>
    <w:rsid w:val="004D1681"/>
    <w:rsid w:val="004D16AF"/>
    <w:rsid w:val="004D1911"/>
    <w:rsid w:val="004D1976"/>
    <w:rsid w:val="004D1F8D"/>
    <w:rsid w:val="004D2054"/>
    <w:rsid w:val="004D2580"/>
    <w:rsid w:val="004D265F"/>
    <w:rsid w:val="004D26BE"/>
    <w:rsid w:val="004D27ED"/>
    <w:rsid w:val="004D2829"/>
    <w:rsid w:val="004D2B25"/>
    <w:rsid w:val="004D31EC"/>
    <w:rsid w:val="004D352C"/>
    <w:rsid w:val="004D3659"/>
    <w:rsid w:val="004D3A6F"/>
    <w:rsid w:val="004D3B18"/>
    <w:rsid w:val="004D3CE4"/>
    <w:rsid w:val="004D4E01"/>
    <w:rsid w:val="004D60C7"/>
    <w:rsid w:val="004D6191"/>
    <w:rsid w:val="004D62E7"/>
    <w:rsid w:val="004D633B"/>
    <w:rsid w:val="004D63AF"/>
    <w:rsid w:val="004D6605"/>
    <w:rsid w:val="004D6627"/>
    <w:rsid w:val="004D6D6B"/>
    <w:rsid w:val="004D7004"/>
    <w:rsid w:val="004D7723"/>
    <w:rsid w:val="004D7895"/>
    <w:rsid w:val="004D7EED"/>
    <w:rsid w:val="004E08B6"/>
    <w:rsid w:val="004E08E6"/>
    <w:rsid w:val="004E09C2"/>
    <w:rsid w:val="004E101D"/>
    <w:rsid w:val="004E18D0"/>
    <w:rsid w:val="004E1980"/>
    <w:rsid w:val="004E27D2"/>
    <w:rsid w:val="004E29AD"/>
    <w:rsid w:val="004E2A43"/>
    <w:rsid w:val="004E2F87"/>
    <w:rsid w:val="004E3195"/>
    <w:rsid w:val="004E3972"/>
    <w:rsid w:val="004E3AEE"/>
    <w:rsid w:val="004E3D76"/>
    <w:rsid w:val="004E404C"/>
    <w:rsid w:val="004E54BF"/>
    <w:rsid w:val="004E558D"/>
    <w:rsid w:val="004E586E"/>
    <w:rsid w:val="004E5C33"/>
    <w:rsid w:val="004E5C76"/>
    <w:rsid w:val="004E6E3C"/>
    <w:rsid w:val="004E7169"/>
    <w:rsid w:val="004E7445"/>
    <w:rsid w:val="004E79EC"/>
    <w:rsid w:val="004E7D43"/>
    <w:rsid w:val="004E7D48"/>
    <w:rsid w:val="004F009C"/>
    <w:rsid w:val="004F0192"/>
    <w:rsid w:val="004F0F35"/>
    <w:rsid w:val="004F0FF6"/>
    <w:rsid w:val="004F13CB"/>
    <w:rsid w:val="004F1624"/>
    <w:rsid w:val="004F189B"/>
    <w:rsid w:val="004F1B6E"/>
    <w:rsid w:val="004F27C0"/>
    <w:rsid w:val="004F2BAE"/>
    <w:rsid w:val="004F362F"/>
    <w:rsid w:val="004F376A"/>
    <w:rsid w:val="004F385E"/>
    <w:rsid w:val="004F3F2E"/>
    <w:rsid w:val="004F4057"/>
    <w:rsid w:val="004F4588"/>
    <w:rsid w:val="004F4744"/>
    <w:rsid w:val="004F4831"/>
    <w:rsid w:val="004F4904"/>
    <w:rsid w:val="004F59E3"/>
    <w:rsid w:val="004F5A4C"/>
    <w:rsid w:val="004F5BF7"/>
    <w:rsid w:val="004F64B5"/>
    <w:rsid w:val="004F6C52"/>
    <w:rsid w:val="004F6D1E"/>
    <w:rsid w:val="004F7430"/>
    <w:rsid w:val="004F77D8"/>
    <w:rsid w:val="004F792C"/>
    <w:rsid w:val="0050045E"/>
    <w:rsid w:val="00500AA7"/>
    <w:rsid w:val="00501217"/>
    <w:rsid w:val="0050191E"/>
    <w:rsid w:val="005019EC"/>
    <w:rsid w:val="00501A2B"/>
    <w:rsid w:val="00501B8F"/>
    <w:rsid w:val="00501BF1"/>
    <w:rsid w:val="00501E10"/>
    <w:rsid w:val="00502038"/>
    <w:rsid w:val="00502606"/>
    <w:rsid w:val="0050394F"/>
    <w:rsid w:val="00503DD9"/>
    <w:rsid w:val="005041ED"/>
    <w:rsid w:val="0050456F"/>
    <w:rsid w:val="0050475B"/>
    <w:rsid w:val="00504AB4"/>
    <w:rsid w:val="00504B08"/>
    <w:rsid w:val="00504DE5"/>
    <w:rsid w:val="00504E59"/>
    <w:rsid w:val="00505973"/>
    <w:rsid w:val="00505B36"/>
    <w:rsid w:val="00505CFB"/>
    <w:rsid w:val="0050642B"/>
    <w:rsid w:val="00506ED0"/>
    <w:rsid w:val="00506F9E"/>
    <w:rsid w:val="005076BF"/>
    <w:rsid w:val="00507D23"/>
    <w:rsid w:val="00510749"/>
    <w:rsid w:val="005109C9"/>
    <w:rsid w:val="00510E30"/>
    <w:rsid w:val="00510E7D"/>
    <w:rsid w:val="00511016"/>
    <w:rsid w:val="005117D1"/>
    <w:rsid w:val="00511F82"/>
    <w:rsid w:val="00512AE0"/>
    <w:rsid w:val="00512BAA"/>
    <w:rsid w:val="00512BDB"/>
    <w:rsid w:val="00512CBA"/>
    <w:rsid w:val="00512CDC"/>
    <w:rsid w:val="0051341A"/>
    <w:rsid w:val="00513C11"/>
    <w:rsid w:val="00513E88"/>
    <w:rsid w:val="00513FB1"/>
    <w:rsid w:val="005148CC"/>
    <w:rsid w:val="005149F5"/>
    <w:rsid w:val="00514A2B"/>
    <w:rsid w:val="00514B9D"/>
    <w:rsid w:val="00515640"/>
    <w:rsid w:val="005156B3"/>
    <w:rsid w:val="00515825"/>
    <w:rsid w:val="00515BC2"/>
    <w:rsid w:val="005162A0"/>
    <w:rsid w:val="00516949"/>
    <w:rsid w:val="00516F33"/>
    <w:rsid w:val="0051726B"/>
    <w:rsid w:val="0051748D"/>
    <w:rsid w:val="005174C3"/>
    <w:rsid w:val="005175EC"/>
    <w:rsid w:val="0051760D"/>
    <w:rsid w:val="00517A7E"/>
    <w:rsid w:val="00517F69"/>
    <w:rsid w:val="0052006C"/>
    <w:rsid w:val="00520EB4"/>
    <w:rsid w:val="00521253"/>
    <w:rsid w:val="005215EB"/>
    <w:rsid w:val="00521606"/>
    <w:rsid w:val="005216F6"/>
    <w:rsid w:val="00521A05"/>
    <w:rsid w:val="00521AD8"/>
    <w:rsid w:val="005226CE"/>
    <w:rsid w:val="00522A67"/>
    <w:rsid w:val="00522BF2"/>
    <w:rsid w:val="00522D52"/>
    <w:rsid w:val="005230D0"/>
    <w:rsid w:val="00523398"/>
    <w:rsid w:val="00523DBA"/>
    <w:rsid w:val="00523E76"/>
    <w:rsid w:val="00524569"/>
    <w:rsid w:val="00524D1E"/>
    <w:rsid w:val="00524D25"/>
    <w:rsid w:val="0052583E"/>
    <w:rsid w:val="00525A42"/>
    <w:rsid w:val="00525D3D"/>
    <w:rsid w:val="00526672"/>
    <w:rsid w:val="0052692D"/>
    <w:rsid w:val="00526A7A"/>
    <w:rsid w:val="00526C0B"/>
    <w:rsid w:val="00527054"/>
    <w:rsid w:val="005275D2"/>
    <w:rsid w:val="0052775C"/>
    <w:rsid w:val="00527AEE"/>
    <w:rsid w:val="00527C85"/>
    <w:rsid w:val="0053026A"/>
    <w:rsid w:val="005307B6"/>
    <w:rsid w:val="00530BF3"/>
    <w:rsid w:val="00530E5B"/>
    <w:rsid w:val="00531A26"/>
    <w:rsid w:val="00531BDA"/>
    <w:rsid w:val="00531D12"/>
    <w:rsid w:val="00531F86"/>
    <w:rsid w:val="00531F97"/>
    <w:rsid w:val="005327E5"/>
    <w:rsid w:val="0053297B"/>
    <w:rsid w:val="00532DCB"/>
    <w:rsid w:val="0053392B"/>
    <w:rsid w:val="00533C25"/>
    <w:rsid w:val="00533CF8"/>
    <w:rsid w:val="00533D54"/>
    <w:rsid w:val="00533EFF"/>
    <w:rsid w:val="0053408A"/>
    <w:rsid w:val="0053433F"/>
    <w:rsid w:val="00534700"/>
    <w:rsid w:val="00534A50"/>
    <w:rsid w:val="00534AAF"/>
    <w:rsid w:val="00534D20"/>
    <w:rsid w:val="00534D67"/>
    <w:rsid w:val="005350C8"/>
    <w:rsid w:val="005350F1"/>
    <w:rsid w:val="00535399"/>
    <w:rsid w:val="00535CEA"/>
    <w:rsid w:val="005369A4"/>
    <w:rsid w:val="00536BB5"/>
    <w:rsid w:val="00536D06"/>
    <w:rsid w:val="00536EB8"/>
    <w:rsid w:val="0053710D"/>
    <w:rsid w:val="005373A7"/>
    <w:rsid w:val="005376D9"/>
    <w:rsid w:val="00537730"/>
    <w:rsid w:val="00540E43"/>
    <w:rsid w:val="0054121C"/>
    <w:rsid w:val="0054176B"/>
    <w:rsid w:val="00541C66"/>
    <w:rsid w:val="00541C90"/>
    <w:rsid w:val="00541FF5"/>
    <w:rsid w:val="00542429"/>
    <w:rsid w:val="0054245C"/>
    <w:rsid w:val="00542CCB"/>
    <w:rsid w:val="00542E16"/>
    <w:rsid w:val="0054321D"/>
    <w:rsid w:val="00543261"/>
    <w:rsid w:val="0054368F"/>
    <w:rsid w:val="00543846"/>
    <w:rsid w:val="0054384F"/>
    <w:rsid w:val="00543927"/>
    <w:rsid w:val="00543EAA"/>
    <w:rsid w:val="00544235"/>
    <w:rsid w:val="0054427A"/>
    <w:rsid w:val="0054431D"/>
    <w:rsid w:val="00544406"/>
    <w:rsid w:val="00544894"/>
    <w:rsid w:val="005448F6"/>
    <w:rsid w:val="00544FDA"/>
    <w:rsid w:val="0054506A"/>
    <w:rsid w:val="00545D32"/>
    <w:rsid w:val="00545DE4"/>
    <w:rsid w:val="005464B7"/>
    <w:rsid w:val="0054679F"/>
    <w:rsid w:val="00546848"/>
    <w:rsid w:val="00546B17"/>
    <w:rsid w:val="00546CAD"/>
    <w:rsid w:val="0054733B"/>
    <w:rsid w:val="005473BB"/>
    <w:rsid w:val="00547540"/>
    <w:rsid w:val="0054775D"/>
    <w:rsid w:val="00547915"/>
    <w:rsid w:val="00547CE9"/>
    <w:rsid w:val="00550422"/>
    <w:rsid w:val="00550481"/>
    <w:rsid w:val="005504BB"/>
    <w:rsid w:val="005505E6"/>
    <w:rsid w:val="005506C2"/>
    <w:rsid w:val="005508BA"/>
    <w:rsid w:val="005508FD"/>
    <w:rsid w:val="005511D5"/>
    <w:rsid w:val="00551665"/>
    <w:rsid w:val="005518A3"/>
    <w:rsid w:val="005518AD"/>
    <w:rsid w:val="00551E8A"/>
    <w:rsid w:val="00551F41"/>
    <w:rsid w:val="00552452"/>
    <w:rsid w:val="0055249D"/>
    <w:rsid w:val="00552890"/>
    <w:rsid w:val="00552C91"/>
    <w:rsid w:val="005533CB"/>
    <w:rsid w:val="00553770"/>
    <w:rsid w:val="005539A9"/>
    <w:rsid w:val="00553C57"/>
    <w:rsid w:val="005542A4"/>
    <w:rsid w:val="005543CA"/>
    <w:rsid w:val="00554566"/>
    <w:rsid w:val="005546ED"/>
    <w:rsid w:val="00554802"/>
    <w:rsid w:val="00554832"/>
    <w:rsid w:val="005548C3"/>
    <w:rsid w:val="00554F27"/>
    <w:rsid w:val="005557DB"/>
    <w:rsid w:val="00555D2D"/>
    <w:rsid w:val="00555D46"/>
    <w:rsid w:val="00555E4E"/>
    <w:rsid w:val="00555E7F"/>
    <w:rsid w:val="005564A8"/>
    <w:rsid w:val="00556D41"/>
    <w:rsid w:val="0055711C"/>
    <w:rsid w:val="0055732E"/>
    <w:rsid w:val="00557857"/>
    <w:rsid w:val="005579DE"/>
    <w:rsid w:val="00557AB8"/>
    <w:rsid w:val="00557D3A"/>
    <w:rsid w:val="00557F1C"/>
    <w:rsid w:val="005601E9"/>
    <w:rsid w:val="00560C5F"/>
    <w:rsid w:val="005617FC"/>
    <w:rsid w:val="00561DED"/>
    <w:rsid w:val="00562226"/>
    <w:rsid w:val="005623C9"/>
    <w:rsid w:val="00562B9F"/>
    <w:rsid w:val="00562CD7"/>
    <w:rsid w:val="0056319E"/>
    <w:rsid w:val="00563243"/>
    <w:rsid w:val="005632C8"/>
    <w:rsid w:val="0056382B"/>
    <w:rsid w:val="0056386E"/>
    <w:rsid w:val="00564097"/>
    <w:rsid w:val="0056468C"/>
    <w:rsid w:val="0056527F"/>
    <w:rsid w:val="005653BA"/>
    <w:rsid w:val="0056574D"/>
    <w:rsid w:val="00565816"/>
    <w:rsid w:val="00565A11"/>
    <w:rsid w:val="00565DD5"/>
    <w:rsid w:val="00566452"/>
    <w:rsid w:val="0056681F"/>
    <w:rsid w:val="00566A82"/>
    <w:rsid w:val="00567208"/>
    <w:rsid w:val="0056723B"/>
    <w:rsid w:val="0056737B"/>
    <w:rsid w:val="00567776"/>
    <w:rsid w:val="00570696"/>
    <w:rsid w:val="00570801"/>
    <w:rsid w:val="00570B60"/>
    <w:rsid w:val="00570BCC"/>
    <w:rsid w:val="0057113A"/>
    <w:rsid w:val="00571A68"/>
    <w:rsid w:val="00571D1A"/>
    <w:rsid w:val="00571E0B"/>
    <w:rsid w:val="0057204A"/>
    <w:rsid w:val="005724A7"/>
    <w:rsid w:val="005729C4"/>
    <w:rsid w:val="00572EA7"/>
    <w:rsid w:val="005734FA"/>
    <w:rsid w:val="00573DF9"/>
    <w:rsid w:val="00574BAB"/>
    <w:rsid w:val="00574BDB"/>
    <w:rsid w:val="00574CB8"/>
    <w:rsid w:val="0057535F"/>
    <w:rsid w:val="00575953"/>
    <w:rsid w:val="005765C3"/>
    <w:rsid w:val="00580624"/>
    <w:rsid w:val="005809A0"/>
    <w:rsid w:val="00580BF6"/>
    <w:rsid w:val="00580DE1"/>
    <w:rsid w:val="0058138E"/>
    <w:rsid w:val="00582863"/>
    <w:rsid w:val="00582E89"/>
    <w:rsid w:val="00582F67"/>
    <w:rsid w:val="00583385"/>
    <w:rsid w:val="005834AB"/>
    <w:rsid w:val="005834CE"/>
    <w:rsid w:val="00583A31"/>
    <w:rsid w:val="00583B34"/>
    <w:rsid w:val="00583E41"/>
    <w:rsid w:val="00583E78"/>
    <w:rsid w:val="00583F00"/>
    <w:rsid w:val="00584719"/>
    <w:rsid w:val="00584735"/>
    <w:rsid w:val="00584930"/>
    <w:rsid w:val="00584A88"/>
    <w:rsid w:val="00584DCB"/>
    <w:rsid w:val="00584E66"/>
    <w:rsid w:val="00585123"/>
    <w:rsid w:val="00585168"/>
    <w:rsid w:val="0058564A"/>
    <w:rsid w:val="00586390"/>
    <w:rsid w:val="005865FC"/>
    <w:rsid w:val="00586993"/>
    <w:rsid w:val="005869A4"/>
    <w:rsid w:val="00586C24"/>
    <w:rsid w:val="00586E65"/>
    <w:rsid w:val="00586EDF"/>
    <w:rsid w:val="0058702B"/>
    <w:rsid w:val="0058725E"/>
    <w:rsid w:val="0058759B"/>
    <w:rsid w:val="005879E4"/>
    <w:rsid w:val="00587BA2"/>
    <w:rsid w:val="00587CAA"/>
    <w:rsid w:val="005901BE"/>
    <w:rsid w:val="00590A78"/>
    <w:rsid w:val="00590BB1"/>
    <w:rsid w:val="0059122D"/>
    <w:rsid w:val="0059140B"/>
    <w:rsid w:val="00591430"/>
    <w:rsid w:val="00591443"/>
    <w:rsid w:val="005914C9"/>
    <w:rsid w:val="0059169D"/>
    <w:rsid w:val="0059181C"/>
    <w:rsid w:val="00592E0D"/>
    <w:rsid w:val="00592F67"/>
    <w:rsid w:val="0059309E"/>
    <w:rsid w:val="00593869"/>
    <w:rsid w:val="00593FA3"/>
    <w:rsid w:val="005941F5"/>
    <w:rsid w:val="005944AE"/>
    <w:rsid w:val="00594594"/>
    <w:rsid w:val="00594B08"/>
    <w:rsid w:val="00594CD8"/>
    <w:rsid w:val="0059562B"/>
    <w:rsid w:val="005962E8"/>
    <w:rsid w:val="0059663C"/>
    <w:rsid w:val="005967E7"/>
    <w:rsid w:val="005967F3"/>
    <w:rsid w:val="00596CD2"/>
    <w:rsid w:val="00596CD5"/>
    <w:rsid w:val="00596F4E"/>
    <w:rsid w:val="00597812"/>
    <w:rsid w:val="00597D22"/>
    <w:rsid w:val="00597DE9"/>
    <w:rsid w:val="00597F07"/>
    <w:rsid w:val="005A04AB"/>
    <w:rsid w:val="005A0955"/>
    <w:rsid w:val="005A0E6F"/>
    <w:rsid w:val="005A1202"/>
    <w:rsid w:val="005A12A3"/>
    <w:rsid w:val="005A13D1"/>
    <w:rsid w:val="005A1AAE"/>
    <w:rsid w:val="005A1F12"/>
    <w:rsid w:val="005A234C"/>
    <w:rsid w:val="005A269A"/>
    <w:rsid w:val="005A2803"/>
    <w:rsid w:val="005A2DD4"/>
    <w:rsid w:val="005A31F2"/>
    <w:rsid w:val="005A38C9"/>
    <w:rsid w:val="005A3926"/>
    <w:rsid w:val="005A3B09"/>
    <w:rsid w:val="005A42AF"/>
    <w:rsid w:val="005A47EB"/>
    <w:rsid w:val="005A4AA5"/>
    <w:rsid w:val="005A5C9D"/>
    <w:rsid w:val="005A5CCC"/>
    <w:rsid w:val="005A6073"/>
    <w:rsid w:val="005A6104"/>
    <w:rsid w:val="005A6406"/>
    <w:rsid w:val="005A6A9A"/>
    <w:rsid w:val="005A6BE4"/>
    <w:rsid w:val="005A6EFC"/>
    <w:rsid w:val="005A77EE"/>
    <w:rsid w:val="005B05AD"/>
    <w:rsid w:val="005B0A0F"/>
    <w:rsid w:val="005B12F9"/>
    <w:rsid w:val="005B13B8"/>
    <w:rsid w:val="005B1519"/>
    <w:rsid w:val="005B18F6"/>
    <w:rsid w:val="005B1A22"/>
    <w:rsid w:val="005B1E42"/>
    <w:rsid w:val="005B20E8"/>
    <w:rsid w:val="005B2EAB"/>
    <w:rsid w:val="005B2F31"/>
    <w:rsid w:val="005B33B2"/>
    <w:rsid w:val="005B34BC"/>
    <w:rsid w:val="005B35A8"/>
    <w:rsid w:val="005B3A74"/>
    <w:rsid w:val="005B3AE1"/>
    <w:rsid w:val="005B46ED"/>
    <w:rsid w:val="005B582D"/>
    <w:rsid w:val="005B5939"/>
    <w:rsid w:val="005B5B24"/>
    <w:rsid w:val="005B5CD6"/>
    <w:rsid w:val="005B5D92"/>
    <w:rsid w:val="005B62CE"/>
    <w:rsid w:val="005B644F"/>
    <w:rsid w:val="005B64FE"/>
    <w:rsid w:val="005B66CD"/>
    <w:rsid w:val="005B681E"/>
    <w:rsid w:val="005B6FF3"/>
    <w:rsid w:val="005B72D7"/>
    <w:rsid w:val="005B7409"/>
    <w:rsid w:val="005B779C"/>
    <w:rsid w:val="005B7A16"/>
    <w:rsid w:val="005B7B81"/>
    <w:rsid w:val="005B7C7C"/>
    <w:rsid w:val="005B7EE0"/>
    <w:rsid w:val="005C070A"/>
    <w:rsid w:val="005C075B"/>
    <w:rsid w:val="005C122A"/>
    <w:rsid w:val="005C13DF"/>
    <w:rsid w:val="005C18E3"/>
    <w:rsid w:val="005C199C"/>
    <w:rsid w:val="005C1B99"/>
    <w:rsid w:val="005C1E39"/>
    <w:rsid w:val="005C1F29"/>
    <w:rsid w:val="005C2430"/>
    <w:rsid w:val="005C2744"/>
    <w:rsid w:val="005C304B"/>
    <w:rsid w:val="005C31D9"/>
    <w:rsid w:val="005C31F7"/>
    <w:rsid w:val="005C3475"/>
    <w:rsid w:val="005C37E9"/>
    <w:rsid w:val="005C38EF"/>
    <w:rsid w:val="005C3981"/>
    <w:rsid w:val="005C3999"/>
    <w:rsid w:val="005C39CD"/>
    <w:rsid w:val="005C4678"/>
    <w:rsid w:val="005C47D2"/>
    <w:rsid w:val="005C4B0B"/>
    <w:rsid w:val="005C4B67"/>
    <w:rsid w:val="005C4C38"/>
    <w:rsid w:val="005C4F5E"/>
    <w:rsid w:val="005C51CF"/>
    <w:rsid w:val="005C52BD"/>
    <w:rsid w:val="005C6742"/>
    <w:rsid w:val="005C68FF"/>
    <w:rsid w:val="005C6AB4"/>
    <w:rsid w:val="005C6BB3"/>
    <w:rsid w:val="005C6FBA"/>
    <w:rsid w:val="005C71A6"/>
    <w:rsid w:val="005C71AF"/>
    <w:rsid w:val="005C7777"/>
    <w:rsid w:val="005C78A7"/>
    <w:rsid w:val="005C7915"/>
    <w:rsid w:val="005D018F"/>
    <w:rsid w:val="005D0240"/>
    <w:rsid w:val="005D02ED"/>
    <w:rsid w:val="005D04AF"/>
    <w:rsid w:val="005D05B7"/>
    <w:rsid w:val="005D06F1"/>
    <w:rsid w:val="005D09B9"/>
    <w:rsid w:val="005D0A3B"/>
    <w:rsid w:val="005D0A73"/>
    <w:rsid w:val="005D0E7D"/>
    <w:rsid w:val="005D1279"/>
    <w:rsid w:val="005D1508"/>
    <w:rsid w:val="005D1E1F"/>
    <w:rsid w:val="005D1FEF"/>
    <w:rsid w:val="005D2173"/>
    <w:rsid w:val="005D2685"/>
    <w:rsid w:val="005D2D07"/>
    <w:rsid w:val="005D2F38"/>
    <w:rsid w:val="005D32FC"/>
    <w:rsid w:val="005D34A1"/>
    <w:rsid w:val="005D3EC5"/>
    <w:rsid w:val="005D3F6C"/>
    <w:rsid w:val="005D40EC"/>
    <w:rsid w:val="005D411C"/>
    <w:rsid w:val="005D422B"/>
    <w:rsid w:val="005D43EA"/>
    <w:rsid w:val="005D473C"/>
    <w:rsid w:val="005D4796"/>
    <w:rsid w:val="005D49F7"/>
    <w:rsid w:val="005D4F14"/>
    <w:rsid w:val="005D55E1"/>
    <w:rsid w:val="005D5A49"/>
    <w:rsid w:val="005D6278"/>
    <w:rsid w:val="005D63E0"/>
    <w:rsid w:val="005D66E8"/>
    <w:rsid w:val="005D6E35"/>
    <w:rsid w:val="005D7089"/>
    <w:rsid w:val="005D7744"/>
    <w:rsid w:val="005D77A8"/>
    <w:rsid w:val="005D7EB8"/>
    <w:rsid w:val="005E02CB"/>
    <w:rsid w:val="005E0BE1"/>
    <w:rsid w:val="005E0EFF"/>
    <w:rsid w:val="005E10D2"/>
    <w:rsid w:val="005E14CC"/>
    <w:rsid w:val="005E19CB"/>
    <w:rsid w:val="005E1B32"/>
    <w:rsid w:val="005E20EA"/>
    <w:rsid w:val="005E2A53"/>
    <w:rsid w:val="005E2B5D"/>
    <w:rsid w:val="005E2CCA"/>
    <w:rsid w:val="005E2D7B"/>
    <w:rsid w:val="005E2F0A"/>
    <w:rsid w:val="005E3331"/>
    <w:rsid w:val="005E3339"/>
    <w:rsid w:val="005E34CE"/>
    <w:rsid w:val="005E4027"/>
    <w:rsid w:val="005E4192"/>
    <w:rsid w:val="005E47DF"/>
    <w:rsid w:val="005E59B6"/>
    <w:rsid w:val="005E5B32"/>
    <w:rsid w:val="005E5B55"/>
    <w:rsid w:val="005E62F9"/>
    <w:rsid w:val="005E6391"/>
    <w:rsid w:val="005E6832"/>
    <w:rsid w:val="005E6ADF"/>
    <w:rsid w:val="005E6BCE"/>
    <w:rsid w:val="005E730F"/>
    <w:rsid w:val="005E773B"/>
    <w:rsid w:val="005E797B"/>
    <w:rsid w:val="005F03E0"/>
    <w:rsid w:val="005F07C6"/>
    <w:rsid w:val="005F08FE"/>
    <w:rsid w:val="005F0B1A"/>
    <w:rsid w:val="005F0E02"/>
    <w:rsid w:val="005F13C8"/>
    <w:rsid w:val="005F236F"/>
    <w:rsid w:val="005F24FD"/>
    <w:rsid w:val="005F26A8"/>
    <w:rsid w:val="005F274C"/>
    <w:rsid w:val="005F2DE7"/>
    <w:rsid w:val="005F2E3E"/>
    <w:rsid w:val="005F2F56"/>
    <w:rsid w:val="005F33DF"/>
    <w:rsid w:val="005F36DE"/>
    <w:rsid w:val="005F3727"/>
    <w:rsid w:val="005F3A0D"/>
    <w:rsid w:val="005F3BDC"/>
    <w:rsid w:val="005F3BE6"/>
    <w:rsid w:val="005F410F"/>
    <w:rsid w:val="005F42AA"/>
    <w:rsid w:val="005F43A4"/>
    <w:rsid w:val="005F46CC"/>
    <w:rsid w:val="005F4A46"/>
    <w:rsid w:val="005F4AD5"/>
    <w:rsid w:val="005F4B4A"/>
    <w:rsid w:val="005F4D70"/>
    <w:rsid w:val="005F54C8"/>
    <w:rsid w:val="005F5FC7"/>
    <w:rsid w:val="005F6067"/>
    <w:rsid w:val="005F61BF"/>
    <w:rsid w:val="005F6926"/>
    <w:rsid w:val="005F6E02"/>
    <w:rsid w:val="005F7949"/>
    <w:rsid w:val="005F7BCD"/>
    <w:rsid w:val="005F7F13"/>
    <w:rsid w:val="00600019"/>
    <w:rsid w:val="006012D1"/>
    <w:rsid w:val="00601484"/>
    <w:rsid w:val="00601555"/>
    <w:rsid w:val="00601673"/>
    <w:rsid w:val="00601C8D"/>
    <w:rsid w:val="00601D9D"/>
    <w:rsid w:val="00601F78"/>
    <w:rsid w:val="0060285D"/>
    <w:rsid w:val="00602D88"/>
    <w:rsid w:val="00603106"/>
    <w:rsid w:val="00603195"/>
    <w:rsid w:val="006036AA"/>
    <w:rsid w:val="00603B97"/>
    <w:rsid w:val="00603C1C"/>
    <w:rsid w:val="006043C3"/>
    <w:rsid w:val="00604639"/>
    <w:rsid w:val="00604B9C"/>
    <w:rsid w:val="0060527D"/>
    <w:rsid w:val="006052A9"/>
    <w:rsid w:val="00605449"/>
    <w:rsid w:val="006057BE"/>
    <w:rsid w:val="0060601C"/>
    <w:rsid w:val="006063DE"/>
    <w:rsid w:val="00606764"/>
    <w:rsid w:val="00606B23"/>
    <w:rsid w:val="00606FB3"/>
    <w:rsid w:val="00607017"/>
    <w:rsid w:val="006074B0"/>
    <w:rsid w:val="00607E80"/>
    <w:rsid w:val="006105AC"/>
    <w:rsid w:val="00610DC2"/>
    <w:rsid w:val="006111C5"/>
    <w:rsid w:val="006111D1"/>
    <w:rsid w:val="0061192D"/>
    <w:rsid w:val="006121E0"/>
    <w:rsid w:val="0061232F"/>
    <w:rsid w:val="0061287C"/>
    <w:rsid w:val="00612F80"/>
    <w:rsid w:val="006133C7"/>
    <w:rsid w:val="00613664"/>
    <w:rsid w:val="00614077"/>
    <w:rsid w:val="00614941"/>
    <w:rsid w:val="00615372"/>
    <w:rsid w:val="006155FA"/>
    <w:rsid w:val="0061595D"/>
    <w:rsid w:val="00615EBC"/>
    <w:rsid w:val="00615F8E"/>
    <w:rsid w:val="00616015"/>
    <w:rsid w:val="00616776"/>
    <w:rsid w:val="00617213"/>
    <w:rsid w:val="006203FD"/>
    <w:rsid w:val="006208FF"/>
    <w:rsid w:val="00620EB3"/>
    <w:rsid w:val="0062123D"/>
    <w:rsid w:val="00621338"/>
    <w:rsid w:val="0062170E"/>
    <w:rsid w:val="0062170F"/>
    <w:rsid w:val="006217C0"/>
    <w:rsid w:val="00621853"/>
    <w:rsid w:val="0062186A"/>
    <w:rsid w:val="00621BB6"/>
    <w:rsid w:val="00622F53"/>
    <w:rsid w:val="00623060"/>
    <w:rsid w:val="006231E7"/>
    <w:rsid w:val="006233DA"/>
    <w:rsid w:val="006236DA"/>
    <w:rsid w:val="00623BCB"/>
    <w:rsid w:val="006240D4"/>
    <w:rsid w:val="00624747"/>
    <w:rsid w:val="0062476F"/>
    <w:rsid w:val="006247E1"/>
    <w:rsid w:val="00624950"/>
    <w:rsid w:val="00624B7F"/>
    <w:rsid w:val="00624BA3"/>
    <w:rsid w:val="006258DE"/>
    <w:rsid w:val="00625A11"/>
    <w:rsid w:val="00625CF6"/>
    <w:rsid w:val="00626085"/>
    <w:rsid w:val="006260CC"/>
    <w:rsid w:val="00626D26"/>
    <w:rsid w:val="00626F52"/>
    <w:rsid w:val="00630665"/>
    <w:rsid w:val="00630BAF"/>
    <w:rsid w:val="00630F2B"/>
    <w:rsid w:val="00631135"/>
    <w:rsid w:val="006312AA"/>
    <w:rsid w:val="00631BD8"/>
    <w:rsid w:val="006320F9"/>
    <w:rsid w:val="006321C2"/>
    <w:rsid w:val="006322D3"/>
    <w:rsid w:val="006323FB"/>
    <w:rsid w:val="0063282B"/>
    <w:rsid w:val="00632867"/>
    <w:rsid w:val="00632F75"/>
    <w:rsid w:val="0063317E"/>
    <w:rsid w:val="0063337E"/>
    <w:rsid w:val="0063372B"/>
    <w:rsid w:val="006337E2"/>
    <w:rsid w:val="00633A00"/>
    <w:rsid w:val="00633FDE"/>
    <w:rsid w:val="00634032"/>
    <w:rsid w:val="0063496C"/>
    <w:rsid w:val="00634B05"/>
    <w:rsid w:val="00634B8D"/>
    <w:rsid w:val="006353C6"/>
    <w:rsid w:val="00635641"/>
    <w:rsid w:val="006356CA"/>
    <w:rsid w:val="006364A4"/>
    <w:rsid w:val="006372A2"/>
    <w:rsid w:val="0063748D"/>
    <w:rsid w:val="0063777E"/>
    <w:rsid w:val="00637E70"/>
    <w:rsid w:val="006400C0"/>
    <w:rsid w:val="00640488"/>
    <w:rsid w:val="006409A0"/>
    <w:rsid w:val="00640AE4"/>
    <w:rsid w:val="00640DF1"/>
    <w:rsid w:val="00640EA7"/>
    <w:rsid w:val="00640F13"/>
    <w:rsid w:val="00640F42"/>
    <w:rsid w:val="0064108A"/>
    <w:rsid w:val="00641673"/>
    <w:rsid w:val="00642062"/>
    <w:rsid w:val="0064214F"/>
    <w:rsid w:val="00642557"/>
    <w:rsid w:val="006425BF"/>
    <w:rsid w:val="00642A64"/>
    <w:rsid w:val="00642A8C"/>
    <w:rsid w:val="0064316C"/>
    <w:rsid w:val="006433AC"/>
    <w:rsid w:val="006434E0"/>
    <w:rsid w:val="00643672"/>
    <w:rsid w:val="006436A3"/>
    <w:rsid w:val="006438B2"/>
    <w:rsid w:val="00643A9E"/>
    <w:rsid w:val="00643B2A"/>
    <w:rsid w:val="00643C40"/>
    <w:rsid w:val="00643EB8"/>
    <w:rsid w:val="006440EB"/>
    <w:rsid w:val="00644250"/>
    <w:rsid w:val="006442FA"/>
    <w:rsid w:val="006443D8"/>
    <w:rsid w:val="006445E7"/>
    <w:rsid w:val="006449C3"/>
    <w:rsid w:val="00644C82"/>
    <w:rsid w:val="00644E2F"/>
    <w:rsid w:val="00645479"/>
    <w:rsid w:val="0064618B"/>
    <w:rsid w:val="00646C31"/>
    <w:rsid w:val="00647008"/>
    <w:rsid w:val="00647207"/>
    <w:rsid w:val="00647954"/>
    <w:rsid w:val="00650503"/>
    <w:rsid w:val="00650555"/>
    <w:rsid w:val="0065076F"/>
    <w:rsid w:val="0065243A"/>
    <w:rsid w:val="00652B56"/>
    <w:rsid w:val="00652D72"/>
    <w:rsid w:val="00653582"/>
    <w:rsid w:val="0065362A"/>
    <w:rsid w:val="00653801"/>
    <w:rsid w:val="00653AE7"/>
    <w:rsid w:val="00653C85"/>
    <w:rsid w:val="00653CC1"/>
    <w:rsid w:val="00653CF4"/>
    <w:rsid w:val="00654372"/>
    <w:rsid w:val="00654725"/>
    <w:rsid w:val="006548A2"/>
    <w:rsid w:val="0065493A"/>
    <w:rsid w:val="0065549A"/>
    <w:rsid w:val="006559E6"/>
    <w:rsid w:val="00655D42"/>
    <w:rsid w:val="00655E52"/>
    <w:rsid w:val="00655F9A"/>
    <w:rsid w:val="006560C2"/>
    <w:rsid w:val="006561B2"/>
    <w:rsid w:val="006569F3"/>
    <w:rsid w:val="00656CC1"/>
    <w:rsid w:val="00657E94"/>
    <w:rsid w:val="00657EAA"/>
    <w:rsid w:val="006607E5"/>
    <w:rsid w:val="00660886"/>
    <w:rsid w:val="00660BDF"/>
    <w:rsid w:val="00660D70"/>
    <w:rsid w:val="00660DD8"/>
    <w:rsid w:val="00661480"/>
    <w:rsid w:val="00661B7E"/>
    <w:rsid w:val="0066253B"/>
    <w:rsid w:val="00662560"/>
    <w:rsid w:val="00662837"/>
    <w:rsid w:val="00662CA2"/>
    <w:rsid w:val="006634F0"/>
    <w:rsid w:val="0066350A"/>
    <w:rsid w:val="00663700"/>
    <w:rsid w:val="00663B00"/>
    <w:rsid w:val="00663F88"/>
    <w:rsid w:val="00664AE7"/>
    <w:rsid w:val="00664E96"/>
    <w:rsid w:val="006652AB"/>
    <w:rsid w:val="006652D3"/>
    <w:rsid w:val="006655D4"/>
    <w:rsid w:val="00665661"/>
    <w:rsid w:val="00665DA2"/>
    <w:rsid w:val="006662A7"/>
    <w:rsid w:val="00666460"/>
    <w:rsid w:val="006664EA"/>
    <w:rsid w:val="00666689"/>
    <w:rsid w:val="00666831"/>
    <w:rsid w:val="0066722A"/>
    <w:rsid w:val="006673D8"/>
    <w:rsid w:val="0066793C"/>
    <w:rsid w:val="00667FCB"/>
    <w:rsid w:val="00670B34"/>
    <w:rsid w:val="00670B40"/>
    <w:rsid w:val="00670E1F"/>
    <w:rsid w:val="00671A38"/>
    <w:rsid w:val="00671EBB"/>
    <w:rsid w:val="00672470"/>
    <w:rsid w:val="006738BB"/>
    <w:rsid w:val="00673965"/>
    <w:rsid w:val="0067411D"/>
    <w:rsid w:val="006741B4"/>
    <w:rsid w:val="006742B2"/>
    <w:rsid w:val="0067499F"/>
    <w:rsid w:val="00674DB1"/>
    <w:rsid w:val="00674F7E"/>
    <w:rsid w:val="00675224"/>
    <w:rsid w:val="006754E8"/>
    <w:rsid w:val="0067590B"/>
    <w:rsid w:val="0067592E"/>
    <w:rsid w:val="00676089"/>
    <w:rsid w:val="00676649"/>
    <w:rsid w:val="00676C9D"/>
    <w:rsid w:val="00677294"/>
    <w:rsid w:val="00677725"/>
    <w:rsid w:val="00677D0C"/>
    <w:rsid w:val="006800C4"/>
    <w:rsid w:val="006800C8"/>
    <w:rsid w:val="006808A2"/>
    <w:rsid w:val="00680C8B"/>
    <w:rsid w:val="00681128"/>
    <w:rsid w:val="00681176"/>
    <w:rsid w:val="00681C23"/>
    <w:rsid w:val="00681C9D"/>
    <w:rsid w:val="00681F59"/>
    <w:rsid w:val="006822DE"/>
    <w:rsid w:val="006824F6"/>
    <w:rsid w:val="00682602"/>
    <w:rsid w:val="00682735"/>
    <w:rsid w:val="00682756"/>
    <w:rsid w:val="0068283D"/>
    <w:rsid w:val="00682A02"/>
    <w:rsid w:val="00682ADD"/>
    <w:rsid w:val="00682C87"/>
    <w:rsid w:val="006830D9"/>
    <w:rsid w:val="00683305"/>
    <w:rsid w:val="00683C3D"/>
    <w:rsid w:val="00683FD4"/>
    <w:rsid w:val="0068430A"/>
    <w:rsid w:val="00684410"/>
    <w:rsid w:val="00684597"/>
    <w:rsid w:val="006847DC"/>
    <w:rsid w:val="00684A61"/>
    <w:rsid w:val="00684AFC"/>
    <w:rsid w:val="006854B7"/>
    <w:rsid w:val="00685B25"/>
    <w:rsid w:val="00685BA2"/>
    <w:rsid w:val="00685E71"/>
    <w:rsid w:val="00686348"/>
    <w:rsid w:val="00686631"/>
    <w:rsid w:val="00686D4D"/>
    <w:rsid w:val="00687215"/>
    <w:rsid w:val="006874CD"/>
    <w:rsid w:val="006876DA"/>
    <w:rsid w:val="006877D3"/>
    <w:rsid w:val="00687BA9"/>
    <w:rsid w:val="00687E56"/>
    <w:rsid w:val="00687E91"/>
    <w:rsid w:val="00687F09"/>
    <w:rsid w:val="006901C6"/>
    <w:rsid w:val="0069032E"/>
    <w:rsid w:val="00690A10"/>
    <w:rsid w:val="00690B27"/>
    <w:rsid w:val="00690BCF"/>
    <w:rsid w:val="006914F8"/>
    <w:rsid w:val="006917F1"/>
    <w:rsid w:val="00691A2A"/>
    <w:rsid w:val="00691D32"/>
    <w:rsid w:val="006921EE"/>
    <w:rsid w:val="00693946"/>
    <w:rsid w:val="00693A63"/>
    <w:rsid w:val="006943A4"/>
    <w:rsid w:val="00694A84"/>
    <w:rsid w:val="00694E91"/>
    <w:rsid w:val="00695EF6"/>
    <w:rsid w:val="00695FD4"/>
    <w:rsid w:val="00696184"/>
    <w:rsid w:val="00696B4B"/>
    <w:rsid w:val="00696EDA"/>
    <w:rsid w:val="0069757B"/>
    <w:rsid w:val="00697C6D"/>
    <w:rsid w:val="00697C87"/>
    <w:rsid w:val="006A0142"/>
    <w:rsid w:val="006A0383"/>
    <w:rsid w:val="006A068A"/>
    <w:rsid w:val="006A1186"/>
    <w:rsid w:val="006A16FE"/>
    <w:rsid w:val="006A19D6"/>
    <w:rsid w:val="006A1A86"/>
    <w:rsid w:val="006A1DA3"/>
    <w:rsid w:val="006A2023"/>
    <w:rsid w:val="006A2106"/>
    <w:rsid w:val="006A2447"/>
    <w:rsid w:val="006A2775"/>
    <w:rsid w:val="006A2EBE"/>
    <w:rsid w:val="006A3455"/>
    <w:rsid w:val="006A3BAE"/>
    <w:rsid w:val="006A3DA0"/>
    <w:rsid w:val="006A3F6B"/>
    <w:rsid w:val="006A434A"/>
    <w:rsid w:val="006A4374"/>
    <w:rsid w:val="006A4B26"/>
    <w:rsid w:val="006A5124"/>
    <w:rsid w:val="006A5194"/>
    <w:rsid w:val="006A52DA"/>
    <w:rsid w:val="006A5DA0"/>
    <w:rsid w:val="006A63BB"/>
    <w:rsid w:val="006A6DF6"/>
    <w:rsid w:val="006A6E96"/>
    <w:rsid w:val="006A6EB1"/>
    <w:rsid w:val="006A7062"/>
    <w:rsid w:val="006A777C"/>
    <w:rsid w:val="006A7A9F"/>
    <w:rsid w:val="006A7C33"/>
    <w:rsid w:val="006A7C77"/>
    <w:rsid w:val="006B002E"/>
    <w:rsid w:val="006B0096"/>
    <w:rsid w:val="006B0969"/>
    <w:rsid w:val="006B0DCB"/>
    <w:rsid w:val="006B0EFD"/>
    <w:rsid w:val="006B1156"/>
    <w:rsid w:val="006B13CA"/>
    <w:rsid w:val="006B1730"/>
    <w:rsid w:val="006B17A0"/>
    <w:rsid w:val="006B19FC"/>
    <w:rsid w:val="006B1B20"/>
    <w:rsid w:val="006B1CCB"/>
    <w:rsid w:val="006B1CDF"/>
    <w:rsid w:val="006B1E9E"/>
    <w:rsid w:val="006B24A2"/>
    <w:rsid w:val="006B2AAD"/>
    <w:rsid w:val="006B2F7A"/>
    <w:rsid w:val="006B303F"/>
    <w:rsid w:val="006B305F"/>
    <w:rsid w:val="006B31FE"/>
    <w:rsid w:val="006B385A"/>
    <w:rsid w:val="006B3D24"/>
    <w:rsid w:val="006B429B"/>
    <w:rsid w:val="006B4BBC"/>
    <w:rsid w:val="006B4D59"/>
    <w:rsid w:val="006B4E75"/>
    <w:rsid w:val="006B51C9"/>
    <w:rsid w:val="006B5321"/>
    <w:rsid w:val="006B597E"/>
    <w:rsid w:val="006B5E53"/>
    <w:rsid w:val="006B6875"/>
    <w:rsid w:val="006B6B4E"/>
    <w:rsid w:val="006B719C"/>
    <w:rsid w:val="006B7377"/>
    <w:rsid w:val="006B779D"/>
    <w:rsid w:val="006B7C0B"/>
    <w:rsid w:val="006B7C26"/>
    <w:rsid w:val="006B7E85"/>
    <w:rsid w:val="006C02E4"/>
    <w:rsid w:val="006C0E31"/>
    <w:rsid w:val="006C0F4A"/>
    <w:rsid w:val="006C0F7E"/>
    <w:rsid w:val="006C13B3"/>
    <w:rsid w:val="006C1690"/>
    <w:rsid w:val="006C23BE"/>
    <w:rsid w:val="006C247A"/>
    <w:rsid w:val="006C2498"/>
    <w:rsid w:val="006C253E"/>
    <w:rsid w:val="006C25DE"/>
    <w:rsid w:val="006C2A64"/>
    <w:rsid w:val="006C2CF2"/>
    <w:rsid w:val="006C348A"/>
    <w:rsid w:val="006C383E"/>
    <w:rsid w:val="006C386E"/>
    <w:rsid w:val="006C393F"/>
    <w:rsid w:val="006C3C49"/>
    <w:rsid w:val="006C4C61"/>
    <w:rsid w:val="006C4D1D"/>
    <w:rsid w:val="006C4EBA"/>
    <w:rsid w:val="006C5630"/>
    <w:rsid w:val="006C587F"/>
    <w:rsid w:val="006C59E2"/>
    <w:rsid w:val="006C62E9"/>
    <w:rsid w:val="006C63C2"/>
    <w:rsid w:val="006C6670"/>
    <w:rsid w:val="006C6DB9"/>
    <w:rsid w:val="006C7186"/>
    <w:rsid w:val="006C7198"/>
    <w:rsid w:val="006C71CC"/>
    <w:rsid w:val="006C745F"/>
    <w:rsid w:val="006C7E49"/>
    <w:rsid w:val="006C7EBF"/>
    <w:rsid w:val="006D069E"/>
    <w:rsid w:val="006D0BE7"/>
    <w:rsid w:val="006D11BB"/>
    <w:rsid w:val="006D180F"/>
    <w:rsid w:val="006D1867"/>
    <w:rsid w:val="006D1FFA"/>
    <w:rsid w:val="006D283A"/>
    <w:rsid w:val="006D2C4A"/>
    <w:rsid w:val="006D3425"/>
    <w:rsid w:val="006D36A8"/>
    <w:rsid w:val="006D378C"/>
    <w:rsid w:val="006D3A5D"/>
    <w:rsid w:val="006D43C3"/>
    <w:rsid w:val="006D43E7"/>
    <w:rsid w:val="006D4538"/>
    <w:rsid w:val="006D4ABD"/>
    <w:rsid w:val="006D4D54"/>
    <w:rsid w:val="006D5536"/>
    <w:rsid w:val="006D56AB"/>
    <w:rsid w:val="006D574D"/>
    <w:rsid w:val="006D5B81"/>
    <w:rsid w:val="006D5BBC"/>
    <w:rsid w:val="006D5D7E"/>
    <w:rsid w:val="006D5DC4"/>
    <w:rsid w:val="006D6043"/>
    <w:rsid w:val="006D6635"/>
    <w:rsid w:val="006D6BA4"/>
    <w:rsid w:val="006D6D93"/>
    <w:rsid w:val="006D6E45"/>
    <w:rsid w:val="006D768C"/>
    <w:rsid w:val="006E12C6"/>
    <w:rsid w:val="006E1B74"/>
    <w:rsid w:val="006E1CD6"/>
    <w:rsid w:val="006E2220"/>
    <w:rsid w:val="006E2E89"/>
    <w:rsid w:val="006E2F9F"/>
    <w:rsid w:val="006E33F3"/>
    <w:rsid w:val="006E4793"/>
    <w:rsid w:val="006E48E4"/>
    <w:rsid w:val="006E4954"/>
    <w:rsid w:val="006E50F2"/>
    <w:rsid w:val="006E5288"/>
    <w:rsid w:val="006E5E0F"/>
    <w:rsid w:val="006E62F8"/>
    <w:rsid w:val="006E6421"/>
    <w:rsid w:val="006E6615"/>
    <w:rsid w:val="006E6C6C"/>
    <w:rsid w:val="006E6D70"/>
    <w:rsid w:val="006E7294"/>
    <w:rsid w:val="006E73E9"/>
    <w:rsid w:val="006E7731"/>
    <w:rsid w:val="006E7E1C"/>
    <w:rsid w:val="006F00E9"/>
    <w:rsid w:val="006F09D3"/>
    <w:rsid w:val="006F0B9C"/>
    <w:rsid w:val="006F0D4C"/>
    <w:rsid w:val="006F0DD2"/>
    <w:rsid w:val="006F14E8"/>
    <w:rsid w:val="006F1E88"/>
    <w:rsid w:val="006F20DE"/>
    <w:rsid w:val="006F2DD8"/>
    <w:rsid w:val="006F2E40"/>
    <w:rsid w:val="006F3118"/>
    <w:rsid w:val="006F31EB"/>
    <w:rsid w:val="006F32A1"/>
    <w:rsid w:val="006F3BEA"/>
    <w:rsid w:val="006F4358"/>
    <w:rsid w:val="006F4587"/>
    <w:rsid w:val="006F4689"/>
    <w:rsid w:val="006F5312"/>
    <w:rsid w:val="006F53D1"/>
    <w:rsid w:val="006F59E8"/>
    <w:rsid w:val="006F5BDD"/>
    <w:rsid w:val="006F5C72"/>
    <w:rsid w:val="006F69BD"/>
    <w:rsid w:val="006F704A"/>
    <w:rsid w:val="006F78BD"/>
    <w:rsid w:val="006F7F5C"/>
    <w:rsid w:val="006F7FF4"/>
    <w:rsid w:val="007001B3"/>
    <w:rsid w:val="0070034C"/>
    <w:rsid w:val="00700482"/>
    <w:rsid w:val="00700E9D"/>
    <w:rsid w:val="007010D7"/>
    <w:rsid w:val="007011B3"/>
    <w:rsid w:val="00701645"/>
    <w:rsid w:val="00701A02"/>
    <w:rsid w:val="007024AB"/>
    <w:rsid w:val="00702728"/>
    <w:rsid w:val="00702F0F"/>
    <w:rsid w:val="007032A9"/>
    <w:rsid w:val="00703419"/>
    <w:rsid w:val="00703EC2"/>
    <w:rsid w:val="00704242"/>
    <w:rsid w:val="0070431F"/>
    <w:rsid w:val="00704BB4"/>
    <w:rsid w:val="00704E3A"/>
    <w:rsid w:val="007054B0"/>
    <w:rsid w:val="00705530"/>
    <w:rsid w:val="007059F2"/>
    <w:rsid w:val="00705A48"/>
    <w:rsid w:val="00705D2F"/>
    <w:rsid w:val="00706067"/>
    <w:rsid w:val="0070655F"/>
    <w:rsid w:val="007065C0"/>
    <w:rsid w:val="0070692B"/>
    <w:rsid w:val="00706C7D"/>
    <w:rsid w:val="007109E4"/>
    <w:rsid w:val="00710CA7"/>
    <w:rsid w:val="0071184A"/>
    <w:rsid w:val="00711971"/>
    <w:rsid w:val="00711C4F"/>
    <w:rsid w:val="00711DB3"/>
    <w:rsid w:val="00711ECD"/>
    <w:rsid w:val="00712195"/>
    <w:rsid w:val="00712242"/>
    <w:rsid w:val="0071228D"/>
    <w:rsid w:val="007126E0"/>
    <w:rsid w:val="007128A5"/>
    <w:rsid w:val="007128AA"/>
    <w:rsid w:val="00712D0A"/>
    <w:rsid w:val="007133AB"/>
    <w:rsid w:val="007134B0"/>
    <w:rsid w:val="0071383A"/>
    <w:rsid w:val="0071387A"/>
    <w:rsid w:val="00713C09"/>
    <w:rsid w:val="00713CD6"/>
    <w:rsid w:val="00713DFB"/>
    <w:rsid w:val="00714BDE"/>
    <w:rsid w:val="00714DA4"/>
    <w:rsid w:val="00715263"/>
    <w:rsid w:val="00715298"/>
    <w:rsid w:val="00715477"/>
    <w:rsid w:val="0071580C"/>
    <w:rsid w:val="00715A3C"/>
    <w:rsid w:val="0071610E"/>
    <w:rsid w:val="00717284"/>
    <w:rsid w:val="0071737B"/>
    <w:rsid w:val="007177DD"/>
    <w:rsid w:val="00717C63"/>
    <w:rsid w:val="00717CFC"/>
    <w:rsid w:val="00717E20"/>
    <w:rsid w:val="00717EE7"/>
    <w:rsid w:val="00717F1F"/>
    <w:rsid w:val="007202D4"/>
    <w:rsid w:val="00720DDB"/>
    <w:rsid w:val="00720FC2"/>
    <w:rsid w:val="007215FD"/>
    <w:rsid w:val="0072161C"/>
    <w:rsid w:val="0072171A"/>
    <w:rsid w:val="00721894"/>
    <w:rsid w:val="00721E08"/>
    <w:rsid w:val="007222DC"/>
    <w:rsid w:val="007227DE"/>
    <w:rsid w:val="007229A0"/>
    <w:rsid w:val="007229D3"/>
    <w:rsid w:val="00722AD3"/>
    <w:rsid w:val="00722FFF"/>
    <w:rsid w:val="00723717"/>
    <w:rsid w:val="00723C91"/>
    <w:rsid w:val="00724ADC"/>
    <w:rsid w:val="007251B1"/>
    <w:rsid w:val="00725648"/>
    <w:rsid w:val="007256F9"/>
    <w:rsid w:val="007265EF"/>
    <w:rsid w:val="00726684"/>
    <w:rsid w:val="0072674D"/>
    <w:rsid w:val="00726806"/>
    <w:rsid w:val="00726CE6"/>
    <w:rsid w:val="00726DD7"/>
    <w:rsid w:val="00726FB3"/>
    <w:rsid w:val="007270CB"/>
    <w:rsid w:val="0072738F"/>
    <w:rsid w:val="007275B4"/>
    <w:rsid w:val="007276A8"/>
    <w:rsid w:val="007276C6"/>
    <w:rsid w:val="00727717"/>
    <w:rsid w:val="007277C4"/>
    <w:rsid w:val="00727A22"/>
    <w:rsid w:val="00727C7A"/>
    <w:rsid w:val="0073045A"/>
    <w:rsid w:val="00730568"/>
    <w:rsid w:val="00730A4B"/>
    <w:rsid w:val="00730DCA"/>
    <w:rsid w:val="00730FEF"/>
    <w:rsid w:val="0073215D"/>
    <w:rsid w:val="00732294"/>
    <w:rsid w:val="00732DA2"/>
    <w:rsid w:val="00733112"/>
    <w:rsid w:val="00733130"/>
    <w:rsid w:val="0073320D"/>
    <w:rsid w:val="00733399"/>
    <w:rsid w:val="007335AD"/>
    <w:rsid w:val="007339B8"/>
    <w:rsid w:val="00733E80"/>
    <w:rsid w:val="00734139"/>
    <w:rsid w:val="007349CA"/>
    <w:rsid w:val="00734C27"/>
    <w:rsid w:val="00734DC9"/>
    <w:rsid w:val="00735105"/>
    <w:rsid w:val="00735D0B"/>
    <w:rsid w:val="00735D2A"/>
    <w:rsid w:val="007361AA"/>
    <w:rsid w:val="00736225"/>
    <w:rsid w:val="0073631F"/>
    <w:rsid w:val="00736734"/>
    <w:rsid w:val="00736968"/>
    <w:rsid w:val="00736B89"/>
    <w:rsid w:val="007372DF"/>
    <w:rsid w:val="00737497"/>
    <w:rsid w:val="007375B7"/>
    <w:rsid w:val="007375D3"/>
    <w:rsid w:val="007375F9"/>
    <w:rsid w:val="00740D69"/>
    <w:rsid w:val="00740F95"/>
    <w:rsid w:val="00741D6D"/>
    <w:rsid w:val="00741FBC"/>
    <w:rsid w:val="00742119"/>
    <w:rsid w:val="007424B2"/>
    <w:rsid w:val="00742763"/>
    <w:rsid w:val="00742D72"/>
    <w:rsid w:val="0074354C"/>
    <w:rsid w:val="007436A7"/>
    <w:rsid w:val="007436ED"/>
    <w:rsid w:val="00743B30"/>
    <w:rsid w:val="00743D57"/>
    <w:rsid w:val="00743FED"/>
    <w:rsid w:val="007440B8"/>
    <w:rsid w:val="007443E3"/>
    <w:rsid w:val="00744420"/>
    <w:rsid w:val="0074462A"/>
    <w:rsid w:val="007447BB"/>
    <w:rsid w:val="00744805"/>
    <w:rsid w:val="0074481D"/>
    <w:rsid w:val="00744A9B"/>
    <w:rsid w:val="0074597E"/>
    <w:rsid w:val="00745A81"/>
    <w:rsid w:val="007464CE"/>
    <w:rsid w:val="00746847"/>
    <w:rsid w:val="007469E9"/>
    <w:rsid w:val="00746AB0"/>
    <w:rsid w:val="00746B40"/>
    <w:rsid w:val="00747389"/>
    <w:rsid w:val="00747A4E"/>
    <w:rsid w:val="00747F74"/>
    <w:rsid w:val="007500BF"/>
    <w:rsid w:val="00750439"/>
    <w:rsid w:val="0075054A"/>
    <w:rsid w:val="007506B6"/>
    <w:rsid w:val="00750837"/>
    <w:rsid w:val="00750C29"/>
    <w:rsid w:val="00750F53"/>
    <w:rsid w:val="00751181"/>
    <w:rsid w:val="00751630"/>
    <w:rsid w:val="00751A47"/>
    <w:rsid w:val="00751C56"/>
    <w:rsid w:val="00751DEA"/>
    <w:rsid w:val="00751EB9"/>
    <w:rsid w:val="007520F6"/>
    <w:rsid w:val="007523D3"/>
    <w:rsid w:val="0075280B"/>
    <w:rsid w:val="00753242"/>
    <w:rsid w:val="00753396"/>
    <w:rsid w:val="007533A8"/>
    <w:rsid w:val="0075341D"/>
    <w:rsid w:val="0075394B"/>
    <w:rsid w:val="00753BE2"/>
    <w:rsid w:val="00753D5A"/>
    <w:rsid w:val="00753EBF"/>
    <w:rsid w:val="00753EF1"/>
    <w:rsid w:val="00754075"/>
    <w:rsid w:val="007543A4"/>
    <w:rsid w:val="0075457B"/>
    <w:rsid w:val="00754DEB"/>
    <w:rsid w:val="00755392"/>
    <w:rsid w:val="00755A07"/>
    <w:rsid w:val="00755DE9"/>
    <w:rsid w:val="0075626A"/>
    <w:rsid w:val="007566A0"/>
    <w:rsid w:val="00756AF8"/>
    <w:rsid w:val="00760169"/>
    <w:rsid w:val="00761ABD"/>
    <w:rsid w:val="00761D1A"/>
    <w:rsid w:val="00762679"/>
    <w:rsid w:val="0076286D"/>
    <w:rsid w:val="00762A6E"/>
    <w:rsid w:val="00762B06"/>
    <w:rsid w:val="007639DE"/>
    <w:rsid w:val="00763C28"/>
    <w:rsid w:val="007640D0"/>
    <w:rsid w:val="007645BE"/>
    <w:rsid w:val="007648A8"/>
    <w:rsid w:val="0076588B"/>
    <w:rsid w:val="00765D0B"/>
    <w:rsid w:val="00766436"/>
    <w:rsid w:val="00766649"/>
    <w:rsid w:val="00766FA9"/>
    <w:rsid w:val="00767CB9"/>
    <w:rsid w:val="00767E05"/>
    <w:rsid w:val="00767E9D"/>
    <w:rsid w:val="007700F0"/>
    <w:rsid w:val="007703BA"/>
    <w:rsid w:val="00770B12"/>
    <w:rsid w:val="00770D7F"/>
    <w:rsid w:val="00770FD9"/>
    <w:rsid w:val="007711D0"/>
    <w:rsid w:val="00771339"/>
    <w:rsid w:val="00771449"/>
    <w:rsid w:val="00771E8D"/>
    <w:rsid w:val="007722EF"/>
    <w:rsid w:val="007724D2"/>
    <w:rsid w:val="0077278E"/>
    <w:rsid w:val="00772ADC"/>
    <w:rsid w:val="00772F7D"/>
    <w:rsid w:val="007735DE"/>
    <w:rsid w:val="007738E3"/>
    <w:rsid w:val="007741CA"/>
    <w:rsid w:val="0077443F"/>
    <w:rsid w:val="0077483D"/>
    <w:rsid w:val="00774CF7"/>
    <w:rsid w:val="007752AE"/>
    <w:rsid w:val="0077530C"/>
    <w:rsid w:val="00775709"/>
    <w:rsid w:val="0077583A"/>
    <w:rsid w:val="00775F3F"/>
    <w:rsid w:val="007761FC"/>
    <w:rsid w:val="007768CB"/>
    <w:rsid w:val="0077776B"/>
    <w:rsid w:val="007777B5"/>
    <w:rsid w:val="007778E7"/>
    <w:rsid w:val="007803E6"/>
    <w:rsid w:val="00780C19"/>
    <w:rsid w:val="00780CC7"/>
    <w:rsid w:val="007818A5"/>
    <w:rsid w:val="00781966"/>
    <w:rsid w:val="00781AD8"/>
    <w:rsid w:val="00781D42"/>
    <w:rsid w:val="00781F62"/>
    <w:rsid w:val="00782126"/>
    <w:rsid w:val="0078221F"/>
    <w:rsid w:val="00782C61"/>
    <w:rsid w:val="00783304"/>
    <w:rsid w:val="00783747"/>
    <w:rsid w:val="007839BB"/>
    <w:rsid w:val="00784012"/>
    <w:rsid w:val="007846D7"/>
    <w:rsid w:val="00784DE2"/>
    <w:rsid w:val="00784DFF"/>
    <w:rsid w:val="007855F3"/>
    <w:rsid w:val="00785687"/>
    <w:rsid w:val="00785C1A"/>
    <w:rsid w:val="00785F24"/>
    <w:rsid w:val="007866F1"/>
    <w:rsid w:val="007867F6"/>
    <w:rsid w:val="007869D0"/>
    <w:rsid w:val="00786BC6"/>
    <w:rsid w:val="00786C39"/>
    <w:rsid w:val="00786D37"/>
    <w:rsid w:val="00786F86"/>
    <w:rsid w:val="007876DD"/>
    <w:rsid w:val="007901DC"/>
    <w:rsid w:val="007906AC"/>
    <w:rsid w:val="007908FB"/>
    <w:rsid w:val="00790A6D"/>
    <w:rsid w:val="00790CA4"/>
    <w:rsid w:val="00790D2F"/>
    <w:rsid w:val="007911D7"/>
    <w:rsid w:val="00791775"/>
    <w:rsid w:val="0079199B"/>
    <w:rsid w:val="00791C1B"/>
    <w:rsid w:val="00792C4F"/>
    <w:rsid w:val="00792CFF"/>
    <w:rsid w:val="0079322C"/>
    <w:rsid w:val="0079351E"/>
    <w:rsid w:val="007938E0"/>
    <w:rsid w:val="00793FEA"/>
    <w:rsid w:val="00794D14"/>
    <w:rsid w:val="007959C1"/>
    <w:rsid w:val="00796544"/>
    <w:rsid w:val="007965F6"/>
    <w:rsid w:val="0079677C"/>
    <w:rsid w:val="0079699B"/>
    <w:rsid w:val="00796ECC"/>
    <w:rsid w:val="00797321"/>
    <w:rsid w:val="007974F3"/>
    <w:rsid w:val="00797553"/>
    <w:rsid w:val="00797BC3"/>
    <w:rsid w:val="00797EB8"/>
    <w:rsid w:val="00797F30"/>
    <w:rsid w:val="007A0570"/>
    <w:rsid w:val="007A0603"/>
    <w:rsid w:val="007A0828"/>
    <w:rsid w:val="007A0935"/>
    <w:rsid w:val="007A0952"/>
    <w:rsid w:val="007A0D90"/>
    <w:rsid w:val="007A1B26"/>
    <w:rsid w:val="007A1BF6"/>
    <w:rsid w:val="007A25AB"/>
    <w:rsid w:val="007A2655"/>
    <w:rsid w:val="007A2DD0"/>
    <w:rsid w:val="007A2E05"/>
    <w:rsid w:val="007A38E5"/>
    <w:rsid w:val="007A4056"/>
    <w:rsid w:val="007A4868"/>
    <w:rsid w:val="007A4ACA"/>
    <w:rsid w:val="007A4F90"/>
    <w:rsid w:val="007A5062"/>
    <w:rsid w:val="007A5155"/>
    <w:rsid w:val="007A557F"/>
    <w:rsid w:val="007A566C"/>
    <w:rsid w:val="007A57FB"/>
    <w:rsid w:val="007A5974"/>
    <w:rsid w:val="007A59E4"/>
    <w:rsid w:val="007A5D94"/>
    <w:rsid w:val="007A5E24"/>
    <w:rsid w:val="007A6307"/>
    <w:rsid w:val="007A63CC"/>
    <w:rsid w:val="007A6F05"/>
    <w:rsid w:val="007A6F8D"/>
    <w:rsid w:val="007A7965"/>
    <w:rsid w:val="007B0593"/>
    <w:rsid w:val="007B05D9"/>
    <w:rsid w:val="007B073A"/>
    <w:rsid w:val="007B0E11"/>
    <w:rsid w:val="007B10B6"/>
    <w:rsid w:val="007B141A"/>
    <w:rsid w:val="007B149B"/>
    <w:rsid w:val="007B1B00"/>
    <w:rsid w:val="007B1D11"/>
    <w:rsid w:val="007B1D39"/>
    <w:rsid w:val="007B1EDF"/>
    <w:rsid w:val="007B2551"/>
    <w:rsid w:val="007B26AB"/>
    <w:rsid w:val="007B2A5E"/>
    <w:rsid w:val="007B2EF6"/>
    <w:rsid w:val="007B31C0"/>
    <w:rsid w:val="007B40F3"/>
    <w:rsid w:val="007B42DA"/>
    <w:rsid w:val="007B42E1"/>
    <w:rsid w:val="007B4596"/>
    <w:rsid w:val="007B47F8"/>
    <w:rsid w:val="007B488A"/>
    <w:rsid w:val="007B516E"/>
    <w:rsid w:val="007B56F7"/>
    <w:rsid w:val="007B582E"/>
    <w:rsid w:val="007B6474"/>
    <w:rsid w:val="007B681D"/>
    <w:rsid w:val="007B6875"/>
    <w:rsid w:val="007B6D39"/>
    <w:rsid w:val="007B6E3C"/>
    <w:rsid w:val="007B6F5E"/>
    <w:rsid w:val="007B727E"/>
    <w:rsid w:val="007B7737"/>
    <w:rsid w:val="007B78FE"/>
    <w:rsid w:val="007B7E8E"/>
    <w:rsid w:val="007C0347"/>
    <w:rsid w:val="007C0B70"/>
    <w:rsid w:val="007C10AA"/>
    <w:rsid w:val="007C111E"/>
    <w:rsid w:val="007C11E9"/>
    <w:rsid w:val="007C1273"/>
    <w:rsid w:val="007C1A9F"/>
    <w:rsid w:val="007C237F"/>
    <w:rsid w:val="007C23D8"/>
    <w:rsid w:val="007C2577"/>
    <w:rsid w:val="007C2DB9"/>
    <w:rsid w:val="007C338D"/>
    <w:rsid w:val="007C3507"/>
    <w:rsid w:val="007C391E"/>
    <w:rsid w:val="007C4288"/>
    <w:rsid w:val="007C4760"/>
    <w:rsid w:val="007C4ADC"/>
    <w:rsid w:val="007C5035"/>
    <w:rsid w:val="007C5277"/>
    <w:rsid w:val="007C58FC"/>
    <w:rsid w:val="007C5AF6"/>
    <w:rsid w:val="007C623F"/>
    <w:rsid w:val="007C661F"/>
    <w:rsid w:val="007C6621"/>
    <w:rsid w:val="007C6A8B"/>
    <w:rsid w:val="007C6B36"/>
    <w:rsid w:val="007C71A9"/>
    <w:rsid w:val="007C7272"/>
    <w:rsid w:val="007C77DB"/>
    <w:rsid w:val="007C7F60"/>
    <w:rsid w:val="007D02A6"/>
    <w:rsid w:val="007D09BB"/>
    <w:rsid w:val="007D0AE2"/>
    <w:rsid w:val="007D0B4E"/>
    <w:rsid w:val="007D0D74"/>
    <w:rsid w:val="007D11AE"/>
    <w:rsid w:val="007D123D"/>
    <w:rsid w:val="007D18FE"/>
    <w:rsid w:val="007D1F0D"/>
    <w:rsid w:val="007D25AE"/>
    <w:rsid w:val="007D25D1"/>
    <w:rsid w:val="007D2640"/>
    <w:rsid w:val="007D2AAC"/>
    <w:rsid w:val="007D2C49"/>
    <w:rsid w:val="007D2F34"/>
    <w:rsid w:val="007D2F5C"/>
    <w:rsid w:val="007D359F"/>
    <w:rsid w:val="007D42DA"/>
    <w:rsid w:val="007D5293"/>
    <w:rsid w:val="007D533A"/>
    <w:rsid w:val="007D5908"/>
    <w:rsid w:val="007D5B1F"/>
    <w:rsid w:val="007D6113"/>
    <w:rsid w:val="007D67D4"/>
    <w:rsid w:val="007D69A3"/>
    <w:rsid w:val="007D714F"/>
    <w:rsid w:val="007D71AF"/>
    <w:rsid w:val="007D7437"/>
    <w:rsid w:val="007D7445"/>
    <w:rsid w:val="007D74D7"/>
    <w:rsid w:val="007D74F4"/>
    <w:rsid w:val="007D7DF4"/>
    <w:rsid w:val="007E0074"/>
    <w:rsid w:val="007E0077"/>
    <w:rsid w:val="007E09D1"/>
    <w:rsid w:val="007E0EB5"/>
    <w:rsid w:val="007E0EDE"/>
    <w:rsid w:val="007E1122"/>
    <w:rsid w:val="007E17EE"/>
    <w:rsid w:val="007E22DB"/>
    <w:rsid w:val="007E24BE"/>
    <w:rsid w:val="007E255A"/>
    <w:rsid w:val="007E28AB"/>
    <w:rsid w:val="007E2C9C"/>
    <w:rsid w:val="007E345A"/>
    <w:rsid w:val="007E3609"/>
    <w:rsid w:val="007E3656"/>
    <w:rsid w:val="007E3702"/>
    <w:rsid w:val="007E3B79"/>
    <w:rsid w:val="007E4399"/>
    <w:rsid w:val="007E4525"/>
    <w:rsid w:val="007E523E"/>
    <w:rsid w:val="007E5698"/>
    <w:rsid w:val="007E59A7"/>
    <w:rsid w:val="007E5F41"/>
    <w:rsid w:val="007E6A5A"/>
    <w:rsid w:val="007E6C18"/>
    <w:rsid w:val="007E6C44"/>
    <w:rsid w:val="007E6C82"/>
    <w:rsid w:val="007E7170"/>
    <w:rsid w:val="007E71CA"/>
    <w:rsid w:val="007E7464"/>
    <w:rsid w:val="007E7A08"/>
    <w:rsid w:val="007E7CAB"/>
    <w:rsid w:val="007F003B"/>
    <w:rsid w:val="007F089B"/>
    <w:rsid w:val="007F12BB"/>
    <w:rsid w:val="007F144A"/>
    <w:rsid w:val="007F1AB6"/>
    <w:rsid w:val="007F1CA9"/>
    <w:rsid w:val="007F1FD7"/>
    <w:rsid w:val="007F2942"/>
    <w:rsid w:val="007F2D46"/>
    <w:rsid w:val="007F2D7A"/>
    <w:rsid w:val="007F2FE8"/>
    <w:rsid w:val="007F3666"/>
    <w:rsid w:val="007F36D9"/>
    <w:rsid w:val="007F3F77"/>
    <w:rsid w:val="007F40EC"/>
    <w:rsid w:val="007F4A17"/>
    <w:rsid w:val="007F4D57"/>
    <w:rsid w:val="007F4FA9"/>
    <w:rsid w:val="007F51C3"/>
    <w:rsid w:val="007F5675"/>
    <w:rsid w:val="007F56B6"/>
    <w:rsid w:val="007F58A0"/>
    <w:rsid w:val="007F5DA0"/>
    <w:rsid w:val="007F64C2"/>
    <w:rsid w:val="007F6696"/>
    <w:rsid w:val="007F69F0"/>
    <w:rsid w:val="007F7722"/>
    <w:rsid w:val="007F78A6"/>
    <w:rsid w:val="007F7939"/>
    <w:rsid w:val="007F7BE5"/>
    <w:rsid w:val="00800645"/>
    <w:rsid w:val="00800A64"/>
    <w:rsid w:val="00800D66"/>
    <w:rsid w:val="00800FD9"/>
    <w:rsid w:val="0080109B"/>
    <w:rsid w:val="0080127D"/>
    <w:rsid w:val="008015DC"/>
    <w:rsid w:val="00801C1F"/>
    <w:rsid w:val="00801CA4"/>
    <w:rsid w:val="00802358"/>
    <w:rsid w:val="00802365"/>
    <w:rsid w:val="00803351"/>
    <w:rsid w:val="008037F2"/>
    <w:rsid w:val="008041F0"/>
    <w:rsid w:val="00804951"/>
    <w:rsid w:val="00804D7E"/>
    <w:rsid w:val="008057AA"/>
    <w:rsid w:val="008057CF"/>
    <w:rsid w:val="0080595A"/>
    <w:rsid w:val="00805AD5"/>
    <w:rsid w:val="00805B0E"/>
    <w:rsid w:val="008060A3"/>
    <w:rsid w:val="00806479"/>
    <w:rsid w:val="00807224"/>
    <w:rsid w:val="00807F48"/>
    <w:rsid w:val="008105FC"/>
    <w:rsid w:val="00810861"/>
    <w:rsid w:val="00810975"/>
    <w:rsid w:val="00810C35"/>
    <w:rsid w:val="00810E43"/>
    <w:rsid w:val="008110DC"/>
    <w:rsid w:val="0081197F"/>
    <w:rsid w:val="00811CF9"/>
    <w:rsid w:val="00812C09"/>
    <w:rsid w:val="00812C80"/>
    <w:rsid w:val="0081310A"/>
    <w:rsid w:val="008132BC"/>
    <w:rsid w:val="00813443"/>
    <w:rsid w:val="00813EC6"/>
    <w:rsid w:val="00814910"/>
    <w:rsid w:val="0081497E"/>
    <w:rsid w:val="00814BA9"/>
    <w:rsid w:val="00814D81"/>
    <w:rsid w:val="00814EA7"/>
    <w:rsid w:val="008158A3"/>
    <w:rsid w:val="00815AD1"/>
    <w:rsid w:val="00815E7C"/>
    <w:rsid w:val="008166C5"/>
    <w:rsid w:val="0081676F"/>
    <w:rsid w:val="0081701E"/>
    <w:rsid w:val="008171D4"/>
    <w:rsid w:val="00817433"/>
    <w:rsid w:val="00817EE5"/>
    <w:rsid w:val="00820481"/>
    <w:rsid w:val="0082092E"/>
    <w:rsid w:val="00820CD7"/>
    <w:rsid w:val="008214B5"/>
    <w:rsid w:val="008215F7"/>
    <w:rsid w:val="00821957"/>
    <w:rsid w:val="00821A56"/>
    <w:rsid w:val="00821AC7"/>
    <w:rsid w:val="00821D1A"/>
    <w:rsid w:val="00821D39"/>
    <w:rsid w:val="00821E3A"/>
    <w:rsid w:val="008220F8"/>
    <w:rsid w:val="008223C1"/>
    <w:rsid w:val="0082265C"/>
    <w:rsid w:val="00822FD7"/>
    <w:rsid w:val="00823162"/>
    <w:rsid w:val="00823448"/>
    <w:rsid w:val="00823BA6"/>
    <w:rsid w:val="00823DE4"/>
    <w:rsid w:val="0082430B"/>
    <w:rsid w:val="00824F10"/>
    <w:rsid w:val="008251EC"/>
    <w:rsid w:val="0082527D"/>
    <w:rsid w:val="0082535B"/>
    <w:rsid w:val="0082549D"/>
    <w:rsid w:val="00825B33"/>
    <w:rsid w:val="00825F0D"/>
    <w:rsid w:val="008260A4"/>
    <w:rsid w:val="0082621A"/>
    <w:rsid w:val="008268D3"/>
    <w:rsid w:val="00826B34"/>
    <w:rsid w:val="00826F96"/>
    <w:rsid w:val="00827970"/>
    <w:rsid w:val="00827A70"/>
    <w:rsid w:val="00830CE9"/>
    <w:rsid w:val="00830E69"/>
    <w:rsid w:val="00830FB7"/>
    <w:rsid w:val="00831282"/>
    <w:rsid w:val="0083154B"/>
    <w:rsid w:val="00831B7F"/>
    <w:rsid w:val="00831E54"/>
    <w:rsid w:val="00831F66"/>
    <w:rsid w:val="00832100"/>
    <w:rsid w:val="0083216B"/>
    <w:rsid w:val="008325A5"/>
    <w:rsid w:val="00832A65"/>
    <w:rsid w:val="00832C6D"/>
    <w:rsid w:val="008339F2"/>
    <w:rsid w:val="00833E63"/>
    <w:rsid w:val="00834410"/>
    <w:rsid w:val="00834575"/>
    <w:rsid w:val="00834730"/>
    <w:rsid w:val="008349BA"/>
    <w:rsid w:val="008351D4"/>
    <w:rsid w:val="008355C1"/>
    <w:rsid w:val="008357E7"/>
    <w:rsid w:val="008358DD"/>
    <w:rsid w:val="0083598D"/>
    <w:rsid w:val="008359B2"/>
    <w:rsid w:val="00835BEA"/>
    <w:rsid w:val="00835C4C"/>
    <w:rsid w:val="00836112"/>
    <w:rsid w:val="008365E0"/>
    <w:rsid w:val="008365E1"/>
    <w:rsid w:val="0083690C"/>
    <w:rsid w:val="00836D2F"/>
    <w:rsid w:val="008372F7"/>
    <w:rsid w:val="0083772F"/>
    <w:rsid w:val="008377D4"/>
    <w:rsid w:val="00840564"/>
    <w:rsid w:val="0084070F"/>
    <w:rsid w:val="00840903"/>
    <w:rsid w:val="00840CF5"/>
    <w:rsid w:val="00840F74"/>
    <w:rsid w:val="0084154C"/>
    <w:rsid w:val="00841C75"/>
    <w:rsid w:val="00841E09"/>
    <w:rsid w:val="0084206F"/>
    <w:rsid w:val="00842273"/>
    <w:rsid w:val="00842340"/>
    <w:rsid w:val="00842AFF"/>
    <w:rsid w:val="00842D1E"/>
    <w:rsid w:val="00843074"/>
    <w:rsid w:val="0084319B"/>
    <w:rsid w:val="0084385E"/>
    <w:rsid w:val="00843B8B"/>
    <w:rsid w:val="0084441E"/>
    <w:rsid w:val="008448A8"/>
    <w:rsid w:val="00844C58"/>
    <w:rsid w:val="00844CF4"/>
    <w:rsid w:val="008453D7"/>
    <w:rsid w:val="00845402"/>
    <w:rsid w:val="0084548D"/>
    <w:rsid w:val="00845892"/>
    <w:rsid w:val="00845BD5"/>
    <w:rsid w:val="00845C55"/>
    <w:rsid w:val="008465D1"/>
    <w:rsid w:val="00846FD9"/>
    <w:rsid w:val="0084741D"/>
    <w:rsid w:val="0084782B"/>
    <w:rsid w:val="00847875"/>
    <w:rsid w:val="0084788C"/>
    <w:rsid w:val="00847D76"/>
    <w:rsid w:val="00850539"/>
    <w:rsid w:val="00850A42"/>
    <w:rsid w:val="00850B72"/>
    <w:rsid w:val="00850DF1"/>
    <w:rsid w:val="00850E6C"/>
    <w:rsid w:val="00851385"/>
    <w:rsid w:val="00851BC4"/>
    <w:rsid w:val="008521CA"/>
    <w:rsid w:val="0085220C"/>
    <w:rsid w:val="00852453"/>
    <w:rsid w:val="00852D6B"/>
    <w:rsid w:val="00852ED7"/>
    <w:rsid w:val="00852F3F"/>
    <w:rsid w:val="00852FA8"/>
    <w:rsid w:val="0085300F"/>
    <w:rsid w:val="00853480"/>
    <w:rsid w:val="00853547"/>
    <w:rsid w:val="00853971"/>
    <w:rsid w:val="00853A3A"/>
    <w:rsid w:val="00853ADF"/>
    <w:rsid w:val="0085430E"/>
    <w:rsid w:val="0085443F"/>
    <w:rsid w:val="00854752"/>
    <w:rsid w:val="00854EED"/>
    <w:rsid w:val="00854F01"/>
    <w:rsid w:val="0085523C"/>
    <w:rsid w:val="00855821"/>
    <w:rsid w:val="008559AF"/>
    <w:rsid w:val="00855BA0"/>
    <w:rsid w:val="00855E24"/>
    <w:rsid w:val="00856A3F"/>
    <w:rsid w:val="00856FD5"/>
    <w:rsid w:val="0085766E"/>
    <w:rsid w:val="0085779B"/>
    <w:rsid w:val="008601C7"/>
    <w:rsid w:val="00860A19"/>
    <w:rsid w:val="00860E09"/>
    <w:rsid w:val="00860F8E"/>
    <w:rsid w:val="0086110A"/>
    <w:rsid w:val="008615D4"/>
    <w:rsid w:val="00861953"/>
    <w:rsid w:val="00861F6F"/>
    <w:rsid w:val="008620ED"/>
    <w:rsid w:val="00862334"/>
    <w:rsid w:val="008623CD"/>
    <w:rsid w:val="00862551"/>
    <w:rsid w:val="008625F6"/>
    <w:rsid w:val="00862804"/>
    <w:rsid w:val="00863388"/>
    <w:rsid w:val="008636C4"/>
    <w:rsid w:val="008638A2"/>
    <w:rsid w:val="00863F54"/>
    <w:rsid w:val="008643C3"/>
    <w:rsid w:val="00864C26"/>
    <w:rsid w:val="00864D80"/>
    <w:rsid w:val="00864F86"/>
    <w:rsid w:val="008651F9"/>
    <w:rsid w:val="00865234"/>
    <w:rsid w:val="0086524D"/>
    <w:rsid w:val="008655FB"/>
    <w:rsid w:val="00865782"/>
    <w:rsid w:val="008657AA"/>
    <w:rsid w:val="00865A99"/>
    <w:rsid w:val="00866148"/>
    <w:rsid w:val="0086615F"/>
    <w:rsid w:val="0086629F"/>
    <w:rsid w:val="008671C0"/>
    <w:rsid w:val="008671D9"/>
    <w:rsid w:val="00867547"/>
    <w:rsid w:val="00867945"/>
    <w:rsid w:val="00870181"/>
    <w:rsid w:val="0087047B"/>
    <w:rsid w:val="008705C5"/>
    <w:rsid w:val="00870D77"/>
    <w:rsid w:val="00870F21"/>
    <w:rsid w:val="00870F78"/>
    <w:rsid w:val="00871027"/>
    <w:rsid w:val="008714FD"/>
    <w:rsid w:val="00871999"/>
    <w:rsid w:val="008719F4"/>
    <w:rsid w:val="00871A12"/>
    <w:rsid w:val="00871CB3"/>
    <w:rsid w:val="00871E3E"/>
    <w:rsid w:val="008720C4"/>
    <w:rsid w:val="00872296"/>
    <w:rsid w:val="00872AB3"/>
    <w:rsid w:val="00872BFA"/>
    <w:rsid w:val="00872E83"/>
    <w:rsid w:val="008731CE"/>
    <w:rsid w:val="008732D3"/>
    <w:rsid w:val="00873691"/>
    <w:rsid w:val="00874551"/>
    <w:rsid w:val="00874949"/>
    <w:rsid w:val="00874A8F"/>
    <w:rsid w:val="00874EB6"/>
    <w:rsid w:val="00874FD4"/>
    <w:rsid w:val="0087562A"/>
    <w:rsid w:val="00875BBD"/>
    <w:rsid w:val="00875D4B"/>
    <w:rsid w:val="008766E7"/>
    <w:rsid w:val="00876DA3"/>
    <w:rsid w:val="00876FDC"/>
    <w:rsid w:val="008772CB"/>
    <w:rsid w:val="008773CE"/>
    <w:rsid w:val="00877528"/>
    <w:rsid w:val="00877990"/>
    <w:rsid w:val="00877C1A"/>
    <w:rsid w:val="00877C21"/>
    <w:rsid w:val="00877E7C"/>
    <w:rsid w:val="00880623"/>
    <w:rsid w:val="008809C0"/>
    <w:rsid w:val="00880B00"/>
    <w:rsid w:val="00880DF3"/>
    <w:rsid w:val="008811CF"/>
    <w:rsid w:val="008822C8"/>
    <w:rsid w:val="00882B2E"/>
    <w:rsid w:val="00883BDA"/>
    <w:rsid w:val="00883EF7"/>
    <w:rsid w:val="008842F4"/>
    <w:rsid w:val="008844C2"/>
    <w:rsid w:val="008845E2"/>
    <w:rsid w:val="008846A8"/>
    <w:rsid w:val="00884C66"/>
    <w:rsid w:val="00884DE1"/>
    <w:rsid w:val="00885069"/>
    <w:rsid w:val="008858CC"/>
    <w:rsid w:val="00885B27"/>
    <w:rsid w:val="00886131"/>
    <w:rsid w:val="00887162"/>
    <w:rsid w:val="0088717D"/>
    <w:rsid w:val="008875B9"/>
    <w:rsid w:val="008875C4"/>
    <w:rsid w:val="00887D7B"/>
    <w:rsid w:val="00887E76"/>
    <w:rsid w:val="00890415"/>
    <w:rsid w:val="00890569"/>
    <w:rsid w:val="00890818"/>
    <w:rsid w:val="00890897"/>
    <w:rsid w:val="008908E0"/>
    <w:rsid w:val="00891357"/>
    <w:rsid w:val="008915C3"/>
    <w:rsid w:val="00891FC6"/>
    <w:rsid w:val="008928B8"/>
    <w:rsid w:val="008928E4"/>
    <w:rsid w:val="00892B35"/>
    <w:rsid w:val="00893068"/>
    <w:rsid w:val="0089313F"/>
    <w:rsid w:val="00893185"/>
    <w:rsid w:val="00893851"/>
    <w:rsid w:val="00893BD5"/>
    <w:rsid w:val="0089438A"/>
    <w:rsid w:val="008945D3"/>
    <w:rsid w:val="008947BF"/>
    <w:rsid w:val="00895374"/>
    <w:rsid w:val="008957E9"/>
    <w:rsid w:val="00895933"/>
    <w:rsid w:val="00895FE0"/>
    <w:rsid w:val="0089610F"/>
    <w:rsid w:val="008961A6"/>
    <w:rsid w:val="008963D0"/>
    <w:rsid w:val="00896400"/>
    <w:rsid w:val="00896786"/>
    <w:rsid w:val="00896B33"/>
    <w:rsid w:val="00896D1A"/>
    <w:rsid w:val="00896EDB"/>
    <w:rsid w:val="008972B6"/>
    <w:rsid w:val="008976D6"/>
    <w:rsid w:val="008A0390"/>
    <w:rsid w:val="008A0590"/>
    <w:rsid w:val="008A0A81"/>
    <w:rsid w:val="008A0E4E"/>
    <w:rsid w:val="008A0E80"/>
    <w:rsid w:val="008A1237"/>
    <w:rsid w:val="008A1579"/>
    <w:rsid w:val="008A1DBE"/>
    <w:rsid w:val="008A2055"/>
    <w:rsid w:val="008A2793"/>
    <w:rsid w:val="008A2A0E"/>
    <w:rsid w:val="008A2A3F"/>
    <w:rsid w:val="008A3121"/>
    <w:rsid w:val="008A35EF"/>
    <w:rsid w:val="008A3638"/>
    <w:rsid w:val="008A40BF"/>
    <w:rsid w:val="008A4B31"/>
    <w:rsid w:val="008A4C17"/>
    <w:rsid w:val="008A506F"/>
    <w:rsid w:val="008A54FD"/>
    <w:rsid w:val="008A625E"/>
    <w:rsid w:val="008A62BD"/>
    <w:rsid w:val="008A635D"/>
    <w:rsid w:val="008A6447"/>
    <w:rsid w:val="008A7166"/>
    <w:rsid w:val="008A77D0"/>
    <w:rsid w:val="008A7969"/>
    <w:rsid w:val="008A7C38"/>
    <w:rsid w:val="008A7FA5"/>
    <w:rsid w:val="008A7FBE"/>
    <w:rsid w:val="008B0188"/>
    <w:rsid w:val="008B01CC"/>
    <w:rsid w:val="008B02E1"/>
    <w:rsid w:val="008B0DE2"/>
    <w:rsid w:val="008B1266"/>
    <w:rsid w:val="008B1667"/>
    <w:rsid w:val="008B18DD"/>
    <w:rsid w:val="008B1D91"/>
    <w:rsid w:val="008B2412"/>
    <w:rsid w:val="008B2440"/>
    <w:rsid w:val="008B253C"/>
    <w:rsid w:val="008B2640"/>
    <w:rsid w:val="008B26A0"/>
    <w:rsid w:val="008B2F30"/>
    <w:rsid w:val="008B4317"/>
    <w:rsid w:val="008B4382"/>
    <w:rsid w:val="008B443F"/>
    <w:rsid w:val="008B4CEB"/>
    <w:rsid w:val="008B4D72"/>
    <w:rsid w:val="008B575E"/>
    <w:rsid w:val="008B59EE"/>
    <w:rsid w:val="008B5CCD"/>
    <w:rsid w:val="008B6537"/>
    <w:rsid w:val="008B780F"/>
    <w:rsid w:val="008B7B2F"/>
    <w:rsid w:val="008C0D55"/>
    <w:rsid w:val="008C0F14"/>
    <w:rsid w:val="008C104A"/>
    <w:rsid w:val="008C1065"/>
    <w:rsid w:val="008C12E1"/>
    <w:rsid w:val="008C19CE"/>
    <w:rsid w:val="008C2550"/>
    <w:rsid w:val="008C2F66"/>
    <w:rsid w:val="008C33B2"/>
    <w:rsid w:val="008C349D"/>
    <w:rsid w:val="008C3677"/>
    <w:rsid w:val="008C375C"/>
    <w:rsid w:val="008C381B"/>
    <w:rsid w:val="008C3A37"/>
    <w:rsid w:val="008C3C5C"/>
    <w:rsid w:val="008C41EC"/>
    <w:rsid w:val="008C4938"/>
    <w:rsid w:val="008C4DD0"/>
    <w:rsid w:val="008C510A"/>
    <w:rsid w:val="008C52A5"/>
    <w:rsid w:val="008C53A0"/>
    <w:rsid w:val="008C59C3"/>
    <w:rsid w:val="008C5D49"/>
    <w:rsid w:val="008C6024"/>
    <w:rsid w:val="008C60BF"/>
    <w:rsid w:val="008C6407"/>
    <w:rsid w:val="008C658B"/>
    <w:rsid w:val="008C683B"/>
    <w:rsid w:val="008C6C0E"/>
    <w:rsid w:val="008C6FA7"/>
    <w:rsid w:val="008C7269"/>
    <w:rsid w:val="008C74B9"/>
    <w:rsid w:val="008C7667"/>
    <w:rsid w:val="008C7917"/>
    <w:rsid w:val="008C7DD5"/>
    <w:rsid w:val="008D0169"/>
    <w:rsid w:val="008D028D"/>
    <w:rsid w:val="008D05C2"/>
    <w:rsid w:val="008D10F7"/>
    <w:rsid w:val="008D1171"/>
    <w:rsid w:val="008D1E13"/>
    <w:rsid w:val="008D250F"/>
    <w:rsid w:val="008D2779"/>
    <w:rsid w:val="008D27B3"/>
    <w:rsid w:val="008D2BD4"/>
    <w:rsid w:val="008D313E"/>
    <w:rsid w:val="008D3369"/>
    <w:rsid w:val="008D33F0"/>
    <w:rsid w:val="008D43D3"/>
    <w:rsid w:val="008D4A74"/>
    <w:rsid w:val="008D4B1B"/>
    <w:rsid w:val="008D52F3"/>
    <w:rsid w:val="008D5CFF"/>
    <w:rsid w:val="008D5D30"/>
    <w:rsid w:val="008D60A8"/>
    <w:rsid w:val="008D618F"/>
    <w:rsid w:val="008D62F6"/>
    <w:rsid w:val="008D64B5"/>
    <w:rsid w:val="008D6B44"/>
    <w:rsid w:val="008D6CD5"/>
    <w:rsid w:val="008D73AB"/>
    <w:rsid w:val="008D7784"/>
    <w:rsid w:val="008D7958"/>
    <w:rsid w:val="008E0254"/>
    <w:rsid w:val="008E0828"/>
    <w:rsid w:val="008E082D"/>
    <w:rsid w:val="008E096F"/>
    <w:rsid w:val="008E0DAA"/>
    <w:rsid w:val="008E0EAF"/>
    <w:rsid w:val="008E0F72"/>
    <w:rsid w:val="008E16CD"/>
    <w:rsid w:val="008E17BC"/>
    <w:rsid w:val="008E1F5F"/>
    <w:rsid w:val="008E2462"/>
    <w:rsid w:val="008E250D"/>
    <w:rsid w:val="008E2761"/>
    <w:rsid w:val="008E2920"/>
    <w:rsid w:val="008E299D"/>
    <w:rsid w:val="008E2BFB"/>
    <w:rsid w:val="008E31C2"/>
    <w:rsid w:val="008E33DC"/>
    <w:rsid w:val="008E35F1"/>
    <w:rsid w:val="008E4C15"/>
    <w:rsid w:val="008E4D8A"/>
    <w:rsid w:val="008E5070"/>
    <w:rsid w:val="008E541C"/>
    <w:rsid w:val="008E5668"/>
    <w:rsid w:val="008E58AA"/>
    <w:rsid w:val="008E5952"/>
    <w:rsid w:val="008E5957"/>
    <w:rsid w:val="008E6166"/>
    <w:rsid w:val="008E619B"/>
    <w:rsid w:val="008E6345"/>
    <w:rsid w:val="008E63E2"/>
    <w:rsid w:val="008E6810"/>
    <w:rsid w:val="008E6FF0"/>
    <w:rsid w:val="008E73AA"/>
    <w:rsid w:val="008E77ED"/>
    <w:rsid w:val="008E7A24"/>
    <w:rsid w:val="008F055E"/>
    <w:rsid w:val="008F0C52"/>
    <w:rsid w:val="008F102A"/>
    <w:rsid w:val="008F10CA"/>
    <w:rsid w:val="008F11A4"/>
    <w:rsid w:val="008F1541"/>
    <w:rsid w:val="008F1A48"/>
    <w:rsid w:val="008F1A5B"/>
    <w:rsid w:val="008F1BED"/>
    <w:rsid w:val="008F1ED6"/>
    <w:rsid w:val="008F1F0C"/>
    <w:rsid w:val="008F2056"/>
    <w:rsid w:val="008F22C4"/>
    <w:rsid w:val="008F237F"/>
    <w:rsid w:val="008F2515"/>
    <w:rsid w:val="008F2ED0"/>
    <w:rsid w:val="008F39CC"/>
    <w:rsid w:val="008F3DC7"/>
    <w:rsid w:val="008F4114"/>
    <w:rsid w:val="008F4165"/>
    <w:rsid w:val="008F4173"/>
    <w:rsid w:val="008F41FE"/>
    <w:rsid w:val="008F4816"/>
    <w:rsid w:val="008F4E1A"/>
    <w:rsid w:val="008F58D7"/>
    <w:rsid w:val="008F5D7C"/>
    <w:rsid w:val="008F608F"/>
    <w:rsid w:val="008F62F1"/>
    <w:rsid w:val="008F65F1"/>
    <w:rsid w:val="008F6944"/>
    <w:rsid w:val="008F6CAD"/>
    <w:rsid w:val="008F78BD"/>
    <w:rsid w:val="008F7ABC"/>
    <w:rsid w:val="008F7B63"/>
    <w:rsid w:val="009000C4"/>
    <w:rsid w:val="009002E8"/>
    <w:rsid w:val="00900309"/>
    <w:rsid w:val="0090030E"/>
    <w:rsid w:val="0090056C"/>
    <w:rsid w:val="0090097D"/>
    <w:rsid w:val="00901C62"/>
    <w:rsid w:val="00901D2B"/>
    <w:rsid w:val="00902100"/>
    <w:rsid w:val="0090232F"/>
    <w:rsid w:val="00902A5E"/>
    <w:rsid w:val="00903148"/>
    <w:rsid w:val="00903624"/>
    <w:rsid w:val="0090364B"/>
    <w:rsid w:val="00903C29"/>
    <w:rsid w:val="00903D63"/>
    <w:rsid w:val="00903EF0"/>
    <w:rsid w:val="0090402B"/>
    <w:rsid w:val="009043BF"/>
    <w:rsid w:val="00904562"/>
    <w:rsid w:val="00904D5A"/>
    <w:rsid w:val="00904E91"/>
    <w:rsid w:val="0090505F"/>
    <w:rsid w:val="009056EC"/>
    <w:rsid w:val="00905A64"/>
    <w:rsid w:val="00905AB1"/>
    <w:rsid w:val="00905FA3"/>
    <w:rsid w:val="00906148"/>
    <w:rsid w:val="0090630B"/>
    <w:rsid w:val="00906428"/>
    <w:rsid w:val="00906B4A"/>
    <w:rsid w:val="00906B66"/>
    <w:rsid w:val="00906B69"/>
    <w:rsid w:val="00906C9B"/>
    <w:rsid w:val="00906FC4"/>
    <w:rsid w:val="009072FC"/>
    <w:rsid w:val="00907888"/>
    <w:rsid w:val="00907C61"/>
    <w:rsid w:val="00907ED5"/>
    <w:rsid w:val="0091056D"/>
    <w:rsid w:val="00910686"/>
    <w:rsid w:val="009107E5"/>
    <w:rsid w:val="009109B8"/>
    <w:rsid w:val="009109E5"/>
    <w:rsid w:val="00910BA9"/>
    <w:rsid w:val="00910C01"/>
    <w:rsid w:val="00910FF4"/>
    <w:rsid w:val="00911853"/>
    <w:rsid w:val="00911DB4"/>
    <w:rsid w:val="00912032"/>
    <w:rsid w:val="009123CF"/>
    <w:rsid w:val="0091244E"/>
    <w:rsid w:val="00912593"/>
    <w:rsid w:val="0091297A"/>
    <w:rsid w:val="00912B18"/>
    <w:rsid w:val="00912B89"/>
    <w:rsid w:val="009131D0"/>
    <w:rsid w:val="00913E8E"/>
    <w:rsid w:val="009140F4"/>
    <w:rsid w:val="00914638"/>
    <w:rsid w:val="009148CA"/>
    <w:rsid w:val="00914A9F"/>
    <w:rsid w:val="00914AEC"/>
    <w:rsid w:val="00914BB4"/>
    <w:rsid w:val="0091522A"/>
    <w:rsid w:val="00915283"/>
    <w:rsid w:val="009153B3"/>
    <w:rsid w:val="00915B46"/>
    <w:rsid w:val="00915EE4"/>
    <w:rsid w:val="00916010"/>
    <w:rsid w:val="0091640E"/>
    <w:rsid w:val="009168B3"/>
    <w:rsid w:val="00916940"/>
    <w:rsid w:val="009174AC"/>
    <w:rsid w:val="009175E8"/>
    <w:rsid w:val="00917A0B"/>
    <w:rsid w:val="00917B1C"/>
    <w:rsid w:val="00917D16"/>
    <w:rsid w:val="00917F73"/>
    <w:rsid w:val="009204F2"/>
    <w:rsid w:val="009205AA"/>
    <w:rsid w:val="009208E4"/>
    <w:rsid w:val="00920DDD"/>
    <w:rsid w:val="00921235"/>
    <w:rsid w:val="009212DA"/>
    <w:rsid w:val="0092159A"/>
    <w:rsid w:val="009220DB"/>
    <w:rsid w:val="009220FC"/>
    <w:rsid w:val="009224BC"/>
    <w:rsid w:val="00922639"/>
    <w:rsid w:val="00922753"/>
    <w:rsid w:val="009229C2"/>
    <w:rsid w:val="00922A5D"/>
    <w:rsid w:val="009238A1"/>
    <w:rsid w:val="00924AA9"/>
    <w:rsid w:val="00924B27"/>
    <w:rsid w:val="00924CDA"/>
    <w:rsid w:val="00924E3C"/>
    <w:rsid w:val="00924ECA"/>
    <w:rsid w:val="00924FEC"/>
    <w:rsid w:val="009250A0"/>
    <w:rsid w:val="009250E4"/>
    <w:rsid w:val="0092521B"/>
    <w:rsid w:val="0092532C"/>
    <w:rsid w:val="0092579E"/>
    <w:rsid w:val="00925BCE"/>
    <w:rsid w:val="009263AA"/>
    <w:rsid w:val="0092679E"/>
    <w:rsid w:val="00926EE8"/>
    <w:rsid w:val="00927312"/>
    <w:rsid w:val="0092794B"/>
    <w:rsid w:val="00927CFB"/>
    <w:rsid w:val="009302F9"/>
    <w:rsid w:val="0093049C"/>
    <w:rsid w:val="00930739"/>
    <w:rsid w:val="0093097C"/>
    <w:rsid w:val="00930A7E"/>
    <w:rsid w:val="00930E75"/>
    <w:rsid w:val="009311D4"/>
    <w:rsid w:val="009313BC"/>
    <w:rsid w:val="00931587"/>
    <w:rsid w:val="009318AE"/>
    <w:rsid w:val="00931D68"/>
    <w:rsid w:val="009320B2"/>
    <w:rsid w:val="009326E0"/>
    <w:rsid w:val="009327BD"/>
    <w:rsid w:val="00932A0E"/>
    <w:rsid w:val="00932C6F"/>
    <w:rsid w:val="00932D6C"/>
    <w:rsid w:val="009330C7"/>
    <w:rsid w:val="00933268"/>
    <w:rsid w:val="00934012"/>
    <w:rsid w:val="00934718"/>
    <w:rsid w:val="00934A8D"/>
    <w:rsid w:val="00935072"/>
    <w:rsid w:val="0093519E"/>
    <w:rsid w:val="009351DD"/>
    <w:rsid w:val="00935324"/>
    <w:rsid w:val="00935F3F"/>
    <w:rsid w:val="00935F44"/>
    <w:rsid w:val="0093693E"/>
    <w:rsid w:val="009369EA"/>
    <w:rsid w:val="00936A28"/>
    <w:rsid w:val="00936EC3"/>
    <w:rsid w:val="0093767D"/>
    <w:rsid w:val="009377C7"/>
    <w:rsid w:val="00937F70"/>
    <w:rsid w:val="0094091A"/>
    <w:rsid w:val="00940BC0"/>
    <w:rsid w:val="00940E61"/>
    <w:rsid w:val="00941222"/>
    <w:rsid w:val="00941BD2"/>
    <w:rsid w:val="009420E5"/>
    <w:rsid w:val="00942271"/>
    <w:rsid w:val="00943CB7"/>
    <w:rsid w:val="00943D05"/>
    <w:rsid w:val="009444F5"/>
    <w:rsid w:val="0094460F"/>
    <w:rsid w:val="00944736"/>
    <w:rsid w:val="00944897"/>
    <w:rsid w:val="00944F89"/>
    <w:rsid w:val="00945005"/>
    <w:rsid w:val="00945543"/>
    <w:rsid w:val="00945642"/>
    <w:rsid w:val="00945FEE"/>
    <w:rsid w:val="00946060"/>
    <w:rsid w:val="00946225"/>
    <w:rsid w:val="00946353"/>
    <w:rsid w:val="00946457"/>
    <w:rsid w:val="00946536"/>
    <w:rsid w:val="00946B2A"/>
    <w:rsid w:val="00946C23"/>
    <w:rsid w:val="00947025"/>
    <w:rsid w:val="0094724D"/>
    <w:rsid w:val="00947382"/>
    <w:rsid w:val="009473C7"/>
    <w:rsid w:val="00947CD5"/>
    <w:rsid w:val="00950006"/>
    <w:rsid w:val="009504AA"/>
    <w:rsid w:val="00950E76"/>
    <w:rsid w:val="00950F47"/>
    <w:rsid w:val="0095122F"/>
    <w:rsid w:val="00951AD7"/>
    <w:rsid w:val="00952076"/>
    <w:rsid w:val="0095214C"/>
    <w:rsid w:val="00952176"/>
    <w:rsid w:val="009524A4"/>
    <w:rsid w:val="009529B0"/>
    <w:rsid w:val="00952B37"/>
    <w:rsid w:val="00952EA0"/>
    <w:rsid w:val="009530C8"/>
    <w:rsid w:val="009533DB"/>
    <w:rsid w:val="009533DD"/>
    <w:rsid w:val="00953501"/>
    <w:rsid w:val="00953533"/>
    <w:rsid w:val="00953A29"/>
    <w:rsid w:val="00953B05"/>
    <w:rsid w:val="00953DAF"/>
    <w:rsid w:val="009546EF"/>
    <w:rsid w:val="00954788"/>
    <w:rsid w:val="00954C38"/>
    <w:rsid w:val="00954C8B"/>
    <w:rsid w:val="009550BC"/>
    <w:rsid w:val="009564F9"/>
    <w:rsid w:val="009568C1"/>
    <w:rsid w:val="00956EC6"/>
    <w:rsid w:val="009570C2"/>
    <w:rsid w:val="00957286"/>
    <w:rsid w:val="00957470"/>
    <w:rsid w:val="00957969"/>
    <w:rsid w:val="009579B1"/>
    <w:rsid w:val="00957A0E"/>
    <w:rsid w:val="009600B5"/>
    <w:rsid w:val="00960404"/>
    <w:rsid w:val="009606DD"/>
    <w:rsid w:val="00960863"/>
    <w:rsid w:val="009614DA"/>
    <w:rsid w:val="00961A69"/>
    <w:rsid w:val="00961BAF"/>
    <w:rsid w:val="00961D78"/>
    <w:rsid w:val="00961E71"/>
    <w:rsid w:val="00961F97"/>
    <w:rsid w:val="00962239"/>
    <w:rsid w:val="00963014"/>
    <w:rsid w:val="00963A59"/>
    <w:rsid w:val="00963A8F"/>
    <w:rsid w:val="00963BD7"/>
    <w:rsid w:val="00964061"/>
    <w:rsid w:val="00964149"/>
    <w:rsid w:val="009642BA"/>
    <w:rsid w:val="0096462E"/>
    <w:rsid w:val="00964A58"/>
    <w:rsid w:val="0096522B"/>
    <w:rsid w:val="00965D3A"/>
    <w:rsid w:val="00966CD1"/>
    <w:rsid w:val="00966DDF"/>
    <w:rsid w:val="00966DED"/>
    <w:rsid w:val="00966EA8"/>
    <w:rsid w:val="00967E0C"/>
    <w:rsid w:val="00967FD3"/>
    <w:rsid w:val="0097040C"/>
    <w:rsid w:val="0097055C"/>
    <w:rsid w:val="00970573"/>
    <w:rsid w:val="0097072E"/>
    <w:rsid w:val="009707E0"/>
    <w:rsid w:val="009707E8"/>
    <w:rsid w:val="009709EA"/>
    <w:rsid w:val="009711C0"/>
    <w:rsid w:val="009713A2"/>
    <w:rsid w:val="009719A3"/>
    <w:rsid w:val="00971D91"/>
    <w:rsid w:val="00971E60"/>
    <w:rsid w:val="00971F4B"/>
    <w:rsid w:val="00972984"/>
    <w:rsid w:val="00972D97"/>
    <w:rsid w:val="00972E70"/>
    <w:rsid w:val="0097305A"/>
    <w:rsid w:val="00973485"/>
    <w:rsid w:val="0097349D"/>
    <w:rsid w:val="009734FA"/>
    <w:rsid w:val="00973577"/>
    <w:rsid w:val="00973704"/>
    <w:rsid w:val="00973711"/>
    <w:rsid w:val="00973ABE"/>
    <w:rsid w:val="00973D75"/>
    <w:rsid w:val="00974277"/>
    <w:rsid w:val="009742CC"/>
    <w:rsid w:val="00974533"/>
    <w:rsid w:val="00974963"/>
    <w:rsid w:val="00974AFF"/>
    <w:rsid w:val="00974C68"/>
    <w:rsid w:val="00974C93"/>
    <w:rsid w:val="00975172"/>
    <w:rsid w:val="009754C7"/>
    <w:rsid w:val="009754F2"/>
    <w:rsid w:val="00975569"/>
    <w:rsid w:val="0097559A"/>
    <w:rsid w:val="0097588A"/>
    <w:rsid w:val="009759F6"/>
    <w:rsid w:val="00976181"/>
    <w:rsid w:val="009763BB"/>
    <w:rsid w:val="0097693F"/>
    <w:rsid w:val="009769DE"/>
    <w:rsid w:val="00976C9B"/>
    <w:rsid w:val="00976FDE"/>
    <w:rsid w:val="009770E6"/>
    <w:rsid w:val="0097761C"/>
    <w:rsid w:val="0097786D"/>
    <w:rsid w:val="0097790E"/>
    <w:rsid w:val="00977D81"/>
    <w:rsid w:val="00980106"/>
    <w:rsid w:val="00980608"/>
    <w:rsid w:val="00981AE5"/>
    <w:rsid w:val="00982459"/>
    <w:rsid w:val="009827A1"/>
    <w:rsid w:val="0098280B"/>
    <w:rsid w:val="00982BFE"/>
    <w:rsid w:val="00983034"/>
    <w:rsid w:val="0098315C"/>
    <w:rsid w:val="009835CD"/>
    <w:rsid w:val="009836E1"/>
    <w:rsid w:val="00983924"/>
    <w:rsid w:val="00983995"/>
    <w:rsid w:val="00983BF6"/>
    <w:rsid w:val="00983D5A"/>
    <w:rsid w:val="009840F9"/>
    <w:rsid w:val="0098431E"/>
    <w:rsid w:val="009844F4"/>
    <w:rsid w:val="0098477C"/>
    <w:rsid w:val="009848FF"/>
    <w:rsid w:val="009851A8"/>
    <w:rsid w:val="00985726"/>
    <w:rsid w:val="00985E91"/>
    <w:rsid w:val="009861B2"/>
    <w:rsid w:val="00986297"/>
    <w:rsid w:val="00986BAF"/>
    <w:rsid w:val="00986DC8"/>
    <w:rsid w:val="00986DE9"/>
    <w:rsid w:val="00986DF4"/>
    <w:rsid w:val="00986E8F"/>
    <w:rsid w:val="0098797F"/>
    <w:rsid w:val="00987C43"/>
    <w:rsid w:val="00987DAC"/>
    <w:rsid w:val="00987DCF"/>
    <w:rsid w:val="00990624"/>
    <w:rsid w:val="009911BC"/>
    <w:rsid w:val="00991440"/>
    <w:rsid w:val="009915D7"/>
    <w:rsid w:val="00991755"/>
    <w:rsid w:val="00991B05"/>
    <w:rsid w:val="00991E21"/>
    <w:rsid w:val="00991FE8"/>
    <w:rsid w:val="009923E3"/>
    <w:rsid w:val="00992623"/>
    <w:rsid w:val="00992C7C"/>
    <w:rsid w:val="00992D78"/>
    <w:rsid w:val="00993478"/>
    <w:rsid w:val="0099383C"/>
    <w:rsid w:val="00994152"/>
    <w:rsid w:val="00994A71"/>
    <w:rsid w:val="00994DC4"/>
    <w:rsid w:val="00994E6B"/>
    <w:rsid w:val="0099512B"/>
    <w:rsid w:val="009954E5"/>
    <w:rsid w:val="009956D6"/>
    <w:rsid w:val="009956F1"/>
    <w:rsid w:val="00996021"/>
    <w:rsid w:val="009961B6"/>
    <w:rsid w:val="009963A1"/>
    <w:rsid w:val="00996416"/>
    <w:rsid w:val="0099680B"/>
    <w:rsid w:val="0099685A"/>
    <w:rsid w:val="00996E35"/>
    <w:rsid w:val="0099703C"/>
    <w:rsid w:val="00997144"/>
    <w:rsid w:val="00997537"/>
    <w:rsid w:val="00997E7B"/>
    <w:rsid w:val="009A00F7"/>
    <w:rsid w:val="009A09CE"/>
    <w:rsid w:val="009A0E8B"/>
    <w:rsid w:val="009A0FD5"/>
    <w:rsid w:val="009A1204"/>
    <w:rsid w:val="009A1A7F"/>
    <w:rsid w:val="009A1B31"/>
    <w:rsid w:val="009A1C98"/>
    <w:rsid w:val="009A1F15"/>
    <w:rsid w:val="009A252B"/>
    <w:rsid w:val="009A28C1"/>
    <w:rsid w:val="009A29A3"/>
    <w:rsid w:val="009A2C68"/>
    <w:rsid w:val="009A31F0"/>
    <w:rsid w:val="009A3412"/>
    <w:rsid w:val="009A38CD"/>
    <w:rsid w:val="009A3D20"/>
    <w:rsid w:val="009A4113"/>
    <w:rsid w:val="009A4226"/>
    <w:rsid w:val="009A42FC"/>
    <w:rsid w:val="009A4907"/>
    <w:rsid w:val="009A4D65"/>
    <w:rsid w:val="009A4E5C"/>
    <w:rsid w:val="009A5069"/>
    <w:rsid w:val="009A50BD"/>
    <w:rsid w:val="009A50F8"/>
    <w:rsid w:val="009A593C"/>
    <w:rsid w:val="009A5E61"/>
    <w:rsid w:val="009A60E0"/>
    <w:rsid w:val="009A6327"/>
    <w:rsid w:val="009A65F6"/>
    <w:rsid w:val="009A784E"/>
    <w:rsid w:val="009A7932"/>
    <w:rsid w:val="009A7954"/>
    <w:rsid w:val="009A79A0"/>
    <w:rsid w:val="009A7AF3"/>
    <w:rsid w:val="009A7EA3"/>
    <w:rsid w:val="009A7EA7"/>
    <w:rsid w:val="009B02AD"/>
    <w:rsid w:val="009B04E7"/>
    <w:rsid w:val="009B084A"/>
    <w:rsid w:val="009B09F4"/>
    <w:rsid w:val="009B2033"/>
    <w:rsid w:val="009B2AC1"/>
    <w:rsid w:val="009B3050"/>
    <w:rsid w:val="009B3B2B"/>
    <w:rsid w:val="009B3D65"/>
    <w:rsid w:val="009B3E48"/>
    <w:rsid w:val="009B417F"/>
    <w:rsid w:val="009B44D6"/>
    <w:rsid w:val="009B4645"/>
    <w:rsid w:val="009B511E"/>
    <w:rsid w:val="009B5900"/>
    <w:rsid w:val="009B59C3"/>
    <w:rsid w:val="009B5AD7"/>
    <w:rsid w:val="009B6292"/>
    <w:rsid w:val="009B65E2"/>
    <w:rsid w:val="009B664E"/>
    <w:rsid w:val="009B666D"/>
    <w:rsid w:val="009B6B7F"/>
    <w:rsid w:val="009B6BCD"/>
    <w:rsid w:val="009B7003"/>
    <w:rsid w:val="009B70F9"/>
    <w:rsid w:val="009B7610"/>
    <w:rsid w:val="009B7E33"/>
    <w:rsid w:val="009C05F2"/>
    <w:rsid w:val="009C081E"/>
    <w:rsid w:val="009C090A"/>
    <w:rsid w:val="009C0CDA"/>
    <w:rsid w:val="009C0D0C"/>
    <w:rsid w:val="009C0D4B"/>
    <w:rsid w:val="009C1022"/>
    <w:rsid w:val="009C10B8"/>
    <w:rsid w:val="009C15A0"/>
    <w:rsid w:val="009C176D"/>
    <w:rsid w:val="009C1DE7"/>
    <w:rsid w:val="009C2008"/>
    <w:rsid w:val="009C2155"/>
    <w:rsid w:val="009C2649"/>
    <w:rsid w:val="009C2826"/>
    <w:rsid w:val="009C3683"/>
    <w:rsid w:val="009C3FB7"/>
    <w:rsid w:val="009C4586"/>
    <w:rsid w:val="009C4629"/>
    <w:rsid w:val="009C4CA1"/>
    <w:rsid w:val="009C580A"/>
    <w:rsid w:val="009C5860"/>
    <w:rsid w:val="009C5E8D"/>
    <w:rsid w:val="009C676B"/>
    <w:rsid w:val="009C6AFB"/>
    <w:rsid w:val="009C7237"/>
    <w:rsid w:val="009C756C"/>
    <w:rsid w:val="009C7A2F"/>
    <w:rsid w:val="009C7A9E"/>
    <w:rsid w:val="009C7B54"/>
    <w:rsid w:val="009C7EEA"/>
    <w:rsid w:val="009D070E"/>
    <w:rsid w:val="009D0715"/>
    <w:rsid w:val="009D0997"/>
    <w:rsid w:val="009D0EB6"/>
    <w:rsid w:val="009D1316"/>
    <w:rsid w:val="009D1639"/>
    <w:rsid w:val="009D1C3E"/>
    <w:rsid w:val="009D21C2"/>
    <w:rsid w:val="009D22DB"/>
    <w:rsid w:val="009D271E"/>
    <w:rsid w:val="009D2987"/>
    <w:rsid w:val="009D2E05"/>
    <w:rsid w:val="009D3196"/>
    <w:rsid w:val="009D3B9C"/>
    <w:rsid w:val="009D475C"/>
    <w:rsid w:val="009D48DD"/>
    <w:rsid w:val="009D4D1D"/>
    <w:rsid w:val="009D4EFA"/>
    <w:rsid w:val="009D5EC1"/>
    <w:rsid w:val="009D5F60"/>
    <w:rsid w:val="009D63FF"/>
    <w:rsid w:val="009D66E9"/>
    <w:rsid w:val="009D6AD8"/>
    <w:rsid w:val="009D6DBE"/>
    <w:rsid w:val="009D71F3"/>
    <w:rsid w:val="009D73A6"/>
    <w:rsid w:val="009D77C3"/>
    <w:rsid w:val="009D77D4"/>
    <w:rsid w:val="009D7942"/>
    <w:rsid w:val="009D797D"/>
    <w:rsid w:val="009D7B5B"/>
    <w:rsid w:val="009D7BFE"/>
    <w:rsid w:val="009E006A"/>
    <w:rsid w:val="009E0594"/>
    <w:rsid w:val="009E08F6"/>
    <w:rsid w:val="009E0E5D"/>
    <w:rsid w:val="009E1046"/>
    <w:rsid w:val="009E1399"/>
    <w:rsid w:val="009E1452"/>
    <w:rsid w:val="009E1EC7"/>
    <w:rsid w:val="009E20FB"/>
    <w:rsid w:val="009E2148"/>
    <w:rsid w:val="009E2A60"/>
    <w:rsid w:val="009E3071"/>
    <w:rsid w:val="009E34B5"/>
    <w:rsid w:val="009E3F48"/>
    <w:rsid w:val="009E4082"/>
    <w:rsid w:val="009E4964"/>
    <w:rsid w:val="009E54AE"/>
    <w:rsid w:val="009E574D"/>
    <w:rsid w:val="009E605B"/>
    <w:rsid w:val="009E6178"/>
    <w:rsid w:val="009E61FB"/>
    <w:rsid w:val="009E6253"/>
    <w:rsid w:val="009E63CF"/>
    <w:rsid w:val="009E6AEB"/>
    <w:rsid w:val="009E713F"/>
    <w:rsid w:val="009E72B6"/>
    <w:rsid w:val="009E7497"/>
    <w:rsid w:val="009E7BD8"/>
    <w:rsid w:val="009E7E46"/>
    <w:rsid w:val="009F02AB"/>
    <w:rsid w:val="009F0714"/>
    <w:rsid w:val="009F0C86"/>
    <w:rsid w:val="009F0FCC"/>
    <w:rsid w:val="009F1277"/>
    <w:rsid w:val="009F1468"/>
    <w:rsid w:val="009F1C37"/>
    <w:rsid w:val="009F1C61"/>
    <w:rsid w:val="009F2146"/>
    <w:rsid w:val="009F22DE"/>
    <w:rsid w:val="009F2642"/>
    <w:rsid w:val="009F277D"/>
    <w:rsid w:val="009F2FA1"/>
    <w:rsid w:val="009F30D9"/>
    <w:rsid w:val="009F32E8"/>
    <w:rsid w:val="009F45BE"/>
    <w:rsid w:val="009F48F2"/>
    <w:rsid w:val="009F50BB"/>
    <w:rsid w:val="009F5451"/>
    <w:rsid w:val="009F57B1"/>
    <w:rsid w:val="009F585F"/>
    <w:rsid w:val="009F5D7B"/>
    <w:rsid w:val="009F6514"/>
    <w:rsid w:val="009F66DF"/>
    <w:rsid w:val="009F6AB4"/>
    <w:rsid w:val="009F6B4B"/>
    <w:rsid w:val="009F6CA1"/>
    <w:rsid w:val="009F6EDC"/>
    <w:rsid w:val="009F6FDB"/>
    <w:rsid w:val="00A0006A"/>
    <w:rsid w:val="00A00152"/>
    <w:rsid w:val="00A0048E"/>
    <w:rsid w:val="00A0167A"/>
    <w:rsid w:val="00A01988"/>
    <w:rsid w:val="00A01EEC"/>
    <w:rsid w:val="00A02533"/>
    <w:rsid w:val="00A02708"/>
    <w:rsid w:val="00A02799"/>
    <w:rsid w:val="00A02A78"/>
    <w:rsid w:val="00A02EDC"/>
    <w:rsid w:val="00A03009"/>
    <w:rsid w:val="00A030AC"/>
    <w:rsid w:val="00A03270"/>
    <w:rsid w:val="00A0330C"/>
    <w:rsid w:val="00A03756"/>
    <w:rsid w:val="00A0379B"/>
    <w:rsid w:val="00A03D45"/>
    <w:rsid w:val="00A04068"/>
    <w:rsid w:val="00A0407C"/>
    <w:rsid w:val="00A041DB"/>
    <w:rsid w:val="00A043E2"/>
    <w:rsid w:val="00A044C8"/>
    <w:rsid w:val="00A045F3"/>
    <w:rsid w:val="00A047B9"/>
    <w:rsid w:val="00A051B8"/>
    <w:rsid w:val="00A055F0"/>
    <w:rsid w:val="00A05854"/>
    <w:rsid w:val="00A05971"/>
    <w:rsid w:val="00A05C5B"/>
    <w:rsid w:val="00A062F1"/>
    <w:rsid w:val="00A07047"/>
    <w:rsid w:val="00A070D6"/>
    <w:rsid w:val="00A07451"/>
    <w:rsid w:val="00A07820"/>
    <w:rsid w:val="00A07AA8"/>
    <w:rsid w:val="00A07BBC"/>
    <w:rsid w:val="00A07D2B"/>
    <w:rsid w:val="00A102CD"/>
    <w:rsid w:val="00A10608"/>
    <w:rsid w:val="00A109A2"/>
    <w:rsid w:val="00A10DE7"/>
    <w:rsid w:val="00A10E7A"/>
    <w:rsid w:val="00A11447"/>
    <w:rsid w:val="00A11818"/>
    <w:rsid w:val="00A11C26"/>
    <w:rsid w:val="00A11C4C"/>
    <w:rsid w:val="00A123A9"/>
    <w:rsid w:val="00A124B8"/>
    <w:rsid w:val="00A12A53"/>
    <w:rsid w:val="00A12E29"/>
    <w:rsid w:val="00A13046"/>
    <w:rsid w:val="00A1383C"/>
    <w:rsid w:val="00A13C3A"/>
    <w:rsid w:val="00A14508"/>
    <w:rsid w:val="00A1461A"/>
    <w:rsid w:val="00A14835"/>
    <w:rsid w:val="00A14E0D"/>
    <w:rsid w:val="00A15476"/>
    <w:rsid w:val="00A159F1"/>
    <w:rsid w:val="00A15A05"/>
    <w:rsid w:val="00A15B07"/>
    <w:rsid w:val="00A15E49"/>
    <w:rsid w:val="00A161AD"/>
    <w:rsid w:val="00A164B3"/>
    <w:rsid w:val="00A166AF"/>
    <w:rsid w:val="00A168A2"/>
    <w:rsid w:val="00A16967"/>
    <w:rsid w:val="00A16A33"/>
    <w:rsid w:val="00A16A38"/>
    <w:rsid w:val="00A16C62"/>
    <w:rsid w:val="00A16C8D"/>
    <w:rsid w:val="00A16CA6"/>
    <w:rsid w:val="00A16D9D"/>
    <w:rsid w:val="00A178BC"/>
    <w:rsid w:val="00A17B54"/>
    <w:rsid w:val="00A17CBB"/>
    <w:rsid w:val="00A20215"/>
    <w:rsid w:val="00A2027E"/>
    <w:rsid w:val="00A20B92"/>
    <w:rsid w:val="00A20E67"/>
    <w:rsid w:val="00A21022"/>
    <w:rsid w:val="00A21181"/>
    <w:rsid w:val="00A21511"/>
    <w:rsid w:val="00A215A7"/>
    <w:rsid w:val="00A217AD"/>
    <w:rsid w:val="00A21E5D"/>
    <w:rsid w:val="00A21FC4"/>
    <w:rsid w:val="00A2211D"/>
    <w:rsid w:val="00A225D3"/>
    <w:rsid w:val="00A226EB"/>
    <w:rsid w:val="00A230AC"/>
    <w:rsid w:val="00A2328C"/>
    <w:rsid w:val="00A23CC9"/>
    <w:rsid w:val="00A2429A"/>
    <w:rsid w:val="00A24C76"/>
    <w:rsid w:val="00A24D13"/>
    <w:rsid w:val="00A25736"/>
    <w:rsid w:val="00A25851"/>
    <w:rsid w:val="00A260EC"/>
    <w:rsid w:val="00A266AD"/>
    <w:rsid w:val="00A2714B"/>
    <w:rsid w:val="00A3002D"/>
    <w:rsid w:val="00A306C0"/>
    <w:rsid w:val="00A30903"/>
    <w:rsid w:val="00A30D1E"/>
    <w:rsid w:val="00A30D8F"/>
    <w:rsid w:val="00A30EB5"/>
    <w:rsid w:val="00A310B3"/>
    <w:rsid w:val="00A31202"/>
    <w:rsid w:val="00A31268"/>
    <w:rsid w:val="00A32353"/>
    <w:rsid w:val="00A326C6"/>
    <w:rsid w:val="00A32769"/>
    <w:rsid w:val="00A32887"/>
    <w:rsid w:val="00A32888"/>
    <w:rsid w:val="00A32C54"/>
    <w:rsid w:val="00A32D3E"/>
    <w:rsid w:val="00A32E10"/>
    <w:rsid w:val="00A33469"/>
    <w:rsid w:val="00A3398C"/>
    <w:rsid w:val="00A34065"/>
    <w:rsid w:val="00A34515"/>
    <w:rsid w:val="00A348F1"/>
    <w:rsid w:val="00A34C53"/>
    <w:rsid w:val="00A354B7"/>
    <w:rsid w:val="00A3555B"/>
    <w:rsid w:val="00A365D1"/>
    <w:rsid w:val="00A36D49"/>
    <w:rsid w:val="00A36E3F"/>
    <w:rsid w:val="00A36F35"/>
    <w:rsid w:val="00A37B4C"/>
    <w:rsid w:val="00A37C0B"/>
    <w:rsid w:val="00A37DA4"/>
    <w:rsid w:val="00A37F92"/>
    <w:rsid w:val="00A37FAB"/>
    <w:rsid w:val="00A40EF5"/>
    <w:rsid w:val="00A412C9"/>
    <w:rsid w:val="00A4161B"/>
    <w:rsid w:val="00A41A98"/>
    <w:rsid w:val="00A41D87"/>
    <w:rsid w:val="00A41EFD"/>
    <w:rsid w:val="00A42253"/>
    <w:rsid w:val="00A424E4"/>
    <w:rsid w:val="00A425B9"/>
    <w:rsid w:val="00A429EA"/>
    <w:rsid w:val="00A42B4D"/>
    <w:rsid w:val="00A42BCD"/>
    <w:rsid w:val="00A431E8"/>
    <w:rsid w:val="00A432FF"/>
    <w:rsid w:val="00A433B9"/>
    <w:rsid w:val="00A433F7"/>
    <w:rsid w:val="00A4354A"/>
    <w:rsid w:val="00A4355C"/>
    <w:rsid w:val="00A43ADC"/>
    <w:rsid w:val="00A43C5B"/>
    <w:rsid w:val="00A43E0F"/>
    <w:rsid w:val="00A4482B"/>
    <w:rsid w:val="00A44F45"/>
    <w:rsid w:val="00A44F78"/>
    <w:rsid w:val="00A4566B"/>
    <w:rsid w:val="00A4576E"/>
    <w:rsid w:val="00A45B7F"/>
    <w:rsid w:val="00A45DCC"/>
    <w:rsid w:val="00A45F9B"/>
    <w:rsid w:val="00A46C7C"/>
    <w:rsid w:val="00A46E57"/>
    <w:rsid w:val="00A46F17"/>
    <w:rsid w:val="00A46FB1"/>
    <w:rsid w:val="00A47079"/>
    <w:rsid w:val="00A470B2"/>
    <w:rsid w:val="00A4722C"/>
    <w:rsid w:val="00A472AC"/>
    <w:rsid w:val="00A4743B"/>
    <w:rsid w:val="00A479BE"/>
    <w:rsid w:val="00A47CDB"/>
    <w:rsid w:val="00A47ECE"/>
    <w:rsid w:val="00A501F8"/>
    <w:rsid w:val="00A5090B"/>
    <w:rsid w:val="00A511E5"/>
    <w:rsid w:val="00A51B57"/>
    <w:rsid w:val="00A52082"/>
    <w:rsid w:val="00A5243A"/>
    <w:rsid w:val="00A52B18"/>
    <w:rsid w:val="00A52CDD"/>
    <w:rsid w:val="00A52D92"/>
    <w:rsid w:val="00A53668"/>
    <w:rsid w:val="00A53866"/>
    <w:rsid w:val="00A540B7"/>
    <w:rsid w:val="00A5416E"/>
    <w:rsid w:val="00A548D4"/>
    <w:rsid w:val="00A54933"/>
    <w:rsid w:val="00A54B4A"/>
    <w:rsid w:val="00A54F30"/>
    <w:rsid w:val="00A551FF"/>
    <w:rsid w:val="00A55358"/>
    <w:rsid w:val="00A555A6"/>
    <w:rsid w:val="00A56182"/>
    <w:rsid w:val="00A56790"/>
    <w:rsid w:val="00A568E7"/>
    <w:rsid w:val="00A5699F"/>
    <w:rsid w:val="00A578EE"/>
    <w:rsid w:val="00A57A1C"/>
    <w:rsid w:val="00A603C3"/>
    <w:rsid w:val="00A60ED5"/>
    <w:rsid w:val="00A611DC"/>
    <w:rsid w:val="00A614B5"/>
    <w:rsid w:val="00A615BF"/>
    <w:rsid w:val="00A617B0"/>
    <w:rsid w:val="00A617C2"/>
    <w:rsid w:val="00A617D4"/>
    <w:rsid w:val="00A61937"/>
    <w:rsid w:val="00A61963"/>
    <w:rsid w:val="00A61E44"/>
    <w:rsid w:val="00A61FDD"/>
    <w:rsid w:val="00A62570"/>
    <w:rsid w:val="00A62753"/>
    <w:rsid w:val="00A63029"/>
    <w:rsid w:val="00A631BF"/>
    <w:rsid w:val="00A638C3"/>
    <w:rsid w:val="00A64DD6"/>
    <w:rsid w:val="00A64E37"/>
    <w:rsid w:val="00A651BE"/>
    <w:rsid w:val="00A65EC9"/>
    <w:rsid w:val="00A6616B"/>
    <w:rsid w:val="00A6629D"/>
    <w:rsid w:val="00A665CC"/>
    <w:rsid w:val="00A6709F"/>
    <w:rsid w:val="00A672BD"/>
    <w:rsid w:val="00A674A2"/>
    <w:rsid w:val="00A677C6"/>
    <w:rsid w:val="00A67C2C"/>
    <w:rsid w:val="00A67DC7"/>
    <w:rsid w:val="00A70114"/>
    <w:rsid w:val="00A702A2"/>
    <w:rsid w:val="00A706E9"/>
    <w:rsid w:val="00A70947"/>
    <w:rsid w:val="00A70F2C"/>
    <w:rsid w:val="00A7184F"/>
    <w:rsid w:val="00A71A2E"/>
    <w:rsid w:val="00A71D00"/>
    <w:rsid w:val="00A72372"/>
    <w:rsid w:val="00A72439"/>
    <w:rsid w:val="00A727AE"/>
    <w:rsid w:val="00A72AAB"/>
    <w:rsid w:val="00A7332D"/>
    <w:rsid w:val="00A739E9"/>
    <w:rsid w:val="00A7420C"/>
    <w:rsid w:val="00A74645"/>
    <w:rsid w:val="00A748CF"/>
    <w:rsid w:val="00A749EB"/>
    <w:rsid w:val="00A7625B"/>
    <w:rsid w:val="00A7627C"/>
    <w:rsid w:val="00A762CD"/>
    <w:rsid w:val="00A76436"/>
    <w:rsid w:val="00A76489"/>
    <w:rsid w:val="00A76864"/>
    <w:rsid w:val="00A76936"/>
    <w:rsid w:val="00A7698F"/>
    <w:rsid w:val="00A76CE3"/>
    <w:rsid w:val="00A76DBA"/>
    <w:rsid w:val="00A77266"/>
    <w:rsid w:val="00A774D6"/>
    <w:rsid w:val="00A77CCA"/>
    <w:rsid w:val="00A801E3"/>
    <w:rsid w:val="00A8027A"/>
    <w:rsid w:val="00A80F9E"/>
    <w:rsid w:val="00A810C7"/>
    <w:rsid w:val="00A816CC"/>
    <w:rsid w:val="00A816D8"/>
    <w:rsid w:val="00A81C9A"/>
    <w:rsid w:val="00A821B5"/>
    <w:rsid w:val="00A82654"/>
    <w:rsid w:val="00A82745"/>
    <w:rsid w:val="00A82887"/>
    <w:rsid w:val="00A82AB1"/>
    <w:rsid w:val="00A82BB9"/>
    <w:rsid w:val="00A82EC4"/>
    <w:rsid w:val="00A83077"/>
    <w:rsid w:val="00A8323C"/>
    <w:rsid w:val="00A835A8"/>
    <w:rsid w:val="00A83713"/>
    <w:rsid w:val="00A83A79"/>
    <w:rsid w:val="00A83C85"/>
    <w:rsid w:val="00A84300"/>
    <w:rsid w:val="00A8448C"/>
    <w:rsid w:val="00A84534"/>
    <w:rsid w:val="00A8457E"/>
    <w:rsid w:val="00A845D4"/>
    <w:rsid w:val="00A84CE7"/>
    <w:rsid w:val="00A84F25"/>
    <w:rsid w:val="00A8582F"/>
    <w:rsid w:val="00A85B84"/>
    <w:rsid w:val="00A85C12"/>
    <w:rsid w:val="00A85C1F"/>
    <w:rsid w:val="00A85E29"/>
    <w:rsid w:val="00A86B1E"/>
    <w:rsid w:val="00A86C2A"/>
    <w:rsid w:val="00A871EB"/>
    <w:rsid w:val="00A873B0"/>
    <w:rsid w:val="00A873FC"/>
    <w:rsid w:val="00A87486"/>
    <w:rsid w:val="00A87D46"/>
    <w:rsid w:val="00A87E78"/>
    <w:rsid w:val="00A905C4"/>
    <w:rsid w:val="00A90740"/>
    <w:rsid w:val="00A90EFC"/>
    <w:rsid w:val="00A91A63"/>
    <w:rsid w:val="00A91C72"/>
    <w:rsid w:val="00A92322"/>
    <w:rsid w:val="00A926F1"/>
    <w:rsid w:val="00A92B5E"/>
    <w:rsid w:val="00A93330"/>
    <w:rsid w:val="00A93550"/>
    <w:rsid w:val="00A93864"/>
    <w:rsid w:val="00A943B2"/>
    <w:rsid w:val="00A945CB"/>
    <w:rsid w:val="00A94FEE"/>
    <w:rsid w:val="00A95566"/>
    <w:rsid w:val="00A95577"/>
    <w:rsid w:val="00A95673"/>
    <w:rsid w:val="00A95ACD"/>
    <w:rsid w:val="00A95B6D"/>
    <w:rsid w:val="00A95C7E"/>
    <w:rsid w:val="00A95EC0"/>
    <w:rsid w:val="00A963F4"/>
    <w:rsid w:val="00A96498"/>
    <w:rsid w:val="00A96837"/>
    <w:rsid w:val="00A96F16"/>
    <w:rsid w:val="00A96F35"/>
    <w:rsid w:val="00A97221"/>
    <w:rsid w:val="00A97408"/>
    <w:rsid w:val="00A97AF4"/>
    <w:rsid w:val="00A97D73"/>
    <w:rsid w:val="00AA04F6"/>
    <w:rsid w:val="00AA093A"/>
    <w:rsid w:val="00AA0972"/>
    <w:rsid w:val="00AA117F"/>
    <w:rsid w:val="00AA14A6"/>
    <w:rsid w:val="00AA23E0"/>
    <w:rsid w:val="00AA24E0"/>
    <w:rsid w:val="00AA252F"/>
    <w:rsid w:val="00AA28ED"/>
    <w:rsid w:val="00AA387E"/>
    <w:rsid w:val="00AA3910"/>
    <w:rsid w:val="00AA3F4F"/>
    <w:rsid w:val="00AA4F5C"/>
    <w:rsid w:val="00AA55BB"/>
    <w:rsid w:val="00AA5672"/>
    <w:rsid w:val="00AA5950"/>
    <w:rsid w:val="00AA5A47"/>
    <w:rsid w:val="00AA65CD"/>
    <w:rsid w:val="00AA6A9A"/>
    <w:rsid w:val="00AA6BE9"/>
    <w:rsid w:val="00AA71E7"/>
    <w:rsid w:val="00AA71F7"/>
    <w:rsid w:val="00AA749E"/>
    <w:rsid w:val="00AA763A"/>
    <w:rsid w:val="00AA7AAC"/>
    <w:rsid w:val="00AB01BA"/>
    <w:rsid w:val="00AB026D"/>
    <w:rsid w:val="00AB0451"/>
    <w:rsid w:val="00AB09C7"/>
    <w:rsid w:val="00AB0E4D"/>
    <w:rsid w:val="00AB0F4E"/>
    <w:rsid w:val="00AB1391"/>
    <w:rsid w:val="00AB1480"/>
    <w:rsid w:val="00AB18C3"/>
    <w:rsid w:val="00AB1DA7"/>
    <w:rsid w:val="00AB25F1"/>
    <w:rsid w:val="00AB278C"/>
    <w:rsid w:val="00AB2A3E"/>
    <w:rsid w:val="00AB2B9C"/>
    <w:rsid w:val="00AB3168"/>
    <w:rsid w:val="00AB39DC"/>
    <w:rsid w:val="00AB3C83"/>
    <w:rsid w:val="00AB3FEE"/>
    <w:rsid w:val="00AB4BD5"/>
    <w:rsid w:val="00AB4DAA"/>
    <w:rsid w:val="00AB50BD"/>
    <w:rsid w:val="00AB5385"/>
    <w:rsid w:val="00AB5419"/>
    <w:rsid w:val="00AB59A7"/>
    <w:rsid w:val="00AB5D80"/>
    <w:rsid w:val="00AB5DE2"/>
    <w:rsid w:val="00AB6303"/>
    <w:rsid w:val="00AB68BF"/>
    <w:rsid w:val="00AB7A5E"/>
    <w:rsid w:val="00AB7B89"/>
    <w:rsid w:val="00AC0075"/>
    <w:rsid w:val="00AC036D"/>
    <w:rsid w:val="00AC1869"/>
    <w:rsid w:val="00AC200A"/>
    <w:rsid w:val="00AC207C"/>
    <w:rsid w:val="00AC233C"/>
    <w:rsid w:val="00AC238D"/>
    <w:rsid w:val="00AC3129"/>
    <w:rsid w:val="00AC322A"/>
    <w:rsid w:val="00AC368E"/>
    <w:rsid w:val="00AC3BE8"/>
    <w:rsid w:val="00AC4E10"/>
    <w:rsid w:val="00AC4EDE"/>
    <w:rsid w:val="00AC536A"/>
    <w:rsid w:val="00AC53C9"/>
    <w:rsid w:val="00AC541D"/>
    <w:rsid w:val="00AC59CA"/>
    <w:rsid w:val="00AC5DF8"/>
    <w:rsid w:val="00AC6A12"/>
    <w:rsid w:val="00AC6CF3"/>
    <w:rsid w:val="00AC6EBF"/>
    <w:rsid w:val="00AC6FBA"/>
    <w:rsid w:val="00AC779B"/>
    <w:rsid w:val="00AC78FD"/>
    <w:rsid w:val="00AD0478"/>
    <w:rsid w:val="00AD072E"/>
    <w:rsid w:val="00AD0B16"/>
    <w:rsid w:val="00AD0BEB"/>
    <w:rsid w:val="00AD13D3"/>
    <w:rsid w:val="00AD1449"/>
    <w:rsid w:val="00AD1564"/>
    <w:rsid w:val="00AD16A0"/>
    <w:rsid w:val="00AD18AF"/>
    <w:rsid w:val="00AD19AD"/>
    <w:rsid w:val="00AD1C1F"/>
    <w:rsid w:val="00AD1F8A"/>
    <w:rsid w:val="00AD20FC"/>
    <w:rsid w:val="00AD218D"/>
    <w:rsid w:val="00AD35EC"/>
    <w:rsid w:val="00AD38DE"/>
    <w:rsid w:val="00AD3963"/>
    <w:rsid w:val="00AD4BF9"/>
    <w:rsid w:val="00AD5242"/>
    <w:rsid w:val="00AD548F"/>
    <w:rsid w:val="00AD57BA"/>
    <w:rsid w:val="00AD594D"/>
    <w:rsid w:val="00AD5BCB"/>
    <w:rsid w:val="00AD5F8A"/>
    <w:rsid w:val="00AD65D3"/>
    <w:rsid w:val="00AD6CA5"/>
    <w:rsid w:val="00AD6E24"/>
    <w:rsid w:val="00AD7520"/>
    <w:rsid w:val="00AD78E6"/>
    <w:rsid w:val="00AD79FB"/>
    <w:rsid w:val="00AD7B4E"/>
    <w:rsid w:val="00AE0290"/>
    <w:rsid w:val="00AE0306"/>
    <w:rsid w:val="00AE0650"/>
    <w:rsid w:val="00AE0A3F"/>
    <w:rsid w:val="00AE1237"/>
    <w:rsid w:val="00AE13B9"/>
    <w:rsid w:val="00AE13D7"/>
    <w:rsid w:val="00AE1670"/>
    <w:rsid w:val="00AE1870"/>
    <w:rsid w:val="00AE1EEC"/>
    <w:rsid w:val="00AE22B6"/>
    <w:rsid w:val="00AE2A5D"/>
    <w:rsid w:val="00AE2C98"/>
    <w:rsid w:val="00AE2E9E"/>
    <w:rsid w:val="00AE3365"/>
    <w:rsid w:val="00AE3739"/>
    <w:rsid w:val="00AE4DFE"/>
    <w:rsid w:val="00AE5A0F"/>
    <w:rsid w:val="00AE5B62"/>
    <w:rsid w:val="00AE5F50"/>
    <w:rsid w:val="00AE68FE"/>
    <w:rsid w:val="00AE6A07"/>
    <w:rsid w:val="00AE6D08"/>
    <w:rsid w:val="00AE6E71"/>
    <w:rsid w:val="00AE7B40"/>
    <w:rsid w:val="00AE7E1F"/>
    <w:rsid w:val="00AE7E9A"/>
    <w:rsid w:val="00AF083B"/>
    <w:rsid w:val="00AF0CF9"/>
    <w:rsid w:val="00AF18DF"/>
    <w:rsid w:val="00AF1FEC"/>
    <w:rsid w:val="00AF25F2"/>
    <w:rsid w:val="00AF2609"/>
    <w:rsid w:val="00AF276B"/>
    <w:rsid w:val="00AF27D0"/>
    <w:rsid w:val="00AF2CC8"/>
    <w:rsid w:val="00AF2FD6"/>
    <w:rsid w:val="00AF30EC"/>
    <w:rsid w:val="00AF33C0"/>
    <w:rsid w:val="00AF349E"/>
    <w:rsid w:val="00AF356B"/>
    <w:rsid w:val="00AF3636"/>
    <w:rsid w:val="00AF38D9"/>
    <w:rsid w:val="00AF3F45"/>
    <w:rsid w:val="00AF3F68"/>
    <w:rsid w:val="00AF434D"/>
    <w:rsid w:val="00AF4A19"/>
    <w:rsid w:val="00AF50FD"/>
    <w:rsid w:val="00AF547D"/>
    <w:rsid w:val="00AF6835"/>
    <w:rsid w:val="00AF6901"/>
    <w:rsid w:val="00AF6AC2"/>
    <w:rsid w:val="00AF6DD4"/>
    <w:rsid w:val="00AF77F1"/>
    <w:rsid w:val="00AF7E1D"/>
    <w:rsid w:val="00B0013A"/>
    <w:rsid w:val="00B0057F"/>
    <w:rsid w:val="00B00677"/>
    <w:rsid w:val="00B00A3D"/>
    <w:rsid w:val="00B02162"/>
    <w:rsid w:val="00B021EA"/>
    <w:rsid w:val="00B0295F"/>
    <w:rsid w:val="00B029FD"/>
    <w:rsid w:val="00B02FF2"/>
    <w:rsid w:val="00B0303E"/>
    <w:rsid w:val="00B034B6"/>
    <w:rsid w:val="00B034BC"/>
    <w:rsid w:val="00B034F6"/>
    <w:rsid w:val="00B0359E"/>
    <w:rsid w:val="00B038C5"/>
    <w:rsid w:val="00B04213"/>
    <w:rsid w:val="00B0426F"/>
    <w:rsid w:val="00B048C1"/>
    <w:rsid w:val="00B04E6E"/>
    <w:rsid w:val="00B051DF"/>
    <w:rsid w:val="00B0552E"/>
    <w:rsid w:val="00B05800"/>
    <w:rsid w:val="00B05BD7"/>
    <w:rsid w:val="00B05BFC"/>
    <w:rsid w:val="00B05D91"/>
    <w:rsid w:val="00B05EC2"/>
    <w:rsid w:val="00B0621F"/>
    <w:rsid w:val="00B0704E"/>
    <w:rsid w:val="00B072D7"/>
    <w:rsid w:val="00B07BF7"/>
    <w:rsid w:val="00B10AA2"/>
    <w:rsid w:val="00B10D57"/>
    <w:rsid w:val="00B1160C"/>
    <w:rsid w:val="00B116F4"/>
    <w:rsid w:val="00B11C81"/>
    <w:rsid w:val="00B1231C"/>
    <w:rsid w:val="00B1254D"/>
    <w:rsid w:val="00B12846"/>
    <w:rsid w:val="00B134D1"/>
    <w:rsid w:val="00B13632"/>
    <w:rsid w:val="00B1370B"/>
    <w:rsid w:val="00B13747"/>
    <w:rsid w:val="00B139D1"/>
    <w:rsid w:val="00B13DE7"/>
    <w:rsid w:val="00B140DC"/>
    <w:rsid w:val="00B14680"/>
    <w:rsid w:val="00B14D1B"/>
    <w:rsid w:val="00B15000"/>
    <w:rsid w:val="00B151AA"/>
    <w:rsid w:val="00B15764"/>
    <w:rsid w:val="00B159B9"/>
    <w:rsid w:val="00B15C98"/>
    <w:rsid w:val="00B15C99"/>
    <w:rsid w:val="00B15DB9"/>
    <w:rsid w:val="00B167DB"/>
    <w:rsid w:val="00B16E5B"/>
    <w:rsid w:val="00B16F3F"/>
    <w:rsid w:val="00B16F85"/>
    <w:rsid w:val="00B170E2"/>
    <w:rsid w:val="00B170E7"/>
    <w:rsid w:val="00B17E80"/>
    <w:rsid w:val="00B20B11"/>
    <w:rsid w:val="00B20C56"/>
    <w:rsid w:val="00B219AE"/>
    <w:rsid w:val="00B21B42"/>
    <w:rsid w:val="00B2205B"/>
    <w:rsid w:val="00B22770"/>
    <w:rsid w:val="00B22C93"/>
    <w:rsid w:val="00B23377"/>
    <w:rsid w:val="00B23AC6"/>
    <w:rsid w:val="00B23D13"/>
    <w:rsid w:val="00B241E9"/>
    <w:rsid w:val="00B24B56"/>
    <w:rsid w:val="00B25052"/>
    <w:rsid w:val="00B25461"/>
    <w:rsid w:val="00B256AE"/>
    <w:rsid w:val="00B25968"/>
    <w:rsid w:val="00B25EBD"/>
    <w:rsid w:val="00B26034"/>
    <w:rsid w:val="00B260D8"/>
    <w:rsid w:val="00B272CB"/>
    <w:rsid w:val="00B27554"/>
    <w:rsid w:val="00B27684"/>
    <w:rsid w:val="00B27AB9"/>
    <w:rsid w:val="00B27E1A"/>
    <w:rsid w:val="00B3020F"/>
    <w:rsid w:val="00B30349"/>
    <w:rsid w:val="00B30575"/>
    <w:rsid w:val="00B30D44"/>
    <w:rsid w:val="00B31464"/>
    <w:rsid w:val="00B316EC"/>
    <w:rsid w:val="00B31A85"/>
    <w:rsid w:val="00B31B69"/>
    <w:rsid w:val="00B31C63"/>
    <w:rsid w:val="00B31CFD"/>
    <w:rsid w:val="00B31DDD"/>
    <w:rsid w:val="00B31EF6"/>
    <w:rsid w:val="00B3202B"/>
    <w:rsid w:val="00B32159"/>
    <w:rsid w:val="00B3217B"/>
    <w:rsid w:val="00B321E5"/>
    <w:rsid w:val="00B32596"/>
    <w:rsid w:val="00B32819"/>
    <w:rsid w:val="00B33222"/>
    <w:rsid w:val="00B3349C"/>
    <w:rsid w:val="00B3370F"/>
    <w:rsid w:val="00B337FF"/>
    <w:rsid w:val="00B33CB5"/>
    <w:rsid w:val="00B3405B"/>
    <w:rsid w:val="00B34502"/>
    <w:rsid w:val="00B348B3"/>
    <w:rsid w:val="00B34ACF"/>
    <w:rsid w:val="00B34D25"/>
    <w:rsid w:val="00B35298"/>
    <w:rsid w:val="00B3547A"/>
    <w:rsid w:val="00B35D19"/>
    <w:rsid w:val="00B35F99"/>
    <w:rsid w:val="00B360A6"/>
    <w:rsid w:val="00B360DA"/>
    <w:rsid w:val="00B3660E"/>
    <w:rsid w:val="00B36B25"/>
    <w:rsid w:val="00B36B9F"/>
    <w:rsid w:val="00B36CDB"/>
    <w:rsid w:val="00B36F50"/>
    <w:rsid w:val="00B371EE"/>
    <w:rsid w:val="00B374C9"/>
    <w:rsid w:val="00B378F3"/>
    <w:rsid w:val="00B379EF"/>
    <w:rsid w:val="00B37DDA"/>
    <w:rsid w:val="00B406E9"/>
    <w:rsid w:val="00B4098B"/>
    <w:rsid w:val="00B4207B"/>
    <w:rsid w:val="00B42092"/>
    <w:rsid w:val="00B4230E"/>
    <w:rsid w:val="00B42792"/>
    <w:rsid w:val="00B427E9"/>
    <w:rsid w:val="00B42A64"/>
    <w:rsid w:val="00B42EE0"/>
    <w:rsid w:val="00B43584"/>
    <w:rsid w:val="00B43AE3"/>
    <w:rsid w:val="00B43C33"/>
    <w:rsid w:val="00B43CC6"/>
    <w:rsid w:val="00B43D11"/>
    <w:rsid w:val="00B43E65"/>
    <w:rsid w:val="00B44300"/>
    <w:rsid w:val="00B44AE2"/>
    <w:rsid w:val="00B44BB5"/>
    <w:rsid w:val="00B44CB4"/>
    <w:rsid w:val="00B44CE0"/>
    <w:rsid w:val="00B45456"/>
    <w:rsid w:val="00B45A76"/>
    <w:rsid w:val="00B46189"/>
    <w:rsid w:val="00B467C4"/>
    <w:rsid w:val="00B46977"/>
    <w:rsid w:val="00B47268"/>
    <w:rsid w:val="00B472CF"/>
    <w:rsid w:val="00B47752"/>
    <w:rsid w:val="00B47B39"/>
    <w:rsid w:val="00B5032F"/>
    <w:rsid w:val="00B50533"/>
    <w:rsid w:val="00B507D1"/>
    <w:rsid w:val="00B50858"/>
    <w:rsid w:val="00B50A19"/>
    <w:rsid w:val="00B50ACD"/>
    <w:rsid w:val="00B50AFD"/>
    <w:rsid w:val="00B50EFB"/>
    <w:rsid w:val="00B51EE0"/>
    <w:rsid w:val="00B5303A"/>
    <w:rsid w:val="00B532A7"/>
    <w:rsid w:val="00B532BC"/>
    <w:rsid w:val="00B53D6C"/>
    <w:rsid w:val="00B53F0D"/>
    <w:rsid w:val="00B544DD"/>
    <w:rsid w:val="00B545BF"/>
    <w:rsid w:val="00B54F0B"/>
    <w:rsid w:val="00B553D0"/>
    <w:rsid w:val="00B555C6"/>
    <w:rsid w:val="00B55A94"/>
    <w:rsid w:val="00B55B65"/>
    <w:rsid w:val="00B55FC7"/>
    <w:rsid w:val="00B5685B"/>
    <w:rsid w:val="00B571BE"/>
    <w:rsid w:val="00B57308"/>
    <w:rsid w:val="00B57C50"/>
    <w:rsid w:val="00B57E83"/>
    <w:rsid w:val="00B60316"/>
    <w:rsid w:val="00B6049D"/>
    <w:rsid w:val="00B60796"/>
    <w:rsid w:val="00B60F49"/>
    <w:rsid w:val="00B6121A"/>
    <w:rsid w:val="00B6163E"/>
    <w:rsid w:val="00B61C59"/>
    <w:rsid w:val="00B61EB4"/>
    <w:rsid w:val="00B6246D"/>
    <w:rsid w:val="00B629BA"/>
    <w:rsid w:val="00B6345A"/>
    <w:rsid w:val="00B6407A"/>
    <w:rsid w:val="00B6409A"/>
    <w:rsid w:val="00B64633"/>
    <w:rsid w:val="00B6477F"/>
    <w:rsid w:val="00B64CC3"/>
    <w:rsid w:val="00B65077"/>
    <w:rsid w:val="00B6552D"/>
    <w:rsid w:val="00B659AB"/>
    <w:rsid w:val="00B65BE6"/>
    <w:rsid w:val="00B65E4C"/>
    <w:rsid w:val="00B65FB4"/>
    <w:rsid w:val="00B666B5"/>
    <w:rsid w:val="00B66A2E"/>
    <w:rsid w:val="00B66C34"/>
    <w:rsid w:val="00B674C7"/>
    <w:rsid w:val="00B675FB"/>
    <w:rsid w:val="00B67AA1"/>
    <w:rsid w:val="00B67B5C"/>
    <w:rsid w:val="00B67B69"/>
    <w:rsid w:val="00B67E94"/>
    <w:rsid w:val="00B70263"/>
    <w:rsid w:val="00B702D3"/>
    <w:rsid w:val="00B70396"/>
    <w:rsid w:val="00B7076D"/>
    <w:rsid w:val="00B70F37"/>
    <w:rsid w:val="00B7127E"/>
    <w:rsid w:val="00B712CD"/>
    <w:rsid w:val="00B71A01"/>
    <w:rsid w:val="00B720C5"/>
    <w:rsid w:val="00B7239D"/>
    <w:rsid w:val="00B72561"/>
    <w:rsid w:val="00B725A2"/>
    <w:rsid w:val="00B72A4B"/>
    <w:rsid w:val="00B739A9"/>
    <w:rsid w:val="00B73CD9"/>
    <w:rsid w:val="00B73CDB"/>
    <w:rsid w:val="00B744C3"/>
    <w:rsid w:val="00B746B6"/>
    <w:rsid w:val="00B746E3"/>
    <w:rsid w:val="00B746F4"/>
    <w:rsid w:val="00B7475C"/>
    <w:rsid w:val="00B74BFF"/>
    <w:rsid w:val="00B74C3C"/>
    <w:rsid w:val="00B74E00"/>
    <w:rsid w:val="00B74F3D"/>
    <w:rsid w:val="00B7513D"/>
    <w:rsid w:val="00B76599"/>
    <w:rsid w:val="00B767C1"/>
    <w:rsid w:val="00B76814"/>
    <w:rsid w:val="00B76B60"/>
    <w:rsid w:val="00B76D0E"/>
    <w:rsid w:val="00B7704D"/>
    <w:rsid w:val="00B7734F"/>
    <w:rsid w:val="00B7763D"/>
    <w:rsid w:val="00B77A3B"/>
    <w:rsid w:val="00B77FDF"/>
    <w:rsid w:val="00B80155"/>
    <w:rsid w:val="00B8040C"/>
    <w:rsid w:val="00B8045A"/>
    <w:rsid w:val="00B80837"/>
    <w:rsid w:val="00B80AFA"/>
    <w:rsid w:val="00B80EE3"/>
    <w:rsid w:val="00B815A6"/>
    <w:rsid w:val="00B81C54"/>
    <w:rsid w:val="00B81FF9"/>
    <w:rsid w:val="00B827EC"/>
    <w:rsid w:val="00B828FC"/>
    <w:rsid w:val="00B8351C"/>
    <w:rsid w:val="00B83F6E"/>
    <w:rsid w:val="00B848DA"/>
    <w:rsid w:val="00B84A11"/>
    <w:rsid w:val="00B84A9B"/>
    <w:rsid w:val="00B84B20"/>
    <w:rsid w:val="00B85488"/>
    <w:rsid w:val="00B8608B"/>
    <w:rsid w:val="00B86783"/>
    <w:rsid w:val="00B867BA"/>
    <w:rsid w:val="00B86AE6"/>
    <w:rsid w:val="00B86FC8"/>
    <w:rsid w:val="00B8706E"/>
    <w:rsid w:val="00B87819"/>
    <w:rsid w:val="00B87ABA"/>
    <w:rsid w:val="00B901B7"/>
    <w:rsid w:val="00B90358"/>
    <w:rsid w:val="00B905C7"/>
    <w:rsid w:val="00B9095A"/>
    <w:rsid w:val="00B90D98"/>
    <w:rsid w:val="00B91911"/>
    <w:rsid w:val="00B91955"/>
    <w:rsid w:val="00B91F9E"/>
    <w:rsid w:val="00B921C8"/>
    <w:rsid w:val="00B92327"/>
    <w:rsid w:val="00B92973"/>
    <w:rsid w:val="00B93011"/>
    <w:rsid w:val="00B931A9"/>
    <w:rsid w:val="00B9327A"/>
    <w:rsid w:val="00B9336E"/>
    <w:rsid w:val="00B934AB"/>
    <w:rsid w:val="00B939BA"/>
    <w:rsid w:val="00B93AAC"/>
    <w:rsid w:val="00B93F80"/>
    <w:rsid w:val="00B93F95"/>
    <w:rsid w:val="00B9444F"/>
    <w:rsid w:val="00B94554"/>
    <w:rsid w:val="00B946A2"/>
    <w:rsid w:val="00B94770"/>
    <w:rsid w:val="00B94CE6"/>
    <w:rsid w:val="00B94DC0"/>
    <w:rsid w:val="00B95E2D"/>
    <w:rsid w:val="00B96233"/>
    <w:rsid w:val="00B964F2"/>
    <w:rsid w:val="00B96878"/>
    <w:rsid w:val="00B96F0B"/>
    <w:rsid w:val="00B970BA"/>
    <w:rsid w:val="00B97CCB"/>
    <w:rsid w:val="00B97EC6"/>
    <w:rsid w:val="00BA049D"/>
    <w:rsid w:val="00BA07CE"/>
    <w:rsid w:val="00BA0AF7"/>
    <w:rsid w:val="00BA0D3E"/>
    <w:rsid w:val="00BA1828"/>
    <w:rsid w:val="00BA1A1B"/>
    <w:rsid w:val="00BA1ABD"/>
    <w:rsid w:val="00BA1F42"/>
    <w:rsid w:val="00BA234F"/>
    <w:rsid w:val="00BA2F21"/>
    <w:rsid w:val="00BA39B3"/>
    <w:rsid w:val="00BA3F7F"/>
    <w:rsid w:val="00BA4D65"/>
    <w:rsid w:val="00BA4DC1"/>
    <w:rsid w:val="00BA5263"/>
    <w:rsid w:val="00BA548C"/>
    <w:rsid w:val="00BA56AC"/>
    <w:rsid w:val="00BA5817"/>
    <w:rsid w:val="00BA5B30"/>
    <w:rsid w:val="00BA5D2E"/>
    <w:rsid w:val="00BA656F"/>
    <w:rsid w:val="00BA69BD"/>
    <w:rsid w:val="00BA6BD0"/>
    <w:rsid w:val="00BA7157"/>
    <w:rsid w:val="00BA7B00"/>
    <w:rsid w:val="00BA7F88"/>
    <w:rsid w:val="00BB0CC2"/>
    <w:rsid w:val="00BB0E46"/>
    <w:rsid w:val="00BB0EBB"/>
    <w:rsid w:val="00BB0F12"/>
    <w:rsid w:val="00BB11BE"/>
    <w:rsid w:val="00BB133E"/>
    <w:rsid w:val="00BB1431"/>
    <w:rsid w:val="00BB1537"/>
    <w:rsid w:val="00BB2274"/>
    <w:rsid w:val="00BB2A7E"/>
    <w:rsid w:val="00BB2AEE"/>
    <w:rsid w:val="00BB3239"/>
    <w:rsid w:val="00BB3D08"/>
    <w:rsid w:val="00BB3FA7"/>
    <w:rsid w:val="00BB43C9"/>
    <w:rsid w:val="00BB4493"/>
    <w:rsid w:val="00BB4952"/>
    <w:rsid w:val="00BB4B0D"/>
    <w:rsid w:val="00BB4E33"/>
    <w:rsid w:val="00BB563E"/>
    <w:rsid w:val="00BB5931"/>
    <w:rsid w:val="00BB5D5C"/>
    <w:rsid w:val="00BB6514"/>
    <w:rsid w:val="00BB6CED"/>
    <w:rsid w:val="00BB6E42"/>
    <w:rsid w:val="00BB6EEC"/>
    <w:rsid w:val="00BB714D"/>
    <w:rsid w:val="00BB74CD"/>
    <w:rsid w:val="00BB754A"/>
    <w:rsid w:val="00BB7D62"/>
    <w:rsid w:val="00BC126D"/>
    <w:rsid w:val="00BC14D1"/>
    <w:rsid w:val="00BC178D"/>
    <w:rsid w:val="00BC1AC0"/>
    <w:rsid w:val="00BC1B5F"/>
    <w:rsid w:val="00BC2254"/>
    <w:rsid w:val="00BC247F"/>
    <w:rsid w:val="00BC269C"/>
    <w:rsid w:val="00BC34C2"/>
    <w:rsid w:val="00BC3507"/>
    <w:rsid w:val="00BC398E"/>
    <w:rsid w:val="00BC3DE0"/>
    <w:rsid w:val="00BC3E15"/>
    <w:rsid w:val="00BC4031"/>
    <w:rsid w:val="00BC4409"/>
    <w:rsid w:val="00BC46C1"/>
    <w:rsid w:val="00BC486D"/>
    <w:rsid w:val="00BC4DB5"/>
    <w:rsid w:val="00BC4E8E"/>
    <w:rsid w:val="00BC5078"/>
    <w:rsid w:val="00BC5697"/>
    <w:rsid w:val="00BC5890"/>
    <w:rsid w:val="00BC5CE5"/>
    <w:rsid w:val="00BC5D58"/>
    <w:rsid w:val="00BC5D6F"/>
    <w:rsid w:val="00BC5E13"/>
    <w:rsid w:val="00BC5E43"/>
    <w:rsid w:val="00BC5EB8"/>
    <w:rsid w:val="00BC605E"/>
    <w:rsid w:val="00BC6170"/>
    <w:rsid w:val="00BC64D8"/>
    <w:rsid w:val="00BC6607"/>
    <w:rsid w:val="00BC68B1"/>
    <w:rsid w:val="00BC6B25"/>
    <w:rsid w:val="00BC6FAF"/>
    <w:rsid w:val="00BC706A"/>
    <w:rsid w:val="00BC754B"/>
    <w:rsid w:val="00BC75DF"/>
    <w:rsid w:val="00BC7650"/>
    <w:rsid w:val="00BC76CE"/>
    <w:rsid w:val="00BC7BEA"/>
    <w:rsid w:val="00BC7EED"/>
    <w:rsid w:val="00BC7FEA"/>
    <w:rsid w:val="00BD0355"/>
    <w:rsid w:val="00BD03D3"/>
    <w:rsid w:val="00BD127A"/>
    <w:rsid w:val="00BD162C"/>
    <w:rsid w:val="00BD19C7"/>
    <w:rsid w:val="00BD1BC4"/>
    <w:rsid w:val="00BD1CA0"/>
    <w:rsid w:val="00BD32EB"/>
    <w:rsid w:val="00BD3574"/>
    <w:rsid w:val="00BD37FF"/>
    <w:rsid w:val="00BD3A4F"/>
    <w:rsid w:val="00BD3ED7"/>
    <w:rsid w:val="00BD4248"/>
    <w:rsid w:val="00BD48E9"/>
    <w:rsid w:val="00BD4BB1"/>
    <w:rsid w:val="00BD4E37"/>
    <w:rsid w:val="00BD5229"/>
    <w:rsid w:val="00BD5528"/>
    <w:rsid w:val="00BD57AE"/>
    <w:rsid w:val="00BD5A1B"/>
    <w:rsid w:val="00BD5CC0"/>
    <w:rsid w:val="00BD66BC"/>
    <w:rsid w:val="00BD71F2"/>
    <w:rsid w:val="00BD722B"/>
    <w:rsid w:val="00BD75F3"/>
    <w:rsid w:val="00BD7762"/>
    <w:rsid w:val="00BD7BC2"/>
    <w:rsid w:val="00BD7F4A"/>
    <w:rsid w:val="00BE0091"/>
    <w:rsid w:val="00BE0435"/>
    <w:rsid w:val="00BE0DEA"/>
    <w:rsid w:val="00BE0EFC"/>
    <w:rsid w:val="00BE107E"/>
    <w:rsid w:val="00BE11CF"/>
    <w:rsid w:val="00BE231A"/>
    <w:rsid w:val="00BE23E0"/>
    <w:rsid w:val="00BE2A52"/>
    <w:rsid w:val="00BE30AD"/>
    <w:rsid w:val="00BE3275"/>
    <w:rsid w:val="00BE3421"/>
    <w:rsid w:val="00BE3635"/>
    <w:rsid w:val="00BE3ADD"/>
    <w:rsid w:val="00BE4169"/>
    <w:rsid w:val="00BE4E77"/>
    <w:rsid w:val="00BE51B9"/>
    <w:rsid w:val="00BE55ED"/>
    <w:rsid w:val="00BE5DD8"/>
    <w:rsid w:val="00BE5E63"/>
    <w:rsid w:val="00BE5FB0"/>
    <w:rsid w:val="00BE62AB"/>
    <w:rsid w:val="00BE65BD"/>
    <w:rsid w:val="00BE6747"/>
    <w:rsid w:val="00BE6AC2"/>
    <w:rsid w:val="00BE6D38"/>
    <w:rsid w:val="00BE6D3B"/>
    <w:rsid w:val="00BE76E2"/>
    <w:rsid w:val="00BE7722"/>
    <w:rsid w:val="00BE77BE"/>
    <w:rsid w:val="00BE7A81"/>
    <w:rsid w:val="00BE7C60"/>
    <w:rsid w:val="00BF0199"/>
    <w:rsid w:val="00BF054B"/>
    <w:rsid w:val="00BF0B88"/>
    <w:rsid w:val="00BF0D9B"/>
    <w:rsid w:val="00BF0EB3"/>
    <w:rsid w:val="00BF0FB5"/>
    <w:rsid w:val="00BF1635"/>
    <w:rsid w:val="00BF1783"/>
    <w:rsid w:val="00BF1818"/>
    <w:rsid w:val="00BF2344"/>
    <w:rsid w:val="00BF28D1"/>
    <w:rsid w:val="00BF3235"/>
    <w:rsid w:val="00BF35F4"/>
    <w:rsid w:val="00BF40DB"/>
    <w:rsid w:val="00BF4247"/>
    <w:rsid w:val="00BF42FC"/>
    <w:rsid w:val="00BF4430"/>
    <w:rsid w:val="00BF4E22"/>
    <w:rsid w:val="00BF4FE5"/>
    <w:rsid w:val="00BF5390"/>
    <w:rsid w:val="00BF585D"/>
    <w:rsid w:val="00BF5941"/>
    <w:rsid w:val="00BF673B"/>
    <w:rsid w:val="00BF6909"/>
    <w:rsid w:val="00BF7125"/>
    <w:rsid w:val="00BF7939"/>
    <w:rsid w:val="00C006F9"/>
    <w:rsid w:val="00C00761"/>
    <w:rsid w:val="00C007DF"/>
    <w:rsid w:val="00C010F0"/>
    <w:rsid w:val="00C0117F"/>
    <w:rsid w:val="00C011CE"/>
    <w:rsid w:val="00C019F9"/>
    <w:rsid w:val="00C023F3"/>
    <w:rsid w:val="00C02BAD"/>
    <w:rsid w:val="00C02CAC"/>
    <w:rsid w:val="00C02E20"/>
    <w:rsid w:val="00C02E8D"/>
    <w:rsid w:val="00C034EF"/>
    <w:rsid w:val="00C03705"/>
    <w:rsid w:val="00C03852"/>
    <w:rsid w:val="00C0385F"/>
    <w:rsid w:val="00C038DF"/>
    <w:rsid w:val="00C042F2"/>
    <w:rsid w:val="00C04A8F"/>
    <w:rsid w:val="00C05751"/>
    <w:rsid w:val="00C05CA6"/>
    <w:rsid w:val="00C05CBB"/>
    <w:rsid w:val="00C06056"/>
    <w:rsid w:val="00C06130"/>
    <w:rsid w:val="00C0613B"/>
    <w:rsid w:val="00C0661A"/>
    <w:rsid w:val="00C066BC"/>
    <w:rsid w:val="00C0681D"/>
    <w:rsid w:val="00C0703D"/>
    <w:rsid w:val="00C070C5"/>
    <w:rsid w:val="00C073A4"/>
    <w:rsid w:val="00C10335"/>
    <w:rsid w:val="00C10451"/>
    <w:rsid w:val="00C10A8E"/>
    <w:rsid w:val="00C10B29"/>
    <w:rsid w:val="00C10BCE"/>
    <w:rsid w:val="00C114A7"/>
    <w:rsid w:val="00C117FB"/>
    <w:rsid w:val="00C11A84"/>
    <w:rsid w:val="00C11B14"/>
    <w:rsid w:val="00C11D3B"/>
    <w:rsid w:val="00C1207E"/>
    <w:rsid w:val="00C12883"/>
    <w:rsid w:val="00C12CF5"/>
    <w:rsid w:val="00C12EB1"/>
    <w:rsid w:val="00C130BB"/>
    <w:rsid w:val="00C136EB"/>
    <w:rsid w:val="00C1432F"/>
    <w:rsid w:val="00C143D1"/>
    <w:rsid w:val="00C143E9"/>
    <w:rsid w:val="00C14670"/>
    <w:rsid w:val="00C148FB"/>
    <w:rsid w:val="00C14A5D"/>
    <w:rsid w:val="00C14B39"/>
    <w:rsid w:val="00C14FD1"/>
    <w:rsid w:val="00C151D1"/>
    <w:rsid w:val="00C15320"/>
    <w:rsid w:val="00C15412"/>
    <w:rsid w:val="00C157BD"/>
    <w:rsid w:val="00C15E3F"/>
    <w:rsid w:val="00C15EA8"/>
    <w:rsid w:val="00C161F9"/>
    <w:rsid w:val="00C1628C"/>
    <w:rsid w:val="00C1660F"/>
    <w:rsid w:val="00C1674C"/>
    <w:rsid w:val="00C1679C"/>
    <w:rsid w:val="00C17ABD"/>
    <w:rsid w:val="00C17DFF"/>
    <w:rsid w:val="00C20788"/>
    <w:rsid w:val="00C20AEE"/>
    <w:rsid w:val="00C20B36"/>
    <w:rsid w:val="00C20D37"/>
    <w:rsid w:val="00C21466"/>
    <w:rsid w:val="00C221A2"/>
    <w:rsid w:val="00C226F4"/>
    <w:rsid w:val="00C2279C"/>
    <w:rsid w:val="00C22E26"/>
    <w:rsid w:val="00C22EBD"/>
    <w:rsid w:val="00C22F23"/>
    <w:rsid w:val="00C23013"/>
    <w:rsid w:val="00C23316"/>
    <w:rsid w:val="00C23C23"/>
    <w:rsid w:val="00C240FB"/>
    <w:rsid w:val="00C24428"/>
    <w:rsid w:val="00C247FF"/>
    <w:rsid w:val="00C2484B"/>
    <w:rsid w:val="00C24F50"/>
    <w:rsid w:val="00C24FB8"/>
    <w:rsid w:val="00C256A4"/>
    <w:rsid w:val="00C257BF"/>
    <w:rsid w:val="00C259B4"/>
    <w:rsid w:val="00C26150"/>
    <w:rsid w:val="00C263DE"/>
    <w:rsid w:val="00C26C04"/>
    <w:rsid w:val="00C26EE6"/>
    <w:rsid w:val="00C27595"/>
    <w:rsid w:val="00C27773"/>
    <w:rsid w:val="00C27B08"/>
    <w:rsid w:val="00C27ED5"/>
    <w:rsid w:val="00C301D9"/>
    <w:rsid w:val="00C30674"/>
    <w:rsid w:val="00C30CA5"/>
    <w:rsid w:val="00C3174F"/>
    <w:rsid w:val="00C31E75"/>
    <w:rsid w:val="00C31F2C"/>
    <w:rsid w:val="00C32166"/>
    <w:rsid w:val="00C32277"/>
    <w:rsid w:val="00C32707"/>
    <w:rsid w:val="00C32B8B"/>
    <w:rsid w:val="00C32BC8"/>
    <w:rsid w:val="00C33089"/>
    <w:rsid w:val="00C332F8"/>
    <w:rsid w:val="00C333DC"/>
    <w:rsid w:val="00C33536"/>
    <w:rsid w:val="00C3368A"/>
    <w:rsid w:val="00C3370F"/>
    <w:rsid w:val="00C3396A"/>
    <w:rsid w:val="00C339C8"/>
    <w:rsid w:val="00C33DDF"/>
    <w:rsid w:val="00C33E67"/>
    <w:rsid w:val="00C3424B"/>
    <w:rsid w:val="00C3429D"/>
    <w:rsid w:val="00C344E9"/>
    <w:rsid w:val="00C3456C"/>
    <w:rsid w:val="00C34789"/>
    <w:rsid w:val="00C34C10"/>
    <w:rsid w:val="00C34D13"/>
    <w:rsid w:val="00C35161"/>
    <w:rsid w:val="00C353F7"/>
    <w:rsid w:val="00C356C1"/>
    <w:rsid w:val="00C357FC"/>
    <w:rsid w:val="00C35A9E"/>
    <w:rsid w:val="00C361A8"/>
    <w:rsid w:val="00C36220"/>
    <w:rsid w:val="00C364DF"/>
    <w:rsid w:val="00C3668D"/>
    <w:rsid w:val="00C366D0"/>
    <w:rsid w:val="00C369B0"/>
    <w:rsid w:val="00C36EE4"/>
    <w:rsid w:val="00C3705B"/>
    <w:rsid w:val="00C3738F"/>
    <w:rsid w:val="00C374E6"/>
    <w:rsid w:val="00C378A9"/>
    <w:rsid w:val="00C37EBC"/>
    <w:rsid w:val="00C37FB0"/>
    <w:rsid w:val="00C404C2"/>
    <w:rsid w:val="00C40E35"/>
    <w:rsid w:val="00C4123C"/>
    <w:rsid w:val="00C413F9"/>
    <w:rsid w:val="00C41B16"/>
    <w:rsid w:val="00C42373"/>
    <w:rsid w:val="00C4250F"/>
    <w:rsid w:val="00C42641"/>
    <w:rsid w:val="00C42683"/>
    <w:rsid w:val="00C429F6"/>
    <w:rsid w:val="00C42BE9"/>
    <w:rsid w:val="00C42C7F"/>
    <w:rsid w:val="00C4356E"/>
    <w:rsid w:val="00C43CB0"/>
    <w:rsid w:val="00C43CCA"/>
    <w:rsid w:val="00C440B9"/>
    <w:rsid w:val="00C441C5"/>
    <w:rsid w:val="00C442B2"/>
    <w:rsid w:val="00C449B5"/>
    <w:rsid w:val="00C44AEE"/>
    <w:rsid w:val="00C44ECE"/>
    <w:rsid w:val="00C45002"/>
    <w:rsid w:val="00C450D6"/>
    <w:rsid w:val="00C45378"/>
    <w:rsid w:val="00C45AA8"/>
    <w:rsid w:val="00C45E14"/>
    <w:rsid w:val="00C45F3C"/>
    <w:rsid w:val="00C4601A"/>
    <w:rsid w:val="00C462F3"/>
    <w:rsid w:val="00C4662E"/>
    <w:rsid w:val="00C469CB"/>
    <w:rsid w:val="00C4704B"/>
    <w:rsid w:val="00C470FA"/>
    <w:rsid w:val="00C47529"/>
    <w:rsid w:val="00C477F2"/>
    <w:rsid w:val="00C50113"/>
    <w:rsid w:val="00C5014A"/>
    <w:rsid w:val="00C503AB"/>
    <w:rsid w:val="00C50632"/>
    <w:rsid w:val="00C5077B"/>
    <w:rsid w:val="00C508BE"/>
    <w:rsid w:val="00C50F0B"/>
    <w:rsid w:val="00C51211"/>
    <w:rsid w:val="00C523C6"/>
    <w:rsid w:val="00C5261D"/>
    <w:rsid w:val="00C53857"/>
    <w:rsid w:val="00C53E55"/>
    <w:rsid w:val="00C542A1"/>
    <w:rsid w:val="00C543B2"/>
    <w:rsid w:val="00C54917"/>
    <w:rsid w:val="00C54B2A"/>
    <w:rsid w:val="00C54DC2"/>
    <w:rsid w:val="00C54EB3"/>
    <w:rsid w:val="00C54FAA"/>
    <w:rsid w:val="00C55420"/>
    <w:rsid w:val="00C55C02"/>
    <w:rsid w:val="00C56038"/>
    <w:rsid w:val="00C5619B"/>
    <w:rsid w:val="00C561A2"/>
    <w:rsid w:val="00C561AC"/>
    <w:rsid w:val="00C566D4"/>
    <w:rsid w:val="00C56D38"/>
    <w:rsid w:val="00C56DA0"/>
    <w:rsid w:val="00C5703C"/>
    <w:rsid w:val="00C57819"/>
    <w:rsid w:val="00C57B6F"/>
    <w:rsid w:val="00C57C75"/>
    <w:rsid w:val="00C60188"/>
    <w:rsid w:val="00C604E0"/>
    <w:rsid w:val="00C6070A"/>
    <w:rsid w:val="00C607F0"/>
    <w:rsid w:val="00C608C8"/>
    <w:rsid w:val="00C6091B"/>
    <w:rsid w:val="00C60B1F"/>
    <w:rsid w:val="00C6101C"/>
    <w:rsid w:val="00C61149"/>
    <w:rsid w:val="00C611A9"/>
    <w:rsid w:val="00C612B2"/>
    <w:rsid w:val="00C617AD"/>
    <w:rsid w:val="00C6184C"/>
    <w:rsid w:val="00C61EC7"/>
    <w:rsid w:val="00C61F07"/>
    <w:rsid w:val="00C61F4F"/>
    <w:rsid w:val="00C62134"/>
    <w:rsid w:val="00C62E5E"/>
    <w:rsid w:val="00C6311E"/>
    <w:rsid w:val="00C636D6"/>
    <w:rsid w:val="00C638B9"/>
    <w:rsid w:val="00C639C7"/>
    <w:rsid w:val="00C6409A"/>
    <w:rsid w:val="00C64B2A"/>
    <w:rsid w:val="00C64D7D"/>
    <w:rsid w:val="00C6507B"/>
    <w:rsid w:val="00C655C8"/>
    <w:rsid w:val="00C65AB2"/>
    <w:rsid w:val="00C66185"/>
    <w:rsid w:val="00C6627D"/>
    <w:rsid w:val="00C66405"/>
    <w:rsid w:val="00C672FD"/>
    <w:rsid w:val="00C674C9"/>
    <w:rsid w:val="00C6755A"/>
    <w:rsid w:val="00C67873"/>
    <w:rsid w:val="00C67894"/>
    <w:rsid w:val="00C7014E"/>
    <w:rsid w:val="00C7034A"/>
    <w:rsid w:val="00C717A9"/>
    <w:rsid w:val="00C71B32"/>
    <w:rsid w:val="00C71D86"/>
    <w:rsid w:val="00C72489"/>
    <w:rsid w:val="00C727A8"/>
    <w:rsid w:val="00C72E38"/>
    <w:rsid w:val="00C7305D"/>
    <w:rsid w:val="00C730C9"/>
    <w:rsid w:val="00C732BA"/>
    <w:rsid w:val="00C7332F"/>
    <w:rsid w:val="00C73C9B"/>
    <w:rsid w:val="00C74163"/>
    <w:rsid w:val="00C7475E"/>
    <w:rsid w:val="00C748CD"/>
    <w:rsid w:val="00C7515C"/>
    <w:rsid w:val="00C75B73"/>
    <w:rsid w:val="00C75C1F"/>
    <w:rsid w:val="00C76328"/>
    <w:rsid w:val="00C76512"/>
    <w:rsid w:val="00C7664E"/>
    <w:rsid w:val="00C76C53"/>
    <w:rsid w:val="00C76FF0"/>
    <w:rsid w:val="00C774F8"/>
    <w:rsid w:val="00C778C9"/>
    <w:rsid w:val="00C77BD8"/>
    <w:rsid w:val="00C77D23"/>
    <w:rsid w:val="00C80591"/>
    <w:rsid w:val="00C805AF"/>
    <w:rsid w:val="00C80877"/>
    <w:rsid w:val="00C80BA9"/>
    <w:rsid w:val="00C80BC5"/>
    <w:rsid w:val="00C80FF6"/>
    <w:rsid w:val="00C811C1"/>
    <w:rsid w:val="00C8132D"/>
    <w:rsid w:val="00C81A8E"/>
    <w:rsid w:val="00C81DFD"/>
    <w:rsid w:val="00C81E0C"/>
    <w:rsid w:val="00C82405"/>
    <w:rsid w:val="00C82AFD"/>
    <w:rsid w:val="00C83196"/>
    <w:rsid w:val="00C832C8"/>
    <w:rsid w:val="00C833F3"/>
    <w:rsid w:val="00C83449"/>
    <w:rsid w:val="00C834E4"/>
    <w:rsid w:val="00C839AE"/>
    <w:rsid w:val="00C83E2C"/>
    <w:rsid w:val="00C83F5A"/>
    <w:rsid w:val="00C84B42"/>
    <w:rsid w:val="00C84DA9"/>
    <w:rsid w:val="00C8514A"/>
    <w:rsid w:val="00C85258"/>
    <w:rsid w:val="00C85347"/>
    <w:rsid w:val="00C85366"/>
    <w:rsid w:val="00C857BE"/>
    <w:rsid w:val="00C85DF6"/>
    <w:rsid w:val="00C86091"/>
    <w:rsid w:val="00C86405"/>
    <w:rsid w:val="00C86479"/>
    <w:rsid w:val="00C86747"/>
    <w:rsid w:val="00C8695E"/>
    <w:rsid w:val="00C869D9"/>
    <w:rsid w:val="00C86A34"/>
    <w:rsid w:val="00C870E7"/>
    <w:rsid w:val="00C87201"/>
    <w:rsid w:val="00C87BC8"/>
    <w:rsid w:val="00C9003B"/>
    <w:rsid w:val="00C90CB6"/>
    <w:rsid w:val="00C91B63"/>
    <w:rsid w:val="00C91DDD"/>
    <w:rsid w:val="00C924A6"/>
    <w:rsid w:val="00C92827"/>
    <w:rsid w:val="00C929E6"/>
    <w:rsid w:val="00C92B84"/>
    <w:rsid w:val="00C92F4D"/>
    <w:rsid w:val="00C93111"/>
    <w:rsid w:val="00C93151"/>
    <w:rsid w:val="00C93A81"/>
    <w:rsid w:val="00C93C64"/>
    <w:rsid w:val="00C93FB6"/>
    <w:rsid w:val="00C94041"/>
    <w:rsid w:val="00C946C0"/>
    <w:rsid w:val="00C94B4F"/>
    <w:rsid w:val="00C94CBE"/>
    <w:rsid w:val="00C951B8"/>
    <w:rsid w:val="00C95D81"/>
    <w:rsid w:val="00C961BF"/>
    <w:rsid w:val="00C962F6"/>
    <w:rsid w:val="00C963AE"/>
    <w:rsid w:val="00C96463"/>
    <w:rsid w:val="00C971CE"/>
    <w:rsid w:val="00C978F4"/>
    <w:rsid w:val="00C97A70"/>
    <w:rsid w:val="00C97F5D"/>
    <w:rsid w:val="00CA06B2"/>
    <w:rsid w:val="00CA12D4"/>
    <w:rsid w:val="00CA19A5"/>
    <w:rsid w:val="00CA2055"/>
    <w:rsid w:val="00CA2BA3"/>
    <w:rsid w:val="00CA2C2B"/>
    <w:rsid w:val="00CA2DBA"/>
    <w:rsid w:val="00CA3070"/>
    <w:rsid w:val="00CA35ED"/>
    <w:rsid w:val="00CA3CCA"/>
    <w:rsid w:val="00CA3EFD"/>
    <w:rsid w:val="00CA3F53"/>
    <w:rsid w:val="00CA4418"/>
    <w:rsid w:val="00CA4890"/>
    <w:rsid w:val="00CA4A40"/>
    <w:rsid w:val="00CA4CFF"/>
    <w:rsid w:val="00CA4E21"/>
    <w:rsid w:val="00CA5162"/>
    <w:rsid w:val="00CA5174"/>
    <w:rsid w:val="00CA51A9"/>
    <w:rsid w:val="00CA59B8"/>
    <w:rsid w:val="00CA59C5"/>
    <w:rsid w:val="00CA5B9D"/>
    <w:rsid w:val="00CA6512"/>
    <w:rsid w:val="00CA6782"/>
    <w:rsid w:val="00CA68BE"/>
    <w:rsid w:val="00CA6BE9"/>
    <w:rsid w:val="00CA712C"/>
    <w:rsid w:val="00CA76FA"/>
    <w:rsid w:val="00CA7B31"/>
    <w:rsid w:val="00CA7B50"/>
    <w:rsid w:val="00CA7D98"/>
    <w:rsid w:val="00CA7FE9"/>
    <w:rsid w:val="00CB0284"/>
    <w:rsid w:val="00CB02CB"/>
    <w:rsid w:val="00CB0597"/>
    <w:rsid w:val="00CB0D43"/>
    <w:rsid w:val="00CB1563"/>
    <w:rsid w:val="00CB16CB"/>
    <w:rsid w:val="00CB1C55"/>
    <w:rsid w:val="00CB1E05"/>
    <w:rsid w:val="00CB21CF"/>
    <w:rsid w:val="00CB233E"/>
    <w:rsid w:val="00CB235D"/>
    <w:rsid w:val="00CB2773"/>
    <w:rsid w:val="00CB3192"/>
    <w:rsid w:val="00CB3915"/>
    <w:rsid w:val="00CB415D"/>
    <w:rsid w:val="00CB43B5"/>
    <w:rsid w:val="00CB44E1"/>
    <w:rsid w:val="00CB467B"/>
    <w:rsid w:val="00CB48FC"/>
    <w:rsid w:val="00CB4907"/>
    <w:rsid w:val="00CB4910"/>
    <w:rsid w:val="00CB49A9"/>
    <w:rsid w:val="00CB4C19"/>
    <w:rsid w:val="00CB4D78"/>
    <w:rsid w:val="00CB4F57"/>
    <w:rsid w:val="00CB4FB1"/>
    <w:rsid w:val="00CB548C"/>
    <w:rsid w:val="00CB5701"/>
    <w:rsid w:val="00CB6206"/>
    <w:rsid w:val="00CB660E"/>
    <w:rsid w:val="00CB69A2"/>
    <w:rsid w:val="00CB69D9"/>
    <w:rsid w:val="00CB6CBF"/>
    <w:rsid w:val="00CB79CE"/>
    <w:rsid w:val="00CB79CF"/>
    <w:rsid w:val="00CC0301"/>
    <w:rsid w:val="00CC08EC"/>
    <w:rsid w:val="00CC0AB6"/>
    <w:rsid w:val="00CC0DEE"/>
    <w:rsid w:val="00CC10C2"/>
    <w:rsid w:val="00CC1256"/>
    <w:rsid w:val="00CC1281"/>
    <w:rsid w:val="00CC139F"/>
    <w:rsid w:val="00CC1C7D"/>
    <w:rsid w:val="00CC1D63"/>
    <w:rsid w:val="00CC1D6B"/>
    <w:rsid w:val="00CC1E73"/>
    <w:rsid w:val="00CC1F2C"/>
    <w:rsid w:val="00CC21FF"/>
    <w:rsid w:val="00CC232F"/>
    <w:rsid w:val="00CC2459"/>
    <w:rsid w:val="00CC2541"/>
    <w:rsid w:val="00CC2898"/>
    <w:rsid w:val="00CC2A57"/>
    <w:rsid w:val="00CC2AC5"/>
    <w:rsid w:val="00CC2E05"/>
    <w:rsid w:val="00CC2F2E"/>
    <w:rsid w:val="00CC3358"/>
    <w:rsid w:val="00CC33BC"/>
    <w:rsid w:val="00CC35E5"/>
    <w:rsid w:val="00CC395B"/>
    <w:rsid w:val="00CC420D"/>
    <w:rsid w:val="00CC4614"/>
    <w:rsid w:val="00CC4A72"/>
    <w:rsid w:val="00CC4AEC"/>
    <w:rsid w:val="00CC4BB6"/>
    <w:rsid w:val="00CC4D44"/>
    <w:rsid w:val="00CC4DE3"/>
    <w:rsid w:val="00CC4F61"/>
    <w:rsid w:val="00CC52E1"/>
    <w:rsid w:val="00CC530C"/>
    <w:rsid w:val="00CC59DC"/>
    <w:rsid w:val="00CC5C00"/>
    <w:rsid w:val="00CC5E4C"/>
    <w:rsid w:val="00CC5E9E"/>
    <w:rsid w:val="00CC6102"/>
    <w:rsid w:val="00CC6DE9"/>
    <w:rsid w:val="00CC6E1F"/>
    <w:rsid w:val="00CC7029"/>
    <w:rsid w:val="00CC7320"/>
    <w:rsid w:val="00CC7691"/>
    <w:rsid w:val="00CC7837"/>
    <w:rsid w:val="00CC786B"/>
    <w:rsid w:val="00CC7940"/>
    <w:rsid w:val="00CD029D"/>
    <w:rsid w:val="00CD0CA6"/>
    <w:rsid w:val="00CD0E05"/>
    <w:rsid w:val="00CD0E84"/>
    <w:rsid w:val="00CD17FC"/>
    <w:rsid w:val="00CD1B39"/>
    <w:rsid w:val="00CD1BE9"/>
    <w:rsid w:val="00CD2391"/>
    <w:rsid w:val="00CD270A"/>
    <w:rsid w:val="00CD2884"/>
    <w:rsid w:val="00CD29C1"/>
    <w:rsid w:val="00CD2C93"/>
    <w:rsid w:val="00CD2FF9"/>
    <w:rsid w:val="00CD3092"/>
    <w:rsid w:val="00CD333F"/>
    <w:rsid w:val="00CD3414"/>
    <w:rsid w:val="00CD34DA"/>
    <w:rsid w:val="00CD3E4C"/>
    <w:rsid w:val="00CD3FD3"/>
    <w:rsid w:val="00CD4045"/>
    <w:rsid w:val="00CD45F9"/>
    <w:rsid w:val="00CD483F"/>
    <w:rsid w:val="00CD4967"/>
    <w:rsid w:val="00CD4A5B"/>
    <w:rsid w:val="00CD4E28"/>
    <w:rsid w:val="00CD514C"/>
    <w:rsid w:val="00CD5EFC"/>
    <w:rsid w:val="00CD6087"/>
    <w:rsid w:val="00CD621A"/>
    <w:rsid w:val="00CD6A21"/>
    <w:rsid w:val="00CD6D92"/>
    <w:rsid w:val="00CD7002"/>
    <w:rsid w:val="00CD70E5"/>
    <w:rsid w:val="00CD7218"/>
    <w:rsid w:val="00CD73C1"/>
    <w:rsid w:val="00CD7914"/>
    <w:rsid w:val="00CD7965"/>
    <w:rsid w:val="00CD7ACC"/>
    <w:rsid w:val="00CD7C81"/>
    <w:rsid w:val="00CD7C8C"/>
    <w:rsid w:val="00CD7E5E"/>
    <w:rsid w:val="00CE0606"/>
    <w:rsid w:val="00CE0A01"/>
    <w:rsid w:val="00CE0C19"/>
    <w:rsid w:val="00CE0ED8"/>
    <w:rsid w:val="00CE104C"/>
    <w:rsid w:val="00CE117E"/>
    <w:rsid w:val="00CE2D47"/>
    <w:rsid w:val="00CE2EAA"/>
    <w:rsid w:val="00CE3133"/>
    <w:rsid w:val="00CE3373"/>
    <w:rsid w:val="00CE33B8"/>
    <w:rsid w:val="00CE3671"/>
    <w:rsid w:val="00CE3DD6"/>
    <w:rsid w:val="00CE3FCA"/>
    <w:rsid w:val="00CE4037"/>
    <w:rsid w:val="00CE405D"/>
    <w:rsid w:val="00CE43F2"/>
    <w:rsid w:val="00CE481E"/>
    <w:rsid w:val="00CE48C4"/>
    <w:rsid w:val="00CE4EC9"/>
    <w:rsid w:val="00CE4FFF"/>
    <w:rsid w:val="00CE535E"/>
    <w:rsid w:val="00CE588F"/>
    <w:rsid w:val="00CE5BF0"/>
    <w:rsid w:val="00CE5D53"/>
    <w:rsid w:val="00CE5FCD"/>
    <w:rsid w:val="00CE68EA"/>
    <w:rsid w:val="00CE6C7B"/>
    <w:rsid w:val="00CE6D80"/>
    <w:rsid w:val="00CE7002"/>
    <w:rsid w:val="00CE7031"/>
    <w:rsid w:val="00CE723A"/>
    <w:rsid w:val="00CE7575"/>
    <w:rsid w:val="00CE779F"/>
    <w:rsid w:val="00CE7B6F"/>
    <w:rsid w:val="00CE7D5D"/>
    <w:rsid w:val="00CE7F51"/>
    <w:rsid w:val="00CF09D6"/>
    <w:rsid w:val="00CF0AD1"/>
    <w:rsid w:val="00CF0B0D"/>
    <w:rsid w:val="00CF0BFD"/>
    <w:rsid w:val="00CF0DB1"/>
    <w:rsid w:val="00CF0DE9"/>
    <w:rsid w:val="00CF1260"/>
    <w:rsid w:val="00CF1400"/>
    <w:rsid w:val="00CF145F"/>
    <w:rsid w:val="00CF17E1"/>
    <w:rsid w:val="00CF1B16"/>
    <w:rsid w:val="00CF296E"/>
    <w:rsid w:val="00CF2BF3"/>
    <w:rsid w:val="00CF2C20"/>
    <w:rsid w:val="00CF33DF"/>
    <w:rsid w:val="00CF355D"/>
    <w:rsid w:val="00CF362D"/>
    <w:rsid w:val="00CF3F85"/>
    <w:rsid w:val="00CF4349"/>
    <w:rsid w:val="00CF4526"/>
    <w:rsid w:val="00CF456F"/>
    <w:rsid w:val="00CF46EF"/>
    <w:rsid w:val="00CF4B22"/>
    <w:rsid w:val="00CF4C24"/>
    <w:rsid w:val="00CF574A"/>
    <w:rsid w:val="00CF5D8E"/>
    <w:rsid w:val="00CF5FBD"/>
    <w:rsid w:val="00CF60A0"/>
    <w:rsid w:val="00CF6154"/>
    <w:rsid w:val="00CF61C5"/>
    <w:rsid w:val="00CF64CD"/>
    <w:rsid w:val="00CF6A6D"/>
    <w:rsid w:val="00CF6D32"/>
    <w:rsid w:val="00CF7FA3"/>
    <w:rsid w:val="00D0057F"/>
    <w:rsid w:val="00D009F9"/>
    <w:rsid w:val="00D00DED"/>
    <w:rsid w:val="00D00ED5"/>
    <w:rsid w:val="00D014E3"/>
    <w:rsid w:val="00D0180C"/>
    <w:rsid w:val="00D01A4A"/>
    <w:rsid w:val="00D01C6A"/>
    <w:rsid w:val="00D01E0C"/>
    <w:rsid w:val="00D01ED0"/>
    <w:rsid w:val="00D022EE"/>
    <w:rsid w:val="00D02761"/>
    <w:rsid w:val="00D02C47"/>
    <w:rsid w:val="00D02FD0"/>
    <w:rsid w:val="00D03254"/>
    <w:rsid w:val="00D032C2"/>
    <w:rsid w:val="00D0337D"/>
    <w:rsid w:val="00D03A3C"/>
    <w:rsid w:val="00D041D3"/>
    <w:rsid w:val="00D041DF"/>
    <w:rsid w:val="00D0446D"/>
    <w:rsid w:val="00D0458D"/>
    <w:rsid w:val="00D04864"/>
    <w:rsid w:val="00D048D4"/>
    <w:rsid w:val="00D04C87"/>
    <w:rsid w:val="00D04EA9"/>
    <w:rsid w:val="00D0507F"/>
    <w:rsid w:val="00D05237"/>
    <w:rsid w:val="00D0532F"/>
    <w:rsid w:val="00D054A9"/>
    <w:rsid w:val="00D05DB3"/>
    <w:rsid w:val="00D05DC1"/>
    <w:rsid w:val="00D06DEB"/>
    <w:rsid w:val="00D0711A"/>
    <w:rsid w:val="00D0713E"/>
    <w:rsid w:val="00D075DB"/>
    <w:rsid w:val="00D07990"/>
    <w:rsid w:val="00D07FA8"/>
    <w:rsid w:val="00D10647"/>
    <w:rsid w:val="00D10EBE"/>
    <w:rsid w:val="00D11053"/>
    <w:rsid w:val="00D11082"/>
    <w:rsid w:val="00D110B0"/>
    <w:rsid w:val="00D112F0"/>
    <w:rsid w:val="00D11573"/>
    <w:rsid w:val="00D11B39"/>
    <w:rsid w:val="00D11D58"/>
    <w:rsid w:val="00D126FE"/>
    <w:rsid w:val="00D12B5D"/>
    <w:rsid w:val="00D12FBF"/>
    <w:rsid w:val="00D130A4"/>
    <w:rsid w:val="00D13339"/>
    <w:rsid w:val="00D13BCB"/>
    <w:rsid w:val="00D13D29"/>
    <w:rsid w:val="00D1427D"/>
    <w:rsid w:val="00D1449E"/>
    <w:rsid w:val="00D1459A"/>
    <w:rsid w:val="00D14E3C"/>
    <w:rsid w:val="00D14EA1"/>
    <w:rsid w:val="00D14F85"/>
    <w:rsid w:val="00D14FAD"/>
    <w:rsid w:val="00D1516B"/>
    <w:rsid w:val="00D15380"/>
    <w:rsid w:val="00D15F66"/>
    <w:rsid w:val="00D16B59"/>
    <w:rsid w:val="00D1732A"/>
    <w:rsid w:val="00D1738E"/>
    <w:rsid w:val="00D175BF"/>
    <w:rsid w:val="00D17683"/>
    <w:rsid w:val="00D17D7D"/>
    <w:rsid w:val="00D20040"/>
    <w:rsid w:val="00D2026C"/>
    <w:rsid w:val="00D20CC9"/>
    <w:rsid w:val="00D20E8B"/>
    <w:rsid w:val="00D20F27"/>
    <w:rsid w:val="00D2142B"/>
    <w:rsid w:val="00D215A1"/>
    <w:rsid w:val="00D21775"/>
    <w:rsid w:val="00D21825"/>
    <w:rsid w:val="00D2187B"/>
    <w:rsid w:val="00D219CD"/>
    <w:rsid w:val="00D21AA3"/>
    <w:rsid w:val="00D21BA7"/>
    <w:rsid w:val="00D22104"/>
    <w:rsid w:val="00D222D3"/>
    <w:rsid w:val="00D2242D"/>
    <w:rsid w:val="00D2248F"/>
    <w:rsid w:val="00D22512"/>
    <w:rsid w:val="00D2261B"/>
    <w:rsid w:val="00D22821"/>
    <w:rsid w:val="00D22D31"/>
    <w:rsid w:val="00D22E7D"/>
    <w:rsid w:val="00D233E5"/>
    <w:rsid w:val="00D23710"/>
    <w:rsid w:val="00D23A5B"/>
    <w:rsid w:val="00D24B7B"/>
    <w:rsid w:val="00D255A5"/>
    <w:rsid w:val="00D25D08"/>
    <w:rsid w:val="00D25FB4"/>
    <w:rsid w:val="00D26178"/>
    <w:rsid w:val="00D262F4"/>
    <w:rsid w:val="00D263DD"/>
    <w:rsid w:val="00D26847"/>
    <w:rsid w:val="00D268A0"/>
    <w:rsid w:val="00D2695F"/>
    <w:rsid w:val="00D26A8C"/>
    <w:rsid w:val="00D26B61"/>
    <w:rsid w:val="00D26CAB"/>
    <w:rsid w:val="00D2743D"/>
    <w:rsid w:val="00D27538"/>
    <w:rsid w:val="00D27789"/>
    <w:rsid w:val="00D27E12"/>
    <w:rsid w:val="00D3053E"/>
    <w:rsid w:val="00D31012"/>
    <w:rsid w:val="00D31776"/>
    <w:rsid w:val="00D31F66"/>
    <w:rsid w:val="00D320AE"/>
    <w:rsid w:val="00D321A5"/>
    <w:rsid w:val="00D322AE"/>
    <w:rsid w:val="00D323F1"/>
    <w:rsid w:val="00D3258B"/>
    <w:rsid w:val="00D32A32"/>
    <w:rsid w:val="00D33290"/>
    <w:rsid w:val="00D33329"/>
    <w:rsid w:val="00D339BC"/>
    <w:rsid w:val="00D339DE"/>
    <w:rsid w:val="00D342D5"/>
    <w:rsid w:val="00D344F6"/>
    <w:rsid w:val="00D3461F"/>
    <w:rsid w:val="00D349B5"/>
    <w:rsid w:val="00D34A9A"/>
    <w:rsid w:val="00D34F32"/>
    <w:rsid w:val="00D357E6"/>
    <w:rsid w:val="00D3582B"/>
    <w:rsid w:val="00D35CF6"/>
    <w:rsid w:val="00D368C0"/>
    <w:rsid w:val="00D36B55"/>
    <w:rsid w:val="00D37150"/>
    <w:rsid w:val="00D374CA"/>
    <w:rsid w:val="00D37590"/>
    <w:rsid w:val="00D37B51"/>
    <w:rsid w:val="00D37D4A"/>
    <w:rsid w:val="00D37DB2"/>
    <w:rsid w:val="00D4006F"/>
    <w:rsid w:val="00D40130"/>
    <w:rsid w:val="00D406FA"/>
    <w:rsid w:val="00D4125F"/>
    <w:rsid w:val="00D4126F"/>
    <w:rsid w:val="00D4159C"/>
    <w:rsid w:val="00D4160B"/>
    <w:rsid w:val="00D41813"/>
    <w:rsid w:val="00D42767"/>
    <w:rsid w:val="00D42CF7"/>
    <w:rsid w:val="00D42E56"/>
    <w:rsid w:val="00D4313C"/>
    <w:rsid w:val="00D435D3"/>
    <w:rsid w:val="00D436D8"/>
    <w:rsid w:val="00D4389C"/>
    <w:rsid w:val="00D438EC"/>
    <w:rsid w:val="00D43A0B"/>
    <w:rsid w:val="00D43B1E"/>
    <w:rsid w:val="00D440FC"/>
    <w:rsid w:val="00D441AC"/>
    <w:rsid w:val="00D445B4"/>
    <w:rsid w:val="00D44C58"/>
    <w:rsid w:val="00D45A2B"/>
    <w:rsid w:val="00D45C3D"/>
    <w:rsid w:val="00D45E21"/>
    <w:rsid w:val="00D4607B"/>
    <w:rsid w:val="00D462EF"/>
    <w:rsid w:val="00D463A7"/>
    <w:rsid w:val="00D46823"/>
    <w:rsid w:val="00D4699D"/>
    <w:rsid w:val="00D46AD3"/>
    <w:rsid w:val="00D46C6F"/>
    <w:rsid w:val="00D473E3"/>
    <w:rsid w:val="00D475EB"/>
    <w:rsid w:val="00D47D08"/>
    <w:rsid w:val="00D501F8"/>
    <w:rsid w:val="00D504FB"/>
    <w:rsid w:val="00D509FF"/>
    <w:rsid w:val="00D51178"/>
    <w:rsid w:val="00D51254"/>
    <w:rsid w:val="00D51651"/>
    <w:rsid w:val="00D5192E"/>
    <w:rsid w:val="00D51A12"/>
    <w:rsid w:val="00D51DF0"/>
    <w:rsid w:val="00D520FF"/>
    <w:rsid w:val="00D5278D"/>
    <w:rsid w:val="00D529C7"/>
    <w:rsid w:val="00D52C38"/>
    <w:rsid w:val="00D539A8"/>
    <w:rsid w:val="00D53A09"/>
    <w:rsid w:val="00D53AED"/>
    <w:rsid w:val="00D5431D"/>
    <w:rsid w:val="00D543C8"/>
    <w:rsid w:val="00D54867"/>
    <w:rsid w:val="00D54B6F"/>
    <w:rsid w:val="00D54D90"/>
    <w:rsid w:val="00D5560D"/>
    <w:rsid w:val="00D55778"/>
    <w:rsid w:val="00D55AC6"/>
    <w:rsid w:val="00D55CF0"/>
    <w:rsid w:val="00D55D56"/>
    <w:rsid w:val="00D5669F"/>
    <w:rsid w:val="00D569DB"/>
    <w:rsid w:val="00D576D2"/>
    <w:rsid w:val="00D57E6E"/>
    <w:rsid w:val="00D606D0"/>
    <w:rsid w:val="00D606EA"/>
    <w:rsid w:val="00D60731"/>
    <w:rsid w:val="00D60997"/>
    <w:rsid w:val="00D60A8A"/>
    <w:rsid w:val="00D60E27"/>
    <w:rsid w:val="00D61059"/>
    <w:rsid w:val="00D614A4"/>
    <w:rsid w:val="00D616BB"/>
    <w:rsid w:val="00D617A0"/>
    <w:rsid w:val="00D621D5"/>
    <w:rsid w:val="00D623C2"/>
    <w:rsid w:val="00D626D8"/>
    <w:rsid w:val="00D62EC6"/>
    <w:rsid w:val="00D62F79"/>
    <w:rsid w:val="00D631AD"/>
    <w:rsid w:val="00D634C8"/>
    <w:rsid w:val="00D63912"/>
    <w:rsid w:val="00D63987"/>
    <w:rsid w:val="00D640D5"/>
    <w:rsid w:val="00D64281"/>
    <w:rsid w:val="00D6482D"/>
    <w:rsid w:val="00D64857"/>
    <w:rsid w:val="00D64F4A"/>
    <w:rsid w:val="00D64F54"/>
    <w:rsid w:val="00D65060"/>
    <w:rsid w:val="00D65296"/>
    <w:rsid w:val="00D65842"/>
    <w:rsid w:val="00D658E1"/>
    <w:rsid w:val="00D6612F"/>
    <w:rsid w:val="00D66797"/>
    <w:rsid w:val="00D66D7B"/>
    <w:rsid w:val="00D66E53"/>
    <w:rsid w:val="00D66F29"/>
    <w:rsid w:val="00D67092"/>
    <w:rsid w:val="00D675C0"/>
    <w:rsid w:val="00D67618"/>
    <w:rsid w:val="00D67970"/>
    <w:rsid w:val="00D67EE2"/>
    <w:rsid w:val="00D700DE"/>
    <w:rsid w:val="00D7027F"/>
    <w:rsid w:val="00D702D2"/>
    <w:rsid w:val="00D704B9"/>
    <w:rsid w:val="00D70516"/>
    <w:rsid w:val="00D70757"/>
    <w:rsid w:val="00D708B2"/>
    <w:rsid w:val="00D711E7"/>
    <w:rsid w:val="00D716A9"/>
    <w:rsid w:val="00D71985"/>
    <w:rsid w:val="00D71C94"/>
    <w:rsid w:val="00D71CF5"/>
    <w:rsid w:val="00D71FCA"/>
    <w:rsid w:val="00D721CC"/>
    <w:rsid w:val="00D7232B"/>
    <w:rsid w:val="00D72548"/>
    <w:rsid w:val="00D72848"/>
    <w:rsid w:val="00D7296C"/>
    <w:rsid w:val="00D73054"/>
    <w:rsid w:val="00D73322"/>
    <w:rsid w:val="00D7336F"/>
    <w:rsid w:val="00D7376C"/>
    <w:rsid w:val="00D74683"/>
    <w:rsid w:val="00D7552F"/>
    <w:rsid w:val="00D75542"/>
    <w:rsid w:val="00D755BC"/>
    <w:rsid w:val="00D75652"/>
    <w:rsid w:val="00D76235"/>
    <w:rsid w:val="00D7639F"/>
    <w:rsid w:val="00D764E2"/>
    <w:rsid w:val="00D765A0"/>
    <w:rsid w:val="00D766F5"/>
    <w:rsid w:val="00D768DD"/>
    <w:rsid w:val="00D76F61"/>
    <w:rsid w:val="00D774A4"/>
    <w:rsid w:val="00D80DED"/>
    <w:rsid w:val="00D81219"/>
    <w:rsid w:val="00D81535"/>
    <w:rsid w:val="00D819E2"/>
    <w:rsid w:val="00D81D46"/>
    <w:rsid w:val="00D81E0F"/>
    <w:rsid w:val="00D825E5"/>
    <w:rsid w:val="00D82628"/>
    <w:rsid w:val="00D82AAD"/>
    <w:rsid w:val="00D82DF5"/>
    <w:rsid w:val="00D82E79"/>
    <w:rsid w:val="00D83251"/>
    <w:rsid w:val="00D83541"/>
    <w:rsid w:val="00D83A38"/>
    <w:rsid w:val="00D83C99"/>
    <w:rsid w:val="00D83CC4"/>
    <w:rsid w:val="00D83EB4"/>
    <w:rsid w:val="00D83F9D"/>
    <w:rsid w:val="00D83FE8"/>
    <w:rsid w:val="00D84299"/>
    <w:rsid w:val="00D8474A"/>
    <w:rsid w:val="00D8499F"/>
    <w:rsid w:val="00D849B8"/>
    <w:rsid w:val="00D84DBA"/>
    <w:rsid w:val="00D84DD1"/>
    <w:rsid w:val="00D8553E"/>
    <w:rsid w:val="00D85D79"/>
    <w:rsid w:val="00D8647A"/>
    <w:rsid w:val="00D865A7"/>
    <w:rsid w:val="00D8691C"/>
    <w:rsid w:val="00D86F47"/>
    <w:rsid w:val="00D87465"/>
    <w:rsid w:val="00D87681"/>
    <w:rsid w:val="00D87D1C"/>
    <w:rsid w:val="00D87FB4"/>
    <w:rsid w:val="00D90754"/>
    <w:rsid w:val="00D913E9"/>
    <w:rsid w:val="00D91958"/>
    <w:rsid w:val="00D9195B"/>
    <w:rsid w:val="00D91EB0"/>
    <w:rsid w:val="00D923AE"/>
    <w:rsid w:val="00D923DD"/>
    <w:rsid w:val="00D9283F"/>
    <w:rsid w:val="00D929BF"/>
    <w:rsid w:val="00D92A1A"/>
    <w:rsid w:val="00D9321F"/>
    <w:rsid w:val="00D9352F"/>
    <w:rsid w:val="00D93BAD"/>
    <w:rsid w:val="00D940F0"/>
    <w:rsid w:val="00D94883"/>
    <w:rsid w:val="00D94D97"/>
    <w:rsid w:val="00D95A1F"/>
    <w:rsid w:val="00D95CA0"/>
    <w:rsid w:val="00D969BE"/>
    <w:rsid w:val="00D96AF5"/>
    <w:rsid w:val="00D9710C"/>
    <w:rsid w:val="00D97655"/>
    <w:rsid w:val="00D97693"/>
    <w:rsid w:val="00D97959"/>
    <w:rsid w:val="00D979EF"/>
    <w:rsid w:val="00DA068D"/>
    <w:rsid w:val="00DA0D1B"/>
    <w:rsid w:val="00DA0FAD"/>
    <w:rsid w:val="00DA1026"/>
    <w:rsid w:val="00DA1209"/>
    <w:rsid w:val="00DA13A4"/>
    <w:rsid w:val="00DA14FC"/>
    <w:rsid w:val="00DA1868"/>
    <w:rsid w:val="00DA192A"/>
    <w:rsid w:val="00DA22FD"/>
    <w:rsid w:val="00DA2889"/>
    <w:rsid w:val="00DA28A1"/>
    <w:rsid w:val="00DA2BE4"/>
    <w:rsid w:val="00DA2C26"/>
    <w:rsid w:val="00DA306C"/>
    <w:rsid w:val="00DA3AC1"/>
    <w:rsid w:val="00DA3D7B"/>
    <w:rsid w:val="00DA3DB8"/>
    <w:rsid w:val="00DA40E5"/>
    <w:rsid w:val="00DA4656"/>
    <w:rsid w:val="00DA4C7F"/>
    <w:rsid w:val="00DA4FB9"/>
    <w:rsid w:val="00DA54CF"/>
    <w:rsid w:val="00DA55A4"/>
    <w:rsid w:val="00DA58B0"/>
    <w:rsid w:val="00DA5DF3"/>
    <w:rsid w:val="00DA6067"/>
    <w:rsid w:val="00DA6150"/>
    <w:rsid w:val="00DA647A"/>
    <w:rsid w:val="00DA65CB"/>
    <w:rsid w:val="00DA66A5"/>
    <w:rsid w:val="00DA67D3"/>
    <w:rsid w:val="00DA6A92"/>
    <w:rsid w:val="00DA6E94"/>
    <w:rsid w:val="00DA72B7"/>
    <w:rsid w:val="00DA76B2"/>
    <w:rsid w:val="00DA7D09"/>
    <w:rsid w:val="00DB0308"/>
    <w:rsid w:val="00DB0BC3"/>
    <w:rsid w:val="00DB0CFD"/>
    <w:rsid w:val="00DB10A0"/>
    <w:rsid w:val="00DB10ED"/>
    <w:rsid w:val="00DB12D2"/>
    <w:rsid w:val="00DB15E0"/>
    <w:rsid w:val="00DB2247"/>
    <w:rsid w:val="00DB26BD"/>
    <w:rsid w:val="00DB3283"/>
    <w:rsid w:val="00DB35F9"/>
    <w:rsid w:val="00DB373D"/>
    <w:rsid w:val="00DB393A"/>
    <w:rsid w:val="00DB3C3C"/>
    <w:rsid w:val="00DB3FF2"/>
    <w:rsid w:val="00DB41B9"/>
    <w:rsid w:val="00DB4439"/>
    <w:rsid w:val="00DB4822"/>
    <w:rsid w:val="00DB4D7C"/>
    <w:rsid w:val="00DB52CE"/>
    <w:rsid w:val="00DB537F"/>
    <w:rsid w:val="00DB546E"/>
    <w:rsid w:val="00DB5962"/>
    <w:rsid w:val="00DB672F"/>
    <w:rsid w:val="00DB6791"/>
    <w:rsid w:val="00DB731A"/>
    <w:rsid w:val="00DB7324"/>
    <w:rsid w:val="00DB74A3"/>
    <w:rsid w:val="00DB74DA"/>
    <w:rsid w:val="00DB77B1"/>
    <w:rsid w:val="00DB79AD"/>
    <w:rsid w:val="00DB7A67"/>
    <w:rsid w:val="00DB7AD3"/>
    <w:rsid w:val="00DB7C16"/>
    <w:rsid w:val="00DC0201"/>
    <w:rsid w:val="00DC0298"/>
    <w:rsid w:val="00DC05F8"/>
    <w:rsid w:val="00DC0ABE"/>
    <w:rsid w:val="00DC0C6C"/>
    <w:rsid w:val="00DC0C96"/>
    <w:rsid w:val="00DC0EC7"/>
    <w:rsid w:val="00DC0F6D"/>
    <w:rsid w:val="00DC0FAE"/>
    <w:rsid w:val="00DC104F"/>
    <w:rsid w:val="00DC14E4"/>
    <w:rsid w:val="00DC1632"/>
    <w:rsid w:val="00DC17CE"/>
    <w:rsid w:val="00DC1D55"/>
    <w:rsid w:val="00DC1DF7"/>
    <w:rsid w:val="00DC21F1"/>
    <w:rsid w:val="00DC3167"/>
    <w:rsid w:val="00DC35CB"/>
    <w:rsid w:val="00DC377C"/>
    <w:rsid w:val="00DC3C0E"/>
    <w:rsid w:val="00DC3DE4"/>
    <w:rsid w:val="00DC409F"/>
    <w:rsid w:val="00DC4510"/>
    <w:rsid w:val="00DC4937"/>
    <w:rsid w:val="00DC4E7C"/>
    <w:rsid w:val="00DC503F"/>
    <w:rsid w:val="00DC5102"/>
    <w:rsid w:val="00DC5CD2"/>
    <w:rsid w:val="00DC6395"/>
    <w:rsid w:val="00DC69D4"/>
    <w:rsid w:val="00DC69F2"/>
    <w:rsid w:val="00DC6CE9"/>
    <w:rsid w:val="00DC7EA1"/>
    <w:rsid w:val="00DD048F"/>
    <w:rsid w:val="00DD08CA"/>
    <w:rsid w:val="00DD176D"/>
    <w:rsid w:val="00DD184D"/>
    <w:rsid w:val="00DD1D40"/>
    <w:rsid w:val="00DD1FC4"/>
    <w:rsid w:val="00DD1FCC"/>
    <w:rsid w:val="00DD2413"/>
    <w:rsid w:val="00DD2773"/>
    <w:rsid w:val="00DD2B99"/>
    <w:rsid w:val="00DD2BCC"/>
    <w:rsid w:val="00DD361B"/>
    <w:rsid w:val="00DD3736"/>
    <w:rsid w:val="00DD3834"/>
    <w:rsid w:val="00DD3D2D"/>
    <w:rsid w:val="00DD3E48"/>
    <w:rsid w:val="00DD3F7E"/>
    <w:rsid w:val="00DD41FA"/>
    <w:rsid w:val="00DD449C"/>
    <w:rsid w:val="00DD48CB"/>
    <w:rsid w:val="00DD4F38"/>
    <w:rsid w:val="00DD4F41"/>
    <w:rsid w:val="00DD526F"/>
    <w:rsid w:val="00DD5978"/>
    <w:rsid w:val="00DD5AA7"/>
    <w:rsid w:val="00DD5B07"/>
    <w:rsid w:val="00DD5F62"/>
    <w:rsid w:val="00DD5F71"/>
    <w:rsid w:val="00DD66F4"/>
    <w:rsid w:val="00DD6CEF"/>
    <w:rsid w:val="00DD6D02"/>
    <w:rsid w:val="00DD6F6D"/>
    <w:rsid w:val="00DD7144"/>
    <w:rsid w:val="00DD71FC"/>
    <w:rsid w:val="00DD75F2"/>
    <w:rsid w:val="00DD7A07"/>
    <w:rsid w:val="00DD7D08"/>
    <w:rsid w:val="00DD7D8C"/>
    <w:rsid w:val="00DD7D9B"/>
    <w:rsid w:val="00DE037A"/>
    <w:rsid w:val="00DE0638"/>
    <w:rsid w:val="00DE0777"/>
    <w:rsid w:val="00DE10A5"/>
    <w:rsid w:val="00DE12CF"/>
    <w:rsid w:val="00DE1543"/>
    <w:rsid w:val="00DE179A"/>
    <w:rsid w:val="00DE1AC8"/>
    <w:rsid w:val="00DE1E5A"/>
    <w:rsid w:val="00DE25FF"/>
    <w:rsid w:val="00DE2676"/>
    <w:rsid w:val="00DE2788"/>
    <w:rsid w:val="00DE28F1"/>
    <w:rsid w:val="00DE2A54"/>
    <w:rsid w:val="00DE2CF2"/>
    <w:rsid w:val="00DE3025"/>
    <w:rsid w:val="00DE3061"/>
    <w:rsid w:val="00DE310B"/>
    <w:rsid w:val="00DE358D"/>
    <w:rsid w:val="00DE3C87"/>
    <w:rsid w:val="00DE4121"/>
    <w:rsid w:val="00DE4471"/>
    <w:rsid w:val="00DE4A37"/>
    <w:rsid w:val="00DE4C16"/>
    <w:rsid w:val="00DE677C"/>
    <w:rsid w:val="00DE68D6"/>
    <w:rsid w:val="00DE6A6D"/>
    <w:rsid w:val="00DE6E24"/>
    <w:rsid w:val="00DE742F"/>
    <w:rsid w:val="00DE7544"/>
    <w:rsid w:val="00DE77D8"/>
    <w:rsid w:val="00DF0278"/>
    <w:rsid w:val="00DF04D7"/>
    <w:rsid w:val="00DF0A46"/>
    <w:rsid w:val="00DF0A4A"/>
    <w:rsid w:val="00DF0C77"/>
    <w:rsid w:val="00DF106A"/>
    <w:rsid w:val="00DF1573"/>
    <w:rsid w:val="00DF16D8"/>
    <w:rsid w:val="00DF1832"/>
    <w:rsid w:val="00DF18DB"/>
    <w:rsid w:val="00DF2223"/>
    <w:rsid w:val="00DF2C3B"/>
    <w:rsid w:val="00DF3B3D"/>
    <w:rsid w:val="00DF40AE"/>
    <w:rsid w:val="00DF4244"/>
    <w:rsid w:val="00DF4A26"/>
    <w:rsid w:val="00DF5733"/>
    <w:rsid w:val="00DF5792"/>
    <w:rsid w:val="00DF5A6D"/>
    <w:rsid w:val="00DF69F8"/>
    <w:rsid w:val="00DF6D7E"/>
    <w:rsid w:val="00DF7129"/>
    <w:rsid w:val="00DF74BB"/>
    <w:rsid w:val="00DF7B86"/>
    <w:rsid w:val="00E002F6"/>
    <w:rsid w:val="00E00428"/>
    <w:rsid w:val="00E00750"/>
    <w:rsid w:val="00E00991"/>
    <w:rsid w:val="00E00A1C"/>
    <w:rsid w:val="00E00F25"/>
    <w:rsid w:val="00E01883"/>
    <w:rsid w:val="00E01EC1"/>
    <w:rsid w:val="00E0226E"/>
    <w:rsid w:val="00E02BC5"/>
    <w:rsid w:val="00E02CFA"/>
    <w:rsid w:val="00E02D37"/>
    <w:rsid w:val="00E0305E"/>
    <w:rsid w:val="00E03110"/>
    <w:rsid w:val="00E033EB"/>
    <w:rsid w:val="00E034CC"/>
    <w:rsid w:val="00E035AF"/>
    <w:rsid w:val="00E036C3"/>
    <w:rsid w:val="00E037E8"/>
    <w:rsid w:val="00E038EF"/>
    <w:rsid w:val="00E03AB0"/>
    <w:rsid w:val="00E03E21"/>
    <w:rsid w:val="00E041A1"/>
    <w:rsid w:val="00E04618"/>
    <w:rsid w:val="00E04785"/>
    <w:rsid w:val="00E04A41"/>
    <w:rsid w:val="00E04C14"/>
    <w:rsid w:val="00E04C98"/>
    <w:rsid w:val="00E04EDE"/>
    <w:rsid w:val="00E05BA2"/>
    <w:rsid w:val="00E05D58"/>
    <w:rsid w:val="00E05F6A"/>
    <w:rsid w:val="00E067BD"/>
    <w:rsid w:val="00E06D6B"/>
    <w:rsid w:val="00E06DE8"/>
    <w:rsid w:val="00E06E15"/>
    <w:rsid w:val="00E06E37"/>
    <w:rsid w:val="00E0700E"/>
    <w:rsid w:val="00E078FC"/>
    <w:rsid w:val="00E1099B"/>
    <w:rsid w:val="00E10B58"/>
    <w:rsid w:val="00E10B8D"/>
    <w:rsid w:val="00E10E04"/>
    <w:rsid w:val="00E11286"/>
    <w:rsid w:val="00E113CC"/>
    <w:rsid w:val="00E1169A"/>
    <w:rsid w:val="00E1174E"/>
    <w:rsid w:val="00E12127"/>
    <w:rsid w:val="00E12C5F"/>
    <w:rsid w:val="00E12FD7"/>
    <w:rsid w:val="00E13760"/>
    <w:rsid w:val="00E1379C"/>
    <w:rsid w:val="00E145E5"/>
    <w:rsid w:val="00E147AA"/>
    <w:rsid w:val="00E14FD8"/>
    <w:rsid w:val="00E15129"/>
    <w:rsid w:val="00E152D4"/>
    <w:rsid w:val="00E15A39"/>
    <w:rsid w:val="00E15E10"/>
    <w:rsid w:val="00E16866"/>
    <w:rsid w:val="00E16B73"/>
    <w:rsid w:val="00E17C92"/>
    <w:rsid w:val="00E20668"/>
    <w:rsid w:val="00E208A5"/>
    <w:rsid w:val="00E209F0"/>
    <w:rsid w:val="00E20C6B"/>
    <w:rsid w:val="00E21A56"/>
    <w:rsid w:val="00E21D12"/>
    <w:rsid w:val="00E224F6"/>
    <w:rsid w:val="00E22B5F"/>
    <w:rsid w:val="00E23548"/>
    <w:rsid w:val="00E236C3"/>
    <w:rsid w:val="00E2376E"/>
    <w:rsid w:val="00E23D34"/>
    <w:rsid w:val="00E23DFC"/>
    <w:rsid w:val="00E2416A"/>
    <w:rsid w:val="00E24639"/>
    <w:rsid w:val="00E251BC"/>
    <w:rsid w:val="00E251E0"/>
    <w:rsid w:val="00E257A6"/>
    <w:rsid w:val="00E258E6"/>
    <w:rsid w:val="00E25AAB"/>
    <w:rsid w:val="00E26552"/>
    <w:rsid w:val="00E265F9"/>
    <w:rsid w:val="00E26809"/>
    <w:rsid w:val="00E26FE2"/>
    <w:rsid w:val="00E27383"/>
    <w:rsid w:val="00E27822"/>
    <w:rsid w:val="00E27969"/>
    <w:rsid w:val="00E27C75"/>
    <w:rsid w:val="00E27F42"/>
    <w:rsid w:val="00E300E0"/>
    <w:rsid w:val="00E31207"/>
    <w:rsid w:val="00E31520"/>
    <w:rsid w:val="00E315AC"/>
    <w:rsid w:val="00E31E7C"/>
    <w:rsid w:val="00E32271"/>
    <w:rsid w:val="00E32B6E"/>
    <w:rsid w:val="00E33401"/>
    <w:rsid w:val="00E342C9"/>
    <w:rsid w:val="00E34A44"/>
    <w:rsid w:val="00E34C71"/>
    <w:rsid w:val="00E3513E"/>
    <w:rsid w:val="00E357F8"/>
    <w:rsid w:val="00E35E8D"/>
    <w:rsid w:val="00E36411"/>
    <w:rsid w:val="00E36C98"/>
    <w:rsid w:val="00E371C4"/>
    <w:rsid w:val="00E371CD"/>
    <w:rsid w:val="00E37947"/>
    <w:rsid w:val="00E401ED"/>
    <w:rsid w:val="00E4020F"/>
    <w:rsid w:val="00E40293"/>
    <w:rsid w:val="00E4029F"/>
    <w:rsid w:val="00E408A5"/>
    <w:rsid w:val="00E409D0"/>
    <w:rsid w:val="00E40B76"/>
    <w:rsid w:val="00E40F45"/>
    <w:rsid w:val="00E41094"/>
    <w:rsid w:val="00E41251"/>
    <w:rsid w:val="00E4142C"/>
    <w:rsid w:val="00E41488"/>
    <w:rsid w:val="00E41FB2"/>
    <w:rsid w:val="00E41FEE"/>
    <w:rsid w:val="00E4238F"/>
    <w:rsid w:val="00E425D7"/>
    <w:rsid w:val="00E426BE"/>
    <w:rsid w:val="00E42ED5"/>
    <w:rsid w:val="00E43421"/>
    <w:rsid w:val="00E434D5"/>
    <w:rsid w:val="00E43809"/>
    <w:rsid w:val="00E43F00"/>
    <w:rsid w:val="00E43F65"/>
    <w:rsid w:val="00E4425C"/>
    <w:rsid w:val="00E4426C"/>
    <w:rsid w:val="00E450AB"/>
    <w:rsid w:val="00E45195"/>
    <w:rsid w:val="00E4530E"/>
    <w:rsid w:val="00E45D3C"/>
    <w:rsid w:val="00E45E1B"/>
    <w:rsid w:val="00E45F05"/>
    <w:rsid w:val="00E4617F"/>
    <w:rsid w:val="00E46456"/>
    <w:rsid w:val="00E4650E"/>
    <w:rsid w:val="00E466AE"/>
    <w:rsid w:val="00E46A46"/>
    <w:rsid w:val="00E4704D"/>
    <w:rsid w:val="00E47076"/>
    <w:rsid w:val="00E474DE"/>
    <w:rsid w:val="00E476BE"/>
    <w:rsid w:val="00E47B52"/>
    <w:rsid w:val="00E47D93"/>
    <w:rsid w:val="00E50682"/>
    <w:rsid w:val="00E506FD"/>
    <w:rsid w:val="00E50D18"/>
    <w:rsid w:val="00E51614"/>
    <w:rsid w:val="00E51878"/>
    <w:rsid w:val="00E518B0"/>
    <w:rsid w:val="00E518FD"/>
    <w:rsid w:val="00E519AC"/>
    <w:rsid w:val="00E52119"/>
    <w:rsid w:val="00E52632"/>
    <w:rsid w:val="00E52DB6"/>
    <w:rsid w:val="00E52E07"/>
    <w:rsid w:val="00E52F9C"/>
    <w:rsid w:val="00E53016"/>
    <w:rsid w:val="00E53B4B"/>
    <w:rsid w:val="00E53C98"/>
    <w:rsid w:val="00E53F21"/>
    <w:rsid w:val="00E5436D"/>
    <w:rsid w:val="00E54E8C"/>
    <w:rsid w:val="00E54FD2"/>
    <w:rsid w:val="00E5521F"/>
    <w:rsid w:val="00E55557"/>
    <w:rsid w:val="00E5607C"/>
    <w:rsid w:val="00E560A0"/>
    <w:rsid w:val="00E564F6"/>
    <w:rsid w:val="00E5677A"/>
    <w:rsid w:val="00E56A65"/>
    <w:rsid w:val="00E56B72"/>
    <w:rsid w:val="00E572E5"/>
    <w:rsid w:val="00E57443"/>
    <w:rsid w:val="00E57789"/>
    <w:rsid w:val="00E57935"/>
    <w:rsid w:val="00E57947"/>
    <w:rsid w:val="00E57A7E"/>
    <w:rsid w:val="00E57DA5"/>
    <w:rsid w:val="00E60309"/>
    <w:rsid w:val="00E60330"/>
    <w:rsid w:val="00E60481"/>
    <w:rsid w:val="00E610F2"/>
    <w:rsid w:val="00E610F6"/>
    <w:rsid w:val="00E61E10"/>
    <w:rsid w:val="00E621EF"/>
    <w:rsid w:val="00E62659"/>
    <w:rsid w:val="00E626D5"/>
    <w:rsid w:val="00E62D67"/>
    <w:rsid w:val="00E639D2"/>
    <w:rsid w:val="00E63A5E"/>
    <w:rsid w:val="00E645F5"/>
    <w:rsid w:val="00E64C4E"/>
    <w:rsid w:val="00E651C7"/>
    <w:rsid w:val="00E651FA"/>
    <w:rsid w:val="00E652B5"/>
    <w:rsid w:val="00E65754"/>
    <w:rsid w:val="00E65A25"/>
    <w:rsid w:val="00E65AAB"/>
    <w:rsid w:val="00E65EAD"/>
    <w:rsid w:val="00E65ECA"/>
    <w:rsid w:val="00E66771"/>
    <w:rsid w:val="00E66EBB"/>
    <w:rsid w:val="00E673BE"/>
    <w:rsid w:val="00E7016C"/>
    <w:rsid w:val="00E70470"/>
    <w:rsid w:val="00E70A2C"/>
    <w:rsid w:val="00E70A6F"/>
    <w:rsid w:val="00E70AE0"/>
    <w:rsid w:val="00E70CDE"/>
    <w:rsid w:val="00E70E5E"/>
    <w:rsid w:val="00E7143B"/>
    <w:rsid w:val="00E714D5"/>
    <w:rsid w:val="00E71641"/>
    <w:rsid w:val="00E71EAC"/>
    <w:rsid w:val="00E71EF8"/>
    <w:rsid w:val="00E72193"/>
    <w:rsid w:val="00E7225D"/>
    <w:rsid w:val="00E722D7"/>
    <w:rsid w:val="00E72908"/>
    <w:rsid w:val="00E72FC2"/>
    <w:rsid w:val="00E73253"/>
    <w:rsid w:val="00E73437"/>
    <w:rsid w:val="00E73A0B"/>
    <w:rsid w:val="00E73C0D"/>
    <w:rsid w:val="00E74505"/>
    <w:rsid w:val="00E74757"/>
    <w:rsid w:val="00E748A7"/>
    <w:rsid w:val="00E74991"/>
    <w:rsid w:val="00E74C71"/>
    <w:rsid w:val="00E7577C"/>
    <w:rsid w:val="00E75D22"/>
    <w:rsid w:val="00E75FF3"/>
    <w:rsid w:val="00E7605B"/>
    <w:rsid w:val="00E76153"/>
    <w:rsid w:val="00E761EA"/>
    <w:rsid w:val="00E764F2"/>
    <w:rsid w:val="00E76644"/>
    <w:rsid w:val="00E769FC"/>
    <w:rsid w:val="00E76F5A"/>
    <w:rsid w:val="00E77955"/>
    <w:rsid w:val="00E77DDB"/>
    <w:rsid w:val="00E77E92"/>
    <w:rsid w:val="00E809C7"/>
    <w:rsid w:val="00E81BC3"/>
    <w:rsid w:val="00E81DA4"/>
    <w:rsid w:val="00E821B9"/>
    <w:rsid w:val="00E822CD"/>
    <w:rsid w:val="00E82317"/>
    <w:rsid w:val="00E82876"/>
    <w:rsid w:val="00E829BC"/>
    <w:rsid w:val="00E82F9F"/>
    <w:rsid w:val="00E83582"/>
    <w:rsid w:val="00E839A6"/>
    <w:rsid w:val="00E83AC3"/>
    <w:rsid w:val="00E83DC1"/>
    <w:rsid w:val="00E83F79"/>
    <w:rsid w:val="00E83FC3"/>
    <w:rsid w:val="00E84158"/>
    <w:rsid w:val="00E84AE0"/>
    <w:rsid w:val="00E84BDE"/>
    <w:rsid w:val="00E8504E"/>
    <w:rsid w:val="00E8521E"/>
    <w:rsid w:val="00E85335"/>
    <w:rsid w:val="00E855D2"/>
    <w:rsid w:val="00E856D5"/>
    <w:rsid w:val="00E85EDB"/>
    <w:rsid w:val="00E8618A"/>
    <w:rsid w:val="00E86359"/>
    <w:rsid w:val="00E864F7"/>
    <w:rsid w:val="00E86642"/>
    <w:rsid w:val="00E86C05"/>
    <w:rsid w:val="00E86C5C"/>
    <w:rsid w:val="00E86E2F"/>
    <w:rsid w:val="00E875B4"/>
    <w:rsid w:val="00E87832"/>
    <w:rsid w:val="00E879AB"/>
    <w:rsid w:val="00E87B9C"/>
    <w:rsid w:val="00E87D03"/>
    <w:rsid w:val="00E87DF1"/>
    <w:rsid w:val="00E87EA5"/>
    <w:rsid w:val="00E905BD"/>
    <w:rsid w:val="00E90CF6"/>
    <w:rsid w:val="00E91122"/>
    <w:rsid w:val="00E911A7"/>
    <w:rsid w:val="00E912B0"/>
    <w:rsid w:val="00E917BF"/>
    <w:rsid w:val="00E918BE"/>
    <w:rsid w:val="00E91904"/>
    <w:rsid w:val="00E91AA4"/>
    <w:rsid w:val="00E92675"/>
    <w:rsid w:val="00E92CF1"/>
    <w:rsid w:val="00E92FBE"/>
    <w:rsid w:val="00E93585"/>
    <w:rsid w:val="00E937BE"/>
    <w:rsid w:val="00E937E7"/>
    <w:rsid w:val="00E93927"/>
    <w:rsid w:val="00E93C2F"/>
    <w:rsid w:val="00E93E0C"/>
    <w:rsid w:val="00E93EFC"/>
    <w:rsid w:val="00E93F24"/>
    <w:rsid w:val="00E951D7"/>
    <w:rsid w:val="00E9559F"/>
    <w:rsid w:val="00E958E9"/>
    <w:rsid w:val="00E95FF5"/>
    <w:rsid w:val="00E96629"/>
    <w:rsid w:val="00E966CE"/>
    <w:rsid w:val="00E96962"/>
    <w:rsid w:val="00E96F89"/>
    <w:rsid w:val="00E9710F"/>
    <w:rsid w:val="00E9762D"/>
    <w:rsid w:val="00E9766B"/>
    <w:rsid w:val="00E97725"/>
    <w:rsid w:val="00EA0102"/>
    <w:rsid w:val="00EA03B6"/>
    <w:rsid w:val="00EA099F"/>
    <w:rsid w:val="00EA0A0C"/>
    <w:rsid w:val="00EA0A8F"/>
    <w:rsid w:val="00EA1033"/>
    <w:rsid w:val="00EA15F2"/>
    <w:rsid w:val="00EA1944"/>
    <w:rsid w:val="00EA1C1A"/>
    <w:rsid w:val="00EA1D19"/>
    <w:rsid w:val="00EA1E54"/>
    <w:rsid w:val="00EA1F40"/>
    <w:rsid w:val="00EA216A"/>
    <w:rsid w:val="00EA387F"/>
    <w:rsid w:val="00EA3906"/>
    <w:rsid w:val="00EA3FC5"/>
    <w:rsid w:val="00EA408B"/>
    <w:rsid w:val="00EA4099"/>
    <w:rsid w:val="00EA4412"/>
    <w:rsid w:val="00EA4C1B"/>
    <w:rsid w:val="00EA4CC9"/>
    <w:rsid w:val="00EA5320"/>
    <w:rsid w:val="00EA55A7"/>
    <w:rsid w:val="00EA55F9"/>
    <w:rsid w:val="00EA58E6"/>
    <w:rsid w:val="00EA5A43"/>
    <w:rsid w:val="00EA63D9"/>
    <w:rsid w:val="00EA695B"/>
    <w:rsid w:val="00EA6B9A"/>
    <w:rsid w:val="00EA75D6"/>
    <w:rsid w:val="00EA7894"/>
    <w:rsid w:val="00EA7DC5"/>
    <w:rsid w:val="00EB03BE"/>
    <w:rsid w:val="00EB04EC"/>
    <w:rsid w:val="00EB0651"/>
    <w:rsid w:val="00EB0FBE"/>
    <w:rsid w:val="00EB13EA"/>
    <w:rsid w:val="00EB19BE"/>
    <w:rsid w:val="00EB1E94"/>
    <w:rsid w:val="00EB1F20"/>
    <w:rsid w:val="00EB2086"/>
    <w:rsid w:val="00EB214A"/>
    <w:rsid w:val="00EB29C8"/>
    <w:rsid w:val="00EB2A45"/>
    <w:rsid w:val="00EB2EAE"/>
    <w:rsid w:val="00EB362E"/>
    <w:rsid w:val="00EB3A7A"/>
    <w:rsid w:val="00EB3B1B"/>
    <w:rsid w:val="00EB3D2C"/>
    <w:rsid w:val="00EB3ED3"/>
    <w:rsid w:val="00EB3F2E"/>
    <w:rsid w:val="00EB4956"/>
    <w:rsid w:val="00EB4AA7"/>
    <w:rsid w:val="00EB4CB0"/>
    <w:rsid w:val="00EB4D49"/>
    <w:rsid w:val="00EB4D6A"/>
    <w:rsid w:val="00EB4E34"/>
    <w:rsid w:val="00EB51E9"/>
    <w:rsid w:val="00EB56C4"/>
    <w:rsid w:val="00EB5C86"/>
    <w:rsid w:val="00EB6855"/>
    <w:rsid w:val="00EB6A72"/>
    <w:rsid w:val="00EB6EDB"/>
    <w:rsid w:val="00EB6F1D"/>
    <w:rsid w:val="00EB75C4"/>
    <w:rsid w:val="00EB7624"/>
    <w:rsid w:val="00EB7919"/>
    <w:rsid w:val="00EB798B"/>
    <w:rsid w:val="00EB7E9F"/>
    <w:rsid w:val="00EC0276"/>
    <w:rsid w:val="00EC0A7A"/>
    <w:rsid w:val="00EC0AF3"/>
    <w:rsid w:val="00EC0C70"/>
    <w:rsid w:val="00EC0CB5"/>
    <w:rsid w:val="00EC1324"/>
    <w:rsid w:val="00EC1812"/>
    <w:rsid w:val="00EC1CD1"/>
    <w:rsid w:val="00EC1F4E"/>
    <w:rsid w:val="00EC279E"/>
    <w:rsid w:val="00EC2DAC"/>
    <w:rsid w:val="00EC30AC"/>
    <w:rsid w:val="00EC35FB"/>
    <w:rsid w:val="00EC3B02"/>
    <w:rsid w:val="00EC3C95"/>
    <w:rsid w:val="00EC3D34"/>
    <w:rsid w:val="00EC3D5C"/>
    <w:rsid w:val="00EC4103"/>
    <w:rsid w:val="00EC4252"/>
    <w:rsid w:val="00EC4261"/>
    <w:rsid w:val="00EC4F1C"/>
    <w:rsid w:val="00EC5198"/>
    <w:rsid w:val="00EC51D9"/>
    <w:rsid w:val="00EC58DB"/>
    <w:rsid w:val="00EC5FE0"/>
    <w:rsid w:val="00EC606D"/>
    <w:rsid w:val="00EC613F"/>
    <w:rsid w:val="00EC69EA"/>
    <w:rsid w:val="00EC6A00"/>
    <w:rsid w:val="00EC6B01"/>
    <w:rsid w:val="00EC6C8F"/>
    <w:rsid w:val="00EC6CC0"/>
    <w:rsid w:val="00EC7A8C"/>
    <w:rsid w:val="00ED021F"/>
    <w:rsid w:val="00ED06A8"/>
    <w:rsid w:val="00ED0DA8"/>
    <w:rsid w:val="00ED0DE0"/>
    <w:rsid w:val="00ED103B"/>
    <w:rsid w:val="00ED115B"/>
    <w:rsid w:val="00ED1E8B"/>
    <w:rsid w:val="00ED2174"/>
    <w:rsid w:val="00ED24C6"/>
    <w:rsid w:val="00ED2CAD"/>
    <w:rsid w:val="00ED2D89"/>
    <w:rsid w:val="00ED2E88"/>
    <w:rsid w:val="00ED2ECF"/>
    <w:rsid w:val="00ED2F86"/>
    <w:rsid w:val="00ED331C"/>
    <w:rsid w:val="00ED33AA"/>
    <w:rsid w:val="00ED38BD"/>
    <w:rsid w:val="00ED396D"/>
    <w:rsid w:val="00ED3DDA"/>
    <w:rsid w:val="00ED3EDE"/>
    <w:rsid w:val="00ED4289"/>
    <w:rsid w:val="00ED4BED"/>
    <w:rsid w:val="00ED4C5D"/>
    <w:rsid w:val="00ED54A1"/>
    <w:rsid w:val="00ED56FE"/>
    <w:rsid w:val="00ED5AFC"/>
    <w:rsid w:val="00ED611F"/>
    <w:rsid w:val="00ED644A"/>
    <w:rsid w:val="00ED6F54"/>
    <w:rsid w:val="00ED704C"/>
    <w:rsid w:val="00ED728A"/>
    <w:rsid w:val="00ED76DB"/>
    <w:rsid w:val="00ED773F"/>
    <w:rsid w:val="00ED7B23"/>
    <w:rsid w:val="00ED7BC4"/>
    <w:rsid w:val="00ED7E1C"/>
    <w:rsid w:val="00EE0313"/>
    <w:rsid w:val="00EE1087"/>
    <w:rsid w:val="00EE14EB"/>
    <w:rsid w:val="00EE14F6"/>
    <w:rsid w:val="00EE19D4"/>
    <w:rsid w:val="00EE1B9B"/>
    <w:rsid w:val="00EE24D5"/>
    <w:rsid w:val="00EE258B"/>
    <w:rsid w:val="00EE2979"/>
    <w:rsid w:val="00EE3D8D"/>
    <w:rsid w:val="00EE3F97"/>
    <w:rsid w:val="00EE4090"/>
    <w:rsid w:val="00EE419C"/>
    <w:rsid w:val="00EE43D8"/>
    <w:rsid w:val="00EE44FD"/>
    <w:rsid w:val="00EE4B35"/>
    <w:rsid w:val="00EE4C1C"/>
    <w:rsid w:val="00EE5138"/>
    <w:rsid w:val="00EE53C3"/>
    <w:rsid w:val="00EE5428"/>
    <w:rsid w:val="00EE5A3F"/>
    <w:rsid w:val="00EE5DCD"/>
    <w:rsid w:val="00EE6119"/>
    <w:rsid w:val="00EE6129"/>
    <w:rsid w:val="00EE6266"/>
    <w:rsid w:val="00EE6C53"/>
    <w:rsid w:val="00EE6DC9"/>
    <w:rsid w:val="00EE7084"/>
    <w:rsid w:val="00EE74C2"/>
    <w:rsid w:val="00EE7A36"/>
    <w:rsid w:val="00EF022E"/>
    <w:rsid w:val="00EF0237"/>
    <w:rsid w:val="00EF092D"/>
    <w:rsid w:val="00EF09A3"/>
    <w:rsid w:val="00EF0A6E"/>
    <w:rsid w:val="00EF1494"/>
    <w:rsid w:val="00EF1552"/>
    <w:rsid w:val="00EF190A"/>
    <w:rsid w:val="00EF1A22"/>
    <w:rsid w:val="00EF1F7A"/>
    <w:rsid w:val="00EF2371"/>
    <w:rsid w:val="00EF2C89"/>
    <w:rsid w:val="00EF2D2B"/>
    <w:rsid w:val="00EF2E5E"/>
    <w:rsid w:val="00EF2F3E"/>
    <w:rsid w:val="00EF2FC9"/>
    <w:rsid w:val="00EF38FB"/>
    <w:rsid w:val="00EF3A9B"/>
    <w:rsid w:val="00EF3BFF"/>
    <w:rsid w:val="00EF4634"/>
    <w:rsid w:val="00EF4724"/>
    <w:rsid w:val="00EF4B1B"/>
    <w:rsid w:val="00EF4BAB"/>
    <w:rsid w:val="00EF4C71"/>
    <w:rsid w:val="00EF5579"/>
    <w:rsid w:val="00EF5715"/>
    <w:rsid w:val="00EF5958"/>
    <w:rsid w:val="00EF62FA"/>
    <w:rsid w:val="00EF63F0"/>
    <w:rsid w:val="00EF658C"/>
    <w:rsid w:val="00EF6D64"/>
    <w:rsid w:val="00EF6EE3"/>
    <w:rsid w:val="00EF7044"/>
    <w:rsid w:val="00EF7057"/>
    <w:rsid w:val="00EF71B0"/>
    <w:rsid w:val="00EF71C3"/>
    <w:rsid w:val="00EF7737"/>
    <w:rsid w:val="00EF7A76"/>
    <w:rsid w:val="00EF7E48"/>
    <w:rsid w:val="00F004AC"/>
    <w:rsid w:val="00F00681"/>
    <w:rsid w:val="00F00DB7"/>
    <w:rsid w:val="00F00EAC"/>
    <w:rsid w:val="00F01344"/>
    <w:rsid w:val="00F01614"/>
    <w:rsid w:val="00F02CBA"/>
    <w:rsid w:val="00F033D5"/>
    <w:rsid w:val="00F03992"/>
    <w:rsid w:val="00F03E90"/>
    <w:rsid w:val="00F04A5B"/>
    <w:rsid w:val="00F04AC3"/>
    <w:rsid w:val="00F04B6A"/>
    <w:rsid w:val="00F05097"/>
    <w:rsid w:val="00F05988"/>
    <w:rsid w:val="00F059F9"/>
    <w:rsid w:val="00F05D47"/>
    <w:rsid w:val="00F05F3A"/>
    <w:rsid w:val="00F06292"/>
    <w:rsid w:val="00F068A8"/>
    <w:rsid w:val="00F068B9"/>
    <w:rsid w:val="00F06943"/>
    <w:rsid w:val="00F069EF"/>
    <w:rsid w:val="00F06FB4"/>
    <w:rsid w:val="00F0798E"/>
    <w:rsid w:val="00F079DB"/>
    <w:rsid w:val="00F07B92"/>
    <w:rsid w:val="00F07EED"/>
    <w:rsid w:val="00F07FF6"/>
    <w:rsid w:val="00F100C6"/>
    <w:rsid w:val="00F103CF"/>
    <w:rsid w:val="00F10BB4"/>
    <w:rsid w:val="00F10C3F"/>
    <w:rsid w:val="00F1127B"/>
    <w:rsid w:val="00F114F8"/>
    <w:rsid w:val="00F116A6"/>
    <w:rsid w:val="00F11AC9"/>
    <w:rsid w:val="00F1255F"/>
    <w:rsid w:val="00F1273E"/>
    <w:rsid w:val="00F1298E"/>
    <w:rsid w:val="00F1309A"/>
    <w:rsid w:val="00F131CC"/>
    <w:rsid w:val="00F13A0A"/>
    <w:rsid w:val="00F144BA"/>
    <w:rsid w:val="00F14526"/>
    <w:rsid w:val="00F14684"/>
    <w:rsid w:val="00F14BF5"/>
    <w:rsid w:val="00F14F44"/>
    <w:rsid w:val="00F15305"/>
    <w:rsid w:val="00F15957"/>
    <w:rsid w:val="00F15C4E"/>
    <w:rsid w:val="00F16455"/>
    <w:rsid w:val="00F16967"/>
    <w:rsid w:val="00F16C65"/>
    <w:rsid w:val="00F1711F"/>
    <w:rsid w:val="00F173EB"/>
    <w:rsid w:val="00F17842"/>
    <w:rsid w:val="00F17F18"/>
    <w:rsid w:val="00F20B27"/>
    <w:rsid w:val="00F20C27"/>
    <w:rsid w:val="00F20ED6"/>
    <w:rsid w:val="00F211E4"/>
    <w:rsid w:val="00F213A2"/>
    <w:rsid w:val="00F2205D"/>
    <w:rsid w:val="00F22561"/>
    <w:rsid w:val="00F22679"/>
    <w:rsid w:val="00F22952"/>
    <w:rsid w:val="00F229D8"/>
    <w:rsid w:val="00F22BF1"/>
    <w:rsid w:val="00F22F7A"/>
    <w:rsid w:val="00F23AC2"/>
    <w:rsid w:val="00F23BEA"/>
    <w:rsid w:val="00F23C65"/>
    <w:rsid w:val="00F241E2"/>
    <w:rsid w:val="00F24368"/>
    <w:rsid w:val="00F24525"/>
    <w:rsid w:val="00F2492E"/>
    <w:rsid w:val="00F24B80"/>
    <w:rsid w:val="00F24EA2"/>
    <w:rsid w:val="00F25691"/>
    <w:rsid w:val="00F25EB4"/>
    <w:rsid w:val="00F25FE3"/>
    <w:rsid w:val="00F26552"/>
    <w:rsid w:val="00F27030"/>
    <w:rsid w:val="00F27111"/>
    <w:rsid w:val="00F273D5"/>
    <w:rsid w:val="00F2781E"/>
    <w:rsid w:val="00F3045F"/>
    <w:rsid w:val="00F305F8"/>
    <w:rsid w:val="00F30ACD"/>
    <w:rsid w:val="00F30B6C"/>
    <w:rsid w:val="00F312DE"/>
    <w:rsid w:val="00F31B76"/>
    <w:rsid w:val="00F3235A"/>
    <w:rsid w:val="00F32594"/>
    <w:rsid w:val="00F327E9"/>
    <w:rsid w:val="00F33157"/>
    <w:rsid w:val="00F33FC7"/>
    <w:rsid w:val="00F34563"/>
    <w:rsid w:val="00F3483D"/>
    <w:rsid w:val="00F34933"/>
    <w:rsid w:val="00F34995"/>
    <w:rsid w:val="00F34B73"/>
    <w:rsid w:val="00F34CD8"/>
    <w:rsid w:val="00F35132"/>
    <w:rsid w:val="00F35182"/>
    <w:rsid w:val="00F36497"/>
    <w:rsid w:val="00F37766"/>
    <w:rsid w:val="00F37804"/>
    <w:rsid w:val="00F37AEC"/>
    <w:rsid w:val="00F4006F"/>
    <w:rsid w:val="00F40226"/>
    <w:rsid w:val="00F403A7"/>
    <w:rsid w:val="00F40897"/>
    <w:rsid w:val="00F40A6F"/>
    <w:rsid w:val="00F40CE9"/>
    <w:rsid w:val="00F40FE7"/>
    <w:rsid w:val="00F410D6"/>
    <w:rsid w:val="00F412B8"/>
    <w:rsid w:val="00F41483"/>
    <w:rsid w:val="00F41A4E"/>
    <w:rsid w:val="00F41B0C"/>
    <w:rsid w:val="00F41CBE"/>
    <w:rsid w:val="00F420D2"/>
    <w:rsid w:val="00F42347"/>
    <w:rsid w:val="00F42354"/>
    <w:rsid w:val="00F42357"/>
    <w:rsid w:val="00F423D5"/>
    <w:rsid w:val="00F426C2"/>
    <w:rsid w:val="00F4350A"/>
    <w:rsid w:val="00F4397D"/>
    <w:rsid w:val="00F43AE4"/>
    <w:rsid w:val="00F43B08"/>
    <w:rsid w:val="00F4416C"/>
    <w:rsid w:val="00F44287"/>
    <w:rsid w:val="00F4485D"/>
    <w:rsid w:val="00F44B2F"/>
    <w:rsid w:val="00F44C06"/>
    <w:rsid w:val="00F44D16"/>
    <w:rsid w:val="00F45122"/>
    <w:rsid w:val="00F45407"/>
    <w:rsid w:val="00F454C3"/>
    <w:rsid w:val="00F4560C"/>
    <w:rsid w:val="00F45A30"/>
    <w:rsid w:val="00F45D88"/>
    <w:rsid w:val="00F45E57"/>
    <w:rsid w:val="00F461A1"/>
    <w:rsid w:val="00F46872"/>
    <w:rsid w:val="00F47CC9"/>
    <w:rsid w:val="00F47D11"/>
    <w:rsid w:val="00F47FFE"/>
    <w:rsid w:val="00F50218"/>
    <w:rsid w:val="00F50B35"/>
    <w:rsid w:val="00F50CF4"/>
    <w:rsid w:val="00F51714"/>
    <w:rsid w:val="00F51AE4"/>
    <w:rsid w:val="00F51BDE"/>
    <w:rsid w:val="00F51F9B"/>
    <w:rsid w:val="00F526C1"/>
    <w:rsid w:val="00F52FB7"/>
    <w:rsid w:val="00F54155"/>
    <w:rsid w:val="00F54297"/>
    <w:rsid w:val="00F542CA"/>
    <w:rsid w:val="00F5452D"/>
    <w:rsid w:val="00F5468F"/>
    <w:rsid w:val="00F54B8F"/>
    <w:rsid w:val="00F54CFC"/>
    <w:rsid w:val="00F54D9F"/>
    <w:rsid w:val="00F553D3"/>
    <w:rsid w:val="00F55550"/>
    <w:rsid w:val="00F55B1E"/>
    <w:rsid w:val="00F560E3"/>
    <w:rsid w:val="00F5637F"/>
    <w:rsid w:val="00F56757"/>
    <w:rsid w:val="00F5675B"/>
    <w:rsid w:val="00F567BE"/>
    <w:rsid w:val="00F5694F"/>
    <w:rsid w:val="00F56A0D"/>
    <w:rsid w:val="00F56D68"/>
    <w:rsid w:val="00F57427"/>
    <w:rsid w:val="00F57443"/>
    <w:rsid w:val="00F57F77"/>
    <w:rsid w:val="00F60278"/>
    <w:rsid w:val="00F605C2"/>
    <w:rsid w:val="00F605E6"/>
    <w:rsid w:val="00F6086F"/>
    <w:rsid w:val="00F60F8D"/>
    <w:rsid w:val="00F612D7"/>
    <w:rsid w:val="00F6174F"/>
    <w:rsid w:val="00F617E4"/>
    <w:rsid w:val="00F61DED"/>
    <w:rsid w:val="00F62B74"/>
    <w:rsid w:val="00F62DBE"/>
    <w:rsid w:val="00F62F0A"/>
    <w:rsid w:val="00F62FEA"/>
    <w:rsid w:val="00F63269"/>
    <w:rsid w:val="00F634E1"/>
    <w:rsid w:val="00F64334"/>
    <w:rsid w:val="00F6434E"/>
    <w:rsid w:val="00F644EA"/>
    <w:rsid w:val="00F64565"/>
    <w:rsid w:val="00F64587"/>
    <w:rsid w:val="00F647FD"/>
    <w:rsid w:val="00F649FB"/>
    <w:rsid w:val="00F64B44"/>
    <w:rsid w:val="00F651E6"/>
    <w:rsid w:val="00F659E6"/>
    <w:rsid w:val="00F65F8C"/>
    <w:rsid w:val="00F66E1D"/>
    <w:rsid w:val="00F67119"/>
    <w:rsid w:val="00F674A6"/>
    <w:rsid w:val="00F6754A"/>
    <w:rsid w:val="00F678F5"/>
    <w:rsid w:val="00F678FE"/>
    <w:rsid w:val="00F67ADB"/>
    <w:rsid w:val="00F67BAB"/>
    <w:rsid w:val="00F67BBD"/>
    <w:rsid w:val="00F70D55"/>
    <w:rsid w:val="00F70ED5"/>
    <w:rsid w:val="00F71D03"/>
    <w:rsid w:val="00F71E57"/>
    <w:rsid w:val="00F7208B"/>
    <w:rsid w:val="00F721D1"/>
    <w:rsid w:val="00F72602"/>
    <w:rsid w:val="00F72BC9"/>
    <w:rsid w:val="00F73023"/>
    <w:rsid w:val="00F732FB"/>
    <w:rsid w:val="00F733E8"/>
    <w:rsid w:val="00F736B1"/>
    <w:rsid w:val="00F73784"/>
    <w:rsid w:val="00F737DC"/>
    <w:rsid w:val="00F741C0"/>
    <w:rsid w:val="00F74376"/>
    <w:rsid w:val="00F74414"/>
    <w:rsid w:val="00F74460"/>
    <w:rsid w:val="00F74D33"/>
    <w:rsid w:val="00F74E5F"/>
    <w:rsid w:val="00F7512D"/>
    <w:rsid w:val="00F75270"/>
    <w:rsid w:val="00F753A5"/>
    <w:rsid w:val="00F75BB8"/>
    <w:rsid w:val="00F75C34"/>
    <w:rsid w:val="00F75E39"/>
    <w:rsid w:val="00F76E86"/>
    <w:rsid w:val="00F77163"/>
    <w:rsid w:val="00F77BE1"/>
    <w:rsid w:val="00F77F29"/>
    <w:rsid w:val="00F802DC"/>
    <w:rsid w:val="00F8043F"/>
    <w:rsid w:val="00F8082C"/>
    <w:rsid w:val="00F80834"/>
    <w:rsid w:val="00F809E0"/>
    <w:rsid w:val="00F80B74"/>
    <w:rsid w:val="00F813FD"/>
    <w:rsid w:val="00F816FA"/>
    <w:rsid w:val="00F81829"/>
    <w:rsid w:val="00F8193A"/>
    <w:rsid w:val="00F81A45"/>
    <w:rsid w:val="00F82DA2"/>
    <w:rsid w:val="00F82FFF"/>
    <w:rsid w:val="00F83148"/>
    <w:rsid w:val="00F83911"/>
    <w:rsid w:val="00F83D65"/>
    <w:rsid w:val="00F83F38"/>
    <w:rsid w:val="00F85056"/>
    <w:rsid w:val="00F85441"/>
    <w:rsid w:val="00F8560D"/>
    <w:rsid w:val="00F85CCC"/>
    <w:rsid w:val="00F863FC"/>
    <w:rsid w:val="00F866D6"/>
    <w:rsid w:val="00F870CF"/>
    <w:rsid w:val="00F875C8"/>
    <w:rsid w:val="00F8771F"/>
    <w:rsid w:val="00F87767"/>
    <w:rsid w:val="00F878FD"/>
    <w:rsid w:val="00F87BB2"/>
    <w:rsid w:val="00F90082"/>
    <w:rsid w:val="00F90428"/>
    <w:rsid w:val="00F904B0"/>
    <w:rsid w:val="00F90510"/>
    <w:rsid w:val="00F907EE"/>
    <w:rsid w:val="00F90AA8"/>
    <w:rsid w:val="00F90ECD"/>
    <w:rsid w:val="00F90F4E"/>
    <w:rsid w:val="00F910D0"/>
    <w:rsid w:val="00F9126E"/>
    <w:rsid w:val="00F91352"/>
    <w:rsid w:val="00F91732"/>
    <w:rsid w:val="00F91874"/>
    <w:rsid w:val="00F91BB1"/>
    <w:rsid w:val="00F92431"/>
    <w:rsid w:val="00F930A5"/>
    <w:rsid w:val="00F9380E"/>
    <w:rsid w:val="00F9394A"/>
    <w:rsid w:val="00F93955"/>
    <w:rsid w:val="00F93AE0"/>
    <w:rsid w:val="00F93D53"/>
    <w:rsid w:val="00F93F57"/>
    <w:rsid w:val="00F9460A"/>
    <w:rsid w:val="00F9482F"/>
    <w:rsid w:val="00F94AA2"/>
    <w:rsid w:val="00F94BCE"/>
    <w:rsid w:val="00F954D9"/>
    <w:rsid w:val="00F958DE"/>
    <w:rsid w:val="00F95B1F"/>
    <w:rsid w:val="00F95E38"/>
    <w:rsid w:val="00F96279"/>
    <w:rsid w:val="00F96A70"/>
    <w:rsid w:val="00F96F1B"/>
    <w:rsid w:val="00FA00A9"/>
    <w:rsid w:val="00FA0335"/>
    <w:rsid w:val="00FA068F"/>
    <w:rsid w:val="00FA070B"/>
    <w:rsid w:val="00FA0798"/>
    <w:rsid w:val="00FA0C22"/>
    <w:rsid w:val="00FA127E"/>
    <w:rsid w:val="00FA153A"/>
    <w:rsid w:val="00FA15BC"/>
    <w:rsid w:val="00FA187F"/>
    <w:rsid w:val="00FA1B61"/>
    <w:rsid w:val="00FA22AD"/>
    <w:rsid w:val="00FA22F5"/>
    <w:rsid w:val="00FA2715"/>
    <w:rsid w:val="00FA297D"/>
    <w:rsid w:val="00FA3AA2"/>
    <w:rsid w:val="00FA3F4D"/>
    <w:rsid w:val="00FA3F79"/>
    <w:rsid w:val="00FA4535"/>
    <w:rsid w:val="00FA4C91"/>
    <w:rsid w:val="00FA540B"/>
    <w:rsid w:val="00FA5463"/>
    <w:rsid w:val="00FA54B1"/>
    <w:rsid w:val="00FA5608"/>
    <w:rsid w:val="00FA568A"/>
    <w:rsid w:val="00FA5B9D"/>
    <w:rsid w:val="00FA5DA5"/>
    <w:rsid w:val="00FA60A4"/>
    <w:rsid w:val="00FA62CA"/>
    <w:rsid w:val="00FA66B6"/>
    <w:rsid w:val="00FA68EA"/>
    <w:rsid w:val="00FA68FF"/>
    <w:rsid w:val="00FA6989"/>
    <w:rsid w:val="00FA6C11"/>
    <w:rsid w:val="00FA6D30"/>
    <w:rsid w:val="00FA71D0"/>
    <w:rsid w:val="00FA7370"/>
    <w:rsid w:val="00FA7433"/>
    <w:rsid w:val="00FA7596"/>
    <w:rsid w:val="00FA75EF"/>
    <w:rsid w:val="00FA7B16"/>
    <w:rsid w:val="00FA7C4D"/>
    <w:rsid w:val="00FA7F8E"/>
    <w:rsid w:val="00FB00E9"/>
    <w:rsid w:val="00FB03AB"/>
    <w:rsid w:val="00FB12CC"/>
    <w:rsid w:val="00FB158D"/>
    <w:rsid w:val="00FB1594"/>
    <w:rsid w:val="00FB16BF"/>
    <w:rsid w:val="00FB1920"/>
    <w:rsid w:val="00FB23BC"/>
    <w:rsid w:val="00FB23E3"/>
    <w:rsid w:val="00FB284C"/>
    <w:rsid w:val="00FB2BE5"/>
    <w:rsid w:val="00FB369D"/>
    <w:rsid w:val="00FB38E6"/>
    <w:rsid w:val="00FB3B5C"/>
    <w:rsid w:val="00FB3C9D"/>
    <w:rsid w:val="00FB3CAA"/>
    <w:rsid w:val="00FB3F9F"/>
    <w:rsid w:val="00FB403C"/>
    <w:rsid w:val="00FB46CF"/>
    <w:rsid w:val="00FB479D"/>
    <w:rsid w:val="00FB4B7F"/>
    <w:rsid w:val="00FB4C31"/>
    <w:rsid w:val="00FB4E13"/>
    <w:rsid w:val="00FB511D"/>
    <w:rsid w:val="00FB5305"/>
    <w:rsid w:val="00FB5348"/>
    <w:rsid w:val="00FB54C7"/>
    <w:rsid w:val="00FB55F9"/>
    <w:rsid w:val="00FB5614"/>
    <w:rsid w:val="00FB60D6"/>
    <w:rsid w:val="00FB6130"/>
    <w:rsid w:val="00FB63F5"/>
    <w:rsid w:val="00FB66EA"/>
    <w:rsid w:val="00FB67EE"/>
    <w:rsid w:val="00FB6884"/>
    <w:rsid w:val="00FB6FFD"/>
    <w:rsid w:val="00FB7802"/>
    <w:rsid w:val="00FC00FF"/>
    <w:rsid w:val="00FC02AC"/>
    <w:rsid w:val="00FC0747"/>
    <w:rsid w:val="00FC093E"/>
    <w:rsid w:val="00FC0A34"/>
    <w:rsid w:val="00FC0A69"/>
    <w:rsid w:val="00FC0F4E"/>
    <w:rsid w:val="00FC12A3"/>
    <w:rsid w:val="00FC14EB"/>
    <w:rsid w:val="00FC1C5F"/>
    <w:rsid w:val="00FC1C99"/>
    <w:rsid w:val="00FC1FF3"/>
    <w:rsid w:val="00FC27F1"/>
    <w:rsid w:val="00FC2C72"/>
    <w:rsid w:val="00FC2F1C"/>
    <w:rsid w:val="00FC3208"/>
    <w:rsid w:val="00FC38D4"/>
    <w:rsid w:val="00FC3923"/>
    <w:rsid w:val="00FC3DA8"/>
    <w:rsid w:val="00FC3E68"/>
    <w:rsid w:val="00FC4207"/>
    <w:rsid w:val="00FC456B"/>
    <w:rsid w:val="00FC482A"/>
    <w:rsid w:val="00FC4A3A"/>
    <w:rsid w:val="00FC4C78"/>
    <w:rsid w:val="00FC4D2B"/>
    <w:rsid w:val="00FC4EAA"/>
    <w:rsid w:val="00FC53DB"/>
    <w:rsid w:val="00FC5A61"/>
    <w:rsid w:val="00FC5A64"/>
    <w:rsid w:val="00FC5B25"/>
    <w:rsid w:val="00FC5C32"/>
    <w:rsid w:val="00FC6464"/>
    <w:rsid w:val="00FC661E"/>
    <w:rsid w:val="00FC68EA"/>
    <w:rsid w:val="00FC69EE"/>
    <w:rsid w:val="00FC6B00"/>
    <w:rsid w:val="00FC7B1C"/>
    <w:rsid w:val="00FC7C14"/>
    <w:rsid w:val="00FD00E2"/>
    <w:rsid w:val="00FD03D4"/>
    <w:rsid w:val="00FD0935"/>
    <w:rsid w:val="00FD1678"/>
    <w:rsid w:val="00FD1AFE"/>
    <w:rsid w:val="00FD2A60"/>
    <w:rsid w:val="00FD3133"/>
    <w:rsid w:val="00FD3170"/>
    <w:rsid w:val="00FD32D0"/>
    <w:rsid w:val="00FD36AA"/>
    <w:rsid w:val="00FD3A15"/>
    <w:rsid w:val="00FD4978"/>
    <w:rsid w:val="00FD4B22"/>
    <w:rsid w:val="00FD4E9B"/>
    <w:rsid w:val="00FD4FCB"/>
    <w:rsid w:val="00FD4FE4"/>
    <w:rsid w:val="00FD5332"/>
    <w:rsid w:val="00FD5709"/>
    <w:rsid w:val="00FD6211"/>
    <w:rsid w:val="00FD6302"/>
    <w:rsid w:val="00FD640F"/>
    <w:rsid w:val="00FD6D2F"/>
    <w:rsid w:val="00FE000E"/>
    <w:rsid w:val="00FE0234"/>
    <w:rsid w:val="00FE032A"/>
    <w:rsid w:val="00FE04EE"/>
    <w:rsid w:val="00FE050F"/>
    <w:rsid w:val="00FE0635"/>
    <w:rsid w:val="00FE0B05"/>
    <w:rsid w:val="00FE0CA3"/>
    <w:rsid w:val="00FE1174"/>
    <w:rsid w:val="00FE171C"/>
    <w:rsid w:val="00FE193B"/>
    <w:rsid w:val="00FE1FCC"/>
    <w:rsid w:val="00FE2725"/>
    <w:rsid w:val="00FE2738"/>
    <w:rsid w:val="00FE2824"/>
    <w:rsid w:val="00FE2ABB"/>
    <w:rsid w:val="00FE3566"/>
    <w:rsid w:val="00FE3992"/>
    <w:rsid w:val="00FE3BE5"/>
    <w:rsid w:val="00FE3D25"/>
    <w:rsid w:val="00FE475A"/>
    <w:rsid w:val="00FE488A"/>
    <w:rsid w:val="00FE4DCF"/>
    <w:rsid w:val="00FE4EB6"/>
    <w:rsid w:val="00FE4FF8"/>
    <w:rsid w:val="00FE5468"/>
    <w:rsid w:val="00FE5679"/>
    <w:rsid w:val="00FE5F86"/>
    <w:rsid w:val="00FE697B"/>
    <w:rsid w:val="00FE6D7D"/>
    <w:rsid w:val="00FE6ED8"/>
    <w:rsid w:val="00FE731E"/>
    <w:rsid w:val="00FE77C0"/>
    <w:rsid w:val="00FE78D9"/>
    <w:rsid w:val="00FF015F"/>
    <w:rsid w:val="00FF0635"/>
    <w:rsid w:val="00FF08F5"/>
    <w:rsid w:val="00FF1446"/>
    <w:rsid w:val="00FF235B"/>
    <w:rsid w:val="00FF32D4"/>
    <w:rsid w:val="00FF38FA"/>
    <w:rsid w:val="00FF3DFC"/>
    <w:rsid w:val="00FF3EA4"/>
    <w:rsid w:val="00FF3EC4"/>
    <w:rsid w:val="00FF4BAC"/>
    <w:rsid w:val="00FF4DCC"/>
    <w:rsid w:val="00FF4FBE"/>
    <w:rsid w:val="00FF51BC"/>
    <w:rsid w:val="00FF53C7"/>
    <w:rsid w:val="00FF595E"/>
    <w:rsid w:val="00FF6027"/>
    <w:rsid w:val="00FF6C8D"/>
    <w:rsid w:val="00FF6D11"/>
    <w:rsid w:val="00FF6FE8"/>
    <w:rsid w:val="00FF7086"/>
    <w:rsid w:val="00FF782F"/>
    <w:rsid w:val="00FF7936"/>
    <w:rsid w:val="00FF7E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rsid w:val="00B31CFD"/>
    <w:pPr>
      <w:widowControl w:val="0"/>
      <w:tabs>
        <w:tab w:val="num" w:pos="4865"/>
      </w:tabs>
      <w:snapToGrid w:val="0"/>
      <w:spacing w:line="400" w:lineRule="exact"/>
      <w:ind w:leftChars="400" w:left="400" w:hanging="1463"/>
    </w:pPr>
    <w:rPr>
      <w:rFonts w:eastAsia="標楷體"/>
      <w:kern w:val="2"/>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公文(承辦單位)"/>
    <w:basedOn w:val="a1"/>
    <w:rsid w:val="00B31CFD"/>
    <w:pPr>
      <w:widowControl/>
      <w:textAlignment w:val="baseline"/>
    </w:pPr>
    <w:rPr>
      <w:noProof/>
      <w:kern w:val="0"/>
    </w:rPr>
  </w:style>
  <w:style w:type="paragraph" w:customStyle="1" w:styleId="a6">
    <w:name w:val="行文機關"/>
    <w:basedOn w:val="a1"/>
    <w:rsid w:val="00B31CFD"/>
    <w:pPr>
      <w:spacing w:line="300" w:lineRule="exact"/>
      <w:ind w:left="8959" w:hanging="8959"/>
    </w:pPr>
    <w:rPr>
      <w:sz w:val="28"/>
    </w:rPr>
  </w:style>
  <w:style w:type="paragraph" w:customStyle="1" w:styleId="a7">
    <w:name w:val="密等"/>
    <w:basedOn w:val="a1"/>
    <w:rsid w:val="00B31CFD"/>
    <w:pPr>
      <w:spacing w:line="280" w:lineRule="exact"/>
    </w:pPr>
  </w:style>
  <w:style w:type="paragraph" w:customStyle="1" w:styleId="a">
    <w:name w:val="主旨"/>
    <w:basedOn w:val="a1"/>
    <w:rsid w:val="00B31CFD"/>
    <w:pPr>
      <w:numPr>
        <w:numId w:val="1"/>
      </w:numPr>
      <w:spacing w:line="500" w:lineRule="exact"/>
      <w:jc w:val="both"/>
    </w:pPr>
    <w:rPr>
      <w:sz w:val="32"/>
    </w:rPr>
  </w:style>
  <w:style w:type="paragraph" w:customStyle="1" w:styleId="a8">
    <w:name w:val="速別"/>
    <w:basedOn w:val="a1"/>
    <w:rsid w:val="00B31CFD"/>
    <w:pPr>
      <w:spacing w:line="280" w:lineRule="exact"/>
    </w:pPr>
  </w:style>
  <w:style w:type="paragraph" w:customStyle="1" w:styleId="a9">
    <w:name w:val="地名"/>
    <w:basedOn w:val="a1"/>
    <w:rsid w:val="00B31CFD"/>
    <w:rPr>
      <w:sz w:val="28"/>
    </w:rPr>
  </w:style>
  <w:style w:type="paragraph" w:customStyle="1" w:styleId="aa">
    <w:name w:val="公文(檔號)"/>
    <w:basedOn w:val="a1"/>
    <w:rsid w:val="00B31CFD"/>
    <w:pPr>
      <w:widowControl/>
      <w:textAlignment w:val="baseline"/>
    </w:pPr>
    <w:rPr>
      <w:noProof/>
      <w:color w:val="FF0000"/>
      <w:kern w:val="0"/>
    </w:rPr>
  </w:style>
  <w:style w:type="paragraph" w:customStyle="1" w:styleId="ab">
    <w:name w:val="公文(敬會)"/>
    <w:basedOn w:val="a1"/>
    <w:next w:val="a1"/>
    <w:rsid w:val="00B31CFD"/>
    <w:pPr>
      <w:widowControl/>
      <w:adjustRightInd w:val="0"/>
      <w:ind w:left="720" w:hanging="720"/>
      <w:textAlignment w:val="baseline"/>
    </w:pPr>
    <w:rPr>
      <w:noProof/>
      <w:kern w:val="0"/>
    </w:rPr>
  </w:style>
  <w:style w:type="paragraph" w:styleId="ac">
    <w:name w:val="footer"/>
    <w:basedOn w:val="a1"/>
    <w:link w:val="ad"/>
    <w:uiPriority w:val="99"/>
    <w:rsid w:val="00B31CFD"/>
    <w:pPr>
      <w:tabs>
        <w:tab w:val="center" w:pos="4153"/>
        <w:tab w:val="right" w:pos="8306"/>
      </w:tabs>
    </w:pPr>
    <w:rPr>
      <w:sz w:val="20"/>
    </w:rPr>
  </w:style>
  <w:style w:type="character" w:styleId="ae">
    <w:name w:val="page number"/>
    <w:basedOn w:val="a2"/>
    <w:rsid w:val="00B31CFD"/>
  </w:style>
  <w:style w:type="paragraph" w:styleId="af">
    <w:name w:val="header"/>
    <w:basedOn w:val="a1"/>
    <w:rsid w:val="00B31CFD"/>
    <w:pPr>
      <w:tabs>
        <w:tab w:val="center" w:pos="4153"/>
        <w:tab w:val="right" w:pos="8306"/>
      </w:tabs>
    </w:pPr>
    <w:rPr>
      <w:sz w:val="20"/>
    </w:rPr>
  </w:style>
  <w:style w:type="paragraph" w:customStyle="1" w:styleId="af0">
    <w:name w:val="批示欄位"/>
    <w:basedOn w:val="a1"/>
    <w:rsid w:val="00B31CFD"/>
    <w:pPr>
      <w:widowControl/>
      <w:textAlignment w:val="baseline"/>
    </w:pPr>
    <w:rPr>
      <w:noProof/>
      <w:kern w:val="0"/>
    </w:rPr>
  </w:style>
  <w:style w:type="paragraph" w:customStyle="1" w:styleId="af1">
    <w:name w:val="機關名稱"/>
    <w:basedOn w:val="a1"/>
    <w:rsid w:val="00B31CFD"/>
    <w:pPr>
      <w:tabs>
        <w:tab w:val="clear" w:pos="4865"/>
      </w:tabs>
      <w:ind w:leftChars="0" w:left="0" w:firstLine="0"/>
    </w:pPr>
    <w:rPr>
      <w:sz w:val="44"/>
    </w:rPr>
  </w:style>
  <w:style w:type="paragraph" w:styleId="af2">
    <w:name w:val="Balloon Text"/>
    <w:basedOn w:val="a1"/>
    <w:semiHidden/>
    <w:rsid w:val="00B31CFD"/>
    <w:rPr>
      <w:rFonts w:ascii="Arial" w:eastAsia="新細明體" w:hAnsi="Arial"/>
      <w:sz w:val="18"/>
      <w:szCs w:val="18"/>
    </w:rPr>
  </w:style>
  <w:style w:type="paragraph" w:styleId="af3">
    <w:name w:val="Body Text Indent"/>
    <w:basedOn w:val="a1"/>
    <w:rsid w:val="00B31CFD"/>
    <w:pPr>
      <w:spacing w:line="240" w:lineRule="exact"/>
      <w:ind w:left="600" w:hangingChars="300" w:hanging="600"/>
    </w:pPr>
    <w:rPr>
      <w:sz w:val="20"/>
    </w:rPr>
  </w:style>
  <w:style w:type="paragraph" w:customStyle="1" w:styleId="af4">
    <w:name w:val="發文日期"/>
    <w:basedOn w:val="a7"/>
    <w:rsid w:val="00B31CFD"/>
  </w:style>
  <w:style w:type="paragraph" w:customStyle="1" w:styleId="af5">
    <w:name w:val="發文字號"/>
    <w:basedOn w:val="a1"/>
    <w:rsid w:val="00B31CFD"/>
    <w:pPr>
      <w:spacing w:line="280" w:lineRule="exact"/>
    </w:pPr>
  </w:style>
  <w:style w:type="paragraph" w:customStyle="1" w:styleId="af6">
    <w:name w:val="附件"/>
    <w:basedOn w:val="a1"/>
    <w:rsid w:val="00B31CFD"/>
    <w:pPr>
      <w:spacing w:line="280" w:lineRule="exact"/>
      <w:ind w:left="680" w:hanging="680"/>
    </w:pPr>
  </w:style>
  <w:style w:type="paragraph" w:customStyle="1" w:styleId="af7">
    <w:name w:val="分項段落"/>
    <w:basedOn w:val="a1"/>
    <w:link w:val="af8"/>
    <w:rsid w:val="00B31CFD"/>
    <w:pPr>
      <w:widowControl/>
      <w:wordWrap w:val="0"/>
      <w:spacing w:line="500" w:lineRule="exact"/>
      <w:jc w:val="both"/>
      <w:textAlignment w:val="baseline"/>
    </w:pPr>
    <w:rPr>
      <w:noProof/>
      <w:kern w:val="0"/>
      <w:sz w:val="32"/>
    </w:rPr>
  </w:style>
  <w:style w:type="paragraph" w:customStyle="1" w:styleId="af9">
    <w:name w:val="說明辦法首行"/>
    <w:basedOn w:val="a1"/>
    <w:rsid w:val="00B31CFD"/>
    <w:pPr>
      <w:kinsoku w:val="0"/>
      <w:adjustRightInd w:val="0"/>
      <w:ind w:left="964" w:hanging="964"/>
      <w:jc w:val="both"/>
    </w:pPr>
    <w:rPr>
      <w:sz w:val="32"/>
    </w:rPr>
  </w:style>
  <w:style w:type="paragraph" w:customStyle="1" w:styleId="afa">
    <w:name w:val="首長"/>
    <w:basedOn w:val="a"/>
    <w:rsid w:val="00B31CFD"/>
    <w:rPr>
      <w:sz w:val="36"/>
    </w:rPr>
  </w:style>
  <w:style w:type="paragraph" w:styleId="afb">
    <w:name w:val="Document Map"/>
    <w:basedOn w:val="a1"/>
    <w:semiHidden/>
    <w:rsid w:val="00B31CFD"/>
    <w:pPr>
      <w:shd w:val="clear" w:color="auto" w:fill="000080"/>
    </w:pPr>
    <w:rPr>
      <w:rFonts w:ascii="Arial" w:eastAsia="新細明體" w:hAnsi="Arial"/>
    </w:rPr>
  </w:style>
  <w:style w:type="paragraph" w:customStyle="1" w:styleId="afc">
    <w:name w:val="存卷"/>
    <w:basedOn w:val="af0"/>
    <w:rsid w:val="00B31CFD"/>
    <w:rPr>
      <w:noProof w:val="0"/>
      <w:sz w:val="28"/>
    </w:rPr>
  </w:style>
  <w:style w:type="paragraph" w:customStyle="1" w:styleId="xl26">
    <w:name w:val="xl26"/>
    <w:basedOn w:val="a1"/>
    <w:rsid w:val="00EE4090"/>
    <w:pPr>
      <w:widowControl/>
      <w:pBdr>
        <w:left w:val="single" w:sz="4" w:space="0" w:color="auto"/>
        <w:bottom w:val="single" w:sz="4" w:space="0" w:color="auto"/>
        <w:right w:val="single" w:sz="4" w:space="0" w:color="auto"/>
      </w:pBdr>
      <w:snapToGrid/>
      <w:spacing w:before="100" w:beforeAutospacing="1" w:after="100" w:afterAutospacing="1"/>
      <w:jc w:val="center"/>
      <w:textAlignment w:val="top"/>
    </w:pPr>
    <w:rPr>
      <w:rFonts w:ascii="標楷體" w:hAnsi="標楷體" w:cs="Arial Unicode MS" w:hint="eastAsia"/>
      <w:kern w:val="0"/>
      <w:sz w:val="28"/>
      <w:szCs w:val="28"/>
    </w:rPr>
  </w:style>
  <w:style w:type="character" w:customStyle="1" w:styleId="Arial20">
    <w:name w:val="樣式 (拉丁) Arial (中文) 標楷體 20 點 粗體"/>
    <w:rsid w:val="002C0850"/>
    <w:rPr>
      <w:rFonts w:ascii="Arial" w:eastAsia="標楷體" w:hAnsi="Arial"/>
      <w:b/>
      <w:bCs/>
      <w:sz w:val="40"/>
      <w:szCs w:val="40"/>
    </w:rPr>
  </w:style>
  <w:style w:type="paragraph" w:customStyle="1" w:styleId="afd">
    <w:name w:val="抄本"/>
    <w:basedOn w:val="a6"/>
    <w:rsid w:val="00B31CFD"/>
  </w:style>
  <w:style w:type="paragraph" w:customStyle="1" w:styleId="afe">
    <w:name w:val="抄件"/>
    <w:basedOn w:val="afd"/>
    <w:rsid w:val="00B31CFD"/>
  </w:style>
  <w:style w:type="paragraph" w:customStyle="1" w:styleId="aff">
    <w:name w:val="受文者"/>
    <w:basedOn w:val="a6"/>
    <w:rsid w:val="00B31CFD"/>
    <w:pPr>
      <w:ind w:left="1276" w:hanging="1276"/>
    </w:pPr>
    <w:rPr>
      <w:sz w:val="32"/>
    </w:rPr>
  </w:style>
  <w:style w:type="paragraph" w:customStyle="1" w:styleId="aff0">
    <w:name w:val="正副本"/>
    <w:basedOn w:val="a1"/>
    <w:rsid w:val="00B31CFD"/>
    <w:pPr>
      <w:spacing w:line="280" w:lineRule="exact"/>
      <w:ind w:left="726" w:hanging="726"/>
      <w:jc w:val="both"/>
    </w:pPr>
  </w:style>
  <w:style w:type="paragraph" w:customStyle="1" w:styleId="aff1">
    <w:name w:val="聯絡方式"/>
    <w:basedOn w:val="a1"/>
    <w:rsid w:val="00B31CFD"/>
    <w:pPr>
      <w:spacing w:line="260" w:lineRule="exact"/>
      <w:ind w:left="500" w:hangingChars="500" w:hanging="500"/>
    </w:pPr>
  </w:style>
  <w:style w:type="paragraph" w:customStyle="1" w:styleId="aff2">
    <w:name w:val="郵遞區號"/>
    <w:basedOn w:val="aff"/>
    <w:rsid w:val="00B31CFD"/>
    <w:pPr>
      <w:spacing w:line="280" w:lineRule="exact"/>
    </w:pPr>
    <w:rPr>
      <w:sz w:val="24"/>
    </w:rPr>
  </w:style>
  <w:style w:type="paragraph" w:customStyle="1" w:styleId="aff3">
    <w:name w:val="地址"/>
    <w:basedOn w:val="a1"/>
    <w:rsid w:val="00B31CFD"/>
    <w:pPr>
      <w:spacing w:line="240" w:lineRule="exact"/>
      <w:ind w:left="300" w:hangingChars="300" w:hanging="300"/>
    </w:pPr>
  </w:style>
  <w:style w:type="table" w:styleId="aff4">
    <w:name w:val="Table Grid"/>
    <w:basedOn w:val="a3"/>
    <w:rsid w:val="002020C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rsid w:val="006B6B4E"/>
    <w:rPr>
      <w:color w:val="0000FF"/>
      <w:u w:val="single"/>
    </w:rPr>
  </w:style>
  <w:style w:type="paragraph" w:styleId="aff6">
    <w:name w:val="List Paragraph"/>
    <w:basedOn w:val="a1"/>
    <w:link w:val="aff7"/>
    <w:uiPriority w:val="34"/>
    <w:qFormat/>
    <w:rsid w:val="00DF5733"/>
    <w:pPr>
      <w:ind w:leftChars="0" w:left="0"/>
    </w:pPr>
  </w:style>
  <w:style w:type="character" w:styleId="aff8">
    <w:name w:val="Strong"/>
    <w:rsid w:val="00102938"/>
    <w:rPr>
      <w:b/>
      <w:bCs/>
    </w:rPr>
  </w:style>
  <w:style w:type="character" w:styleId="aff9">
    <w:name w:val="Emphasis"/>
    <w:rsid w:val="00974AFF"/>
    <w:rPr>
      <w:i/>
      <w:iCs/>
    </w:rPr>
  </w:style>
  <w:style w:type="paragraph" w:customStyle="1" w:styleId="2">
    <w:name w:val="字元 字元2 字元"/>
    <w:basedOn w:val="a1"/>
    <w:semiHidden/>
    <w:rsid w:val="00BF42FC"/>
    <w:pPr>
      <w:widowControl/>
      <w:tabs>
        <w:tab w:val="clear" w:pos="4865"/>
      </w:tabs>
      <w:snapToGrid/>
      <w:spacing w:after="160" w:line="240" w:lineRule="exact"/>
      <w:ind w:leftChars="0" w:left="0" w:firstLine="0"/>
    </w:pPr>
    <w:rPr>
      <w:rFonts w:ascii="Verdana" w:eastAsia="Times New Roman" w:hAnsi="Verdana" w:cs="Mangal"/>
      <w:sz w:val="20"/>
      <w:szCs w:val="24"/>
      <w:lang w:eastAsia="en-US" w:bidi="hi-IN"/>
    </w:rPr>
  </w:style>
  <w:style w:type="paragraph" w:customStyle="1" w:styleId="01">
    <w:name w:val="01章"/>
    <w:basedOn w:val="af7"/>
    <w:link w:val="010"/>
    <w:rsid w:val="00437CB3"/>
    <w:pPr>
      <w:wordWrap/>
      <w:spacing w:line="520" w:lineRule="exact"/>
    </w:pPr>
  </w:style>
  <w:style w:type="paragraph" w:customStyle="1" w:styleId="02">
    <w:name w:val="02節"/>
    <w:basedOn w:val="a1"/>
    <w:link w:val="020"/>
    <w:rsid w:val="00F90F4E"/>
    <w:pPr>
      <w:numPr>
        <w:ilvl w:val="1"/>
      </w:numPr>
      <w:tabs>
        <w:tab w:val="num" w:pos="4865"/>
      </w:tabs>
      <w:spacing w:beforeLines="20" w:line="520" w:lineRule="exact"/>
      <w:ind w:leftChars="400" w:left="400" w:hanging="1463"/>
      <w:jc w:val="both"/>
    </w:pPr>
    <w:rPr>
      <w:sz w:val="32"/>
    </w:rPr>
  </w:style>
  <w:style w:type="character" w:customStyle="1" w:styleId="af8">
    <w:name w:val="分項段落 字元"/>
    <w:link w:val="af7"/>
    <w:rsid w:val="00437CB3"/>
    <w:rPr>
      <w:rFonts w:eastAsia="標楷體"/>
      <w:noProof/>
      <w:sz w:val="32"/>
    </w:rPr>
  </w:style>
  <w:style w:type="character" w:customStyle="1" w:styleId="010">
    <w:name w:val="01章 字元"/>
    <w:basedOn w:val="af8"/>
    <w:link w:val="01"/>
    <w:rsid w:val="00437CB3"/>
    <w:rPr>
      <w:rFonts w:eastAsia="標楷體"/>
      <w:noProof/>
      <w:sz w:val="32"/>
    </w:rPr>
  </w:style>
  <w:style w:type="paragraph" w:customStyle="1" w:styleId="03">
    <w:name w:val="03段"/>
    <w:basedOn w:val="a1"/>
    <w:link w:val="030"/>
    <w:rsid w:val="00F90F4E"/>
    <w:pPr>
      <w:numPr>
        <w:ilvl w:val="2"/>
      </w:numPr>
      <w:tabs>
        <w:tab w:val="num" w:pos="4865"/>
      </w:tabs>
      <w:spacing w:line="520" w:lineRule="exact"/>
      <w:ind w:leftChars="400" w:left="400" w:hanging="1463"/>
      <w:jc w:val="both"/>
    </w:pPr>
    <w:rPr>
      <w:sz w:val="32"/>
    </w:rPr>
  </w:style>
  <w:style w:type="character" w:customStyle="1" w:styleId="020">
    <w:name w:val="02節 字元"/>
    <w:link w:val="02"/>
    <w:rsid w:val="00F90F4E"/>
    <w:rPr>
      <w:rFonts w:eastAsia="標楷體"/>
      <w:kern w:val="2"/>
      <w:sz w:val="32"/>
    </w:rPr>
  </w:style>
  <w:style w:type="paragraph" w:customStyle="1" w:styleId="A05">
    <w:name w:val="A05款"/>
    <w:basedOn w:val="a1"/>
    <w:link w:val="A051"/>
    <w:rsid w:val="00640DF1"/>
    <w:pPr>
      <w:numPr>
        <w:numId w:val="4"/>
      </w:numPr>
      <w:spacing w:line="520" w:lineRule="exact"/>
      <w:ind w:leftChars="0" w:left="0"/>
      <w:jc w:val="both"/>
    </w:pPr>
    <w:rPr>
      <w:sz w:val="32"/>
    </w:rPr>
  </w:style>
  <w:style w:type="character" w:customStyle="1" w:styleId="030">
    <w:name w:val="03段 字元"/>
    <w:link w:val="03"/>
    <w:rsid w:val="00F90F4E"/>
    <w:rPr>
      <w:rFonts w:eastAsia="標楷體"/>
      <w:kern w:val="2"/>
      <w:sz w:val="32"/>
    </w:rPr>
  </w:style>
  <w:style w:type="paragraph" w:customStyle="1" w:styleId="05">
    <w:name w:val="05小目"/>
    <w:basedOn w:val="a1"/>
    <w:link w:val="050"/>
    <w:rsid w:val="00205D1E"/>
    <w:pPr>
      <w:numPr>
        <w:ilvl w:val="4"/>
      </w:numPr>
      <w:tabs>
        <w:tab w:val="num" w:pos="4865"/>
      </w:tabs>
      <w:spacing w:line="520" w:lineRule="exact"/>
      <w:ind w:leftChars="400" w:left="400" w:hanging="1463"/>
      <w:jc w:val="both"/>
    </w:pPr>
    <w:rPr>
      <w:sz w:val="32"/>
    </w:rPr>
  </w:style>
  <w:style w:type="character" w:customStyle="1" w:styleId="A051">
    <w:name w:val="A05款 字元"/>
    <w:link w:val="A05"/>
    <w:rsid w:val="00640DF1"/>
    <w:rPr>
      <w:rFonts w:eastAsia="標楷體"/>
      <w:kern w:val="2"/>
      <w:sz w:val="32"/>
    </w:rPr>
  </w:style>
  <w:style w:type="paragraph" w:customStyle="1" w:styleId="031">
    <w:name w:val="03 段(一)內文"/>
    <w:basedOn w:val="a1"/>
    <w:link w:val="032"/>
    <w:rsid w:val="00BB754A"/>
    <w:pPr>
      <w:tabs>
        <w:tab w:val="clear" w:pos="4865"/>
      </w:tabs>
      <w:spacing w:line="520" w:lineRule="exact"/>
      <w:ind w:leftChars="970" w:left="2328" w:firstLine="0"/>
      <w:jc w:val="both"/>
    </w:pPr>
    <w:rPr>
      <w:sz w:val="32"/>
    </w:rPr>
  </w:style>
  <w:style w:type="character" w:customStyle="1" w:styleId="050">
    <w:name w:val="05小目 字元"/>
    <w:link w:val="05"/>
    <w:rsid w:val="00205D1E"/>
    <w:rPr>
      <w:rFonts w:eastAsia="標楷體"/>
      <w:kern w:val="2"/>
      <w:sz w:val="32"/>
    </w:rPr>
  </w:style>
  <w:style w:type="paragraph" w:customStyle="1" w:styleId="021">
    <w:name w:val="02節一、內文"/>
    <w:basedOn w:val="a1"/>
    <w:link w:val="022"/>
    <w:rsid w:val="001C38D5"/>
    <w:pPr>
      <w:tabs>
        <w:tab w:val="clear" w:pos="4865"/>
      </w:tabs>
      <w:spacing w:beforeLines="20" w:line="520" w:lineRule="exact"/>
      <w:ind w:leftChars="0" w:left="960" w:firstLine="0"/>
      <w:jc w:val="both"/>
    </w:pPr>
    <w:rPr>
      <w:sz w:val="32"/>
      <w:szCs w:val="32"/>
    </w:rPr>
  </w:style>
  <w:style w:type="character" w:customStyle="1" w:styleId="032">
    <w:name w:val="03 段(一)內文 字元"/>
    <w:link w:val="031"/>
    <w:rsid w:val="00BB754A"/>
    <w:rPr>
      <w:rFonts w:eastAsia="標楷體" w:cs="Arial"/>
      <w:kern w:val="2"/>
      <w:sz w:val="32"/>
    </w:rPr>
  </w:style>
  <w:style w:type="paragraph" w:customStyle="1" w:styleId="041">
    <w:name w:val="04目1.內文"/>
    <w:basedOn w:val="a1"/>
    <w:link w:val="0410"/>
    <w:qFormat/>
    <w:rsid w:val="000E1CDA"/>
    <w:pPr>
      <w:tabs>
        <w:tab w:val="clear" w:pos="4865"/>
      </w:tabs>
      <w:spacing w:line="520" w:lineRule="exact"/>
      <w:ind w:leftChars="590" w:left="1416" w:firstLine="0"/>
      <w:jc w:val="both"/>
    </w:pPr>
    <w:rPr>
      <w:sz w:val="32"/>
      <w:szCs w:val="32"/>
    </w:rPr>
  </w:style>
  <w:style w:type="character" w:customStyle="1" w:styleId="022">
    <w:name w:val="02節一、內文 字元"/>
    <w:link w:val="021"/>
    <w:rsid w:val="001C38D5"/>
    <w:rPr>
      <w:rFonts w:eastAsia="標楷體" w:cs="Arial"/>
      <w:kern w:val="2"/>
      <w:sz w:val="32"/>
      <w:szCs w:val="32"/>
    </w:rPr>
  </w:style>
  <w:style w:type="paragraph" w:customStyle="1" w:styleId="051">
    <w:name w:val="05小目(1)內文"/>
    <w:basedOn w:val="a1"/>
    <w:link w:val="0510"/>
    <w:rsid w:val="00205D1E"/>
    <w:pPr>
      <w:tabs>
        <w:tab w:val="clear" w:pos="4865"/>
      </w:tabs>
      <w:spacing w:line="520" w:lineRule="exact"/>
      <w:ind w:leftChars="0" w:left="3261" w:firstLine="0"/>
      <w:jc w:val="both"/>
    </w:pPr>
    <w:rPr>
      <w:rFonts w:ascii="標楷體" w:hAnsi="Arial"/>
      <w:kern w:val="0"/>
      <w:sz w:val="32"/>
      <w:szCs w:val="32"/>
    </w:rPr>
  </w:style>
  <w:style w:type="character" w:customStyle="1" w:styleId="0410">
    <w:name w:val="04目1.內文 字元"/>
    <w:link w:val="041"/>
    <w:rsid w:val="000E1CDA"/>
    <w:rPr>
      <w:rFonts w:eastAsia="標楷體"/>
      <w:kern w:val="2"/>
      <w:sz w:val="32"/>
      <w:szCs w:val="32"/>
    </w:rPr>
  </w:style>
  <w:style w:type="character" w:customStyle="1" w:styleId="ad">
    <w:name w:val="頁尾 字元"/>
    <w:link w:val="ac"/>
    <w:uiPriority w:val="99"/>
    <w:rsid w:val="00DD7A07"/>
    <w:rPr>
      <w:rFonts w:eastAsia="標楷體"/>
      <w:kern w:val="2"/>
    </w:rPr>
  </w:style>
  <w:style w:type="character" w:customStyle="1" w:styleId="0510">
    <w:name w:val="05小目(1)內文 字元"/>
    <w:link w:val="051"/>
    <w:rsid w:val="00205D1E"/>
    <w:rPr>
      <w:rFonts w:ascii="標楷體" w:eastAsia="標楷體" w:hAnsi="Arial" w:cs="Arial"/>
      <w:sz w:val="32"/>
      <w:szCs w:val="32"/>
    </w:rPr>
  </w:style>
  <w:style w:type="character" w:customStyle="1" w:styleId="WW8Num6z5">
    <w:name w:val="WW8Num6z5"/>
    <w:rsid w:val="00BC1B5F"/>
  </w:style>
  <w:style w:type="paragraph" w:styleId="Web">
    <w:name w:val="Normal (Web)"/>
    <w:basedOn w:val="a1"/>
    <w:uiPriority w:val="99"/>
    <w:unhideWhenUsed/>
    <w:rsid w:val="007520F6"/>
    <w:pPr>
      <w:widowControl/>
      <w:tabs>
        <w:tab w:val="clear" w:pos="4865"/>
      </w:tabs>
      <w:snapToGrid/>
      <w:spacing w:before="100" w:beforeAutospacing="1" w:after="142" w:line="288" w:lineRule="auto"/>
      <w:ind w:leftChars="0" w:left="0" w:firstLine="0"/>
    </w:pPr>
    <w:rPr>
      <w:rFonts w:ascii="新細明體" w:eastAsia="新細明體" w:hAnsi="新細明體" w:cs="新細明體"/>
      <w:kern w:val="0"/>
      <w:szCs w:val="24"/>
    </w:rPr>
  </w:style>
  <w:style w:type="paragraph" w:customStyle="1" w:styleId="0310">
    <w:name w:val="03段1."/>
    <w:basedOn w:val="a1"/>
    <w:rsid w:val="00172B4A"/>
    <w:pPr>
      <w:tabs>
        <w:tab w:val="clear" w:pos="4865"/>
      </w:tabs>
      <w:snapToGrid/>
      <w:spacing w:beforeLines="10" w:line="440" w:lineRule="exact"/>
      <w:ind w:leftChars="0" w:left="1418" w:hanging="567"/>
      <w:jc w:val="both"/>
    </w:pPr>
    <w:rPr>
      <w:sz w:val="32"/>
      <w:szCs w:val="32"/>
    </w:rPr>
  </w:style>
  <w:style w:type="paragraph" w:customStyle="1" w:styleId="0411">
    <w:name w:val="04目(1)"/>
    <w:basedOn w:val="a1"/>
    <w:rsid w:val="00172B4A"/>
    <w:pPr>
      <w:tabs>
        <w:tab w:val="clear" w:pos="4865"/>
      </w:tabs>
      <w:snapToGrid/>
      <w:spacing w:line="440" w:lineRule="exact"/>
      <w:ind w:leftChars="0" w:left="2127" w:hanging="708"/>
      <w:jc w:val="both"/>
    </w:pPr>
    <w:rPr>
      <w:sz w:val="32"/>
      <w:szCs w:val="32"/>
    </w:rPr>
  </w:style>
  <w:style w:type="paragraph" w:customStyle="1" w:styleId="05i">
    <w:name w:val="05小目(i)"/>
    <w:basedOn w:val="a1"/>
    <w:rsid w:val="00172B4A"/>
    <w:pPr>
      <w:tabs>
        <w:tab w:val="clear" w:pos="4865"/>
      </w:tabs>
      <w:snapToGrid/>
      <w:spacing w:beforeLines="10" w:line="440" w:lineRule="exact"/>
      <w:ind w:leftChars="0" w:left="2551" w:hanging="850"/>
      <w:jc w:val="both"/>
    </w:pPr>
    <w:rPr>
      <w:sz w:val="32"/>
      <w:szCs w:val="32"/>
    </w:rPr>
  </w:style>
  <w:style w:type="paragraph" w:customStyle="1" w:styleId="06">
    <w:name w:val="06小小目"/>
    <w:basedOn w:val="a1"/>
    <w:rsid w:val="00172B4A"/>
    <w:pPr>
      <w:tabs>
        <w:tab w:val="clear" w:pos="4865"/>
      </w:tabs>
      <w:snapToGrid/>
      <w:spacing w:line="440" w:lineRule="exact"/>
      <w:ind w:leftChars="0" w:left="3261" w:hanging="1134"/>
      <w:jc w:val="both"/>
    </w:pPr>
    <w:rPr>
      <w:sz w:val="32"/>
      <w:szCs w:val="32"/>
    </w:rPr>
  </w:style>
  <w:style w:type="character" w:customStyle="1" w:styleId="aff7">
    <w:name w:val="清單段落 字元"/>
    <w:link w:val="aff6"/>
    <w:uiPriority w:val="34"/>
    <w:rsid w:val="00E56A65"/>
    <w:rPr>
      <w:rFonts w:eastAsia="標楷體"/>
      <w:kern w:val="2"/>
      <w:sz w:val="24"/>
    </w:rPr>
  </w:style>
  <w:style w:type="paragraph" w:styleId="affa">
    <w:name w:val="Body Text"/>
    <w:basedOn w:val="a1"/>
    <w:link w:val="affb"/>
    <w:rsid w:val="006A5194"/>
    <w:pPr>
      <w:spacing w:after="120"/>
    </w:pPr>
  </w:style>
  <w:style w:type="character" w:customStyle="1" w:styleId="affb">
    <w:name w:val="本文 字元"/>
    <w:basedOn w:val="a2"/>
    <w:link w:val="affa"/>
    <w:rsid w:val="006A5194"/>
    <w:rPr>
      <w:rFonts w:eastAsia="標楷體"/>
      <w:kern w:val="2"/>
      <w:sz w:val="24"/>
    </w:rPr>
  </w:style>
  <w:style w:type="character" w:customStyle="1" w:styleId="WW8Num6z7">
    <w:name w:val="WW8Num6z7"/>
    <w:rsid w:val="002165E1"/>
  </w:style>
  <w:style w:type="paragraph" w:customStyle="1" w:styleId="3">
    <w:name w:val="3"/>
    <w:basedOn w:val="a1"/>
    <w:link w:val="30"/>
    <w:uiPriority w:val="99"/>
    <w:rsid w:val="002165E1"/>
    <w:pPr>
      <w:tabs>
        <w:tab w:val="clear" w:pos="4865"/>
      </w:tabs>
      <w:ind w:leftChars="0" w:left="0" w:rightChars="-59" w:right="-142" w:firstLine="0"/>
      <w:jc w:val="both"/>
    </w:pPr>
    <w:rPr>
      <w:rFonts w:ascii="標楷體" w:hAnsi="標楷體"/>
      <w:kern w:val="0"/>
      <w:sz w:val="32"/>
      <w:szCs w:val="32"/>
    </w:rPr>
  </w:style>
  <w:style w:type="character" w:customStyle="1" w:styleId="30">
    <w:name w:val="3 字元"/>
    <w:basedOn w:val="a2"/>
    <w:link w:val="3"/>
    <w:uiPriority w:val="99"/>
    <w:rsid w:val="002165E1"/>
    <w:rPr>
      <w:rFonts w:ascii="標楷體" w:eastAsia="標楷體" w:hAnsi="標楷體"/>
      <w:sz w:val="32"/>
      <w:szCs w:val="32"/>
    </w:rPr>
  </w:style>
  <w:style w:type="paragraph" w:customStyle="1" w:styleId="A01">
    <w:name w:val="A01章"/>
    <w:basedOn w:val="a1"/>
    <w:link w:val="A010"/>
    <w:uiPriority w:val="99"/>
    <w:qFormat/>
    <w:rsid w:val="009915D7"/>
    <w:pPr>
      <w:numPr>
        <w:numId w:val="3"/>
      </w:numPr>
      <w:overflowPunct w:val="0"/>
      <w:autoSpaceDE w:val="0"/>
      <w:autoSpaceDN w:val="0"/>
      <w:spacing w:line="560" w:lineRule="exact"/>
      <w:ind w:leftChars="0" w:left="0" w:firstLine="0"/>
      <w:jc w:val="both"/>
      <w:textDirection w:val="lrTbV"/>
    </w:pPr>
    <w:rPr>
      <w:rFonts w:ascii="標楷體" w:hAnsi="標楷體"/>
      <w:b/>
      <w:kern w:val="0"/>
      <w:sz w:val="32"/>
      <w:szCs w:val="32"/>
      <w:lang w:eastAsia="zh-HK"/>
    </w:rPr>
  </w:style>
  <w:style w:type="paragraph" w:customStyle="1" w:styleId="A02">
    <w:name w:val="A02節"/>
    <w:basedOn w:val="aff6"/>
    <w:link w:val="A020"/>
    <w:uiPriority w:val="99"/>
    <w:qFormat/>
    <w:rsid w:val="00F01344"/>
    <w:pPr>
      <w:numPr>
        <w:ilvl w:val="1"/>
        <w:numId w:val="3"/>
      </w:numPr>
      <w:overflowPunct w:val="0"/>
      <w:autoSpaceDE w:val="0"/>
      <w:autoSpaceDN w:val="0"/>
      <w:spacing w:line="560" w:lineRule="exact"/>
      <w:ind w:left="908"/>
      <w:jc w:val="both"/>
    </w:pPr>
    <w:rPr>
      <w:rFonts w:ascii="標楷體" w:hAnsi="標楷體"/>
      <w:kern w:val="0"/>
      <w:sz w:val="32"/>
      <w:szCs w:val="24"/>
    </w:rPr>
  </w:style>
  <w:style w:type="character" w:customStyle="1" w:styleId="A010">
    <w:name w:val="A01章 字元"/>
    <w:basedOn w:val="a2"/>
    <w:link w:val="A01"/>
    <w:rsid w:val="009915D7"/>
    <w:rPr>
      <w:rFonts w:ascii="標楷體" w:eastAsia="標楷體" w:hAnsi="標楷體"/>
      <w:b/>
      <w:sz w:val="32"/>
      <w:szCs w:val="32"/>
      <w:lang w:eastAsia="zh-HK"/>
    </w:rPr>
  </w:style>
  <w:style w:type="paragraph" w:customStyle="1" w:styleId="A03">
    <w:name w:val="A03段"/>
    <w:basedOn w:val="aff6"/>
    <w:link w:val="A030"/>
    <w:autoRedefine/>
    <w:uiPriority w:val="99"/>
    <w:qFormat/>
    <w:rsid w:val="008915C3"/>
    <w:pPr>
      <w:numPr>
        <w:ilvl w:val="2"/>
        <w:numId w:val="3"/>
      </w:numPr>
      <w:tabs>
        <w:tab w:val="left" w:pos="-5103"/>
      </w:tabs>
      <w:overflowPunct w:val="0"/>
      <w:autoSpaceDE w:val="0"/>
      <w:autoSpaceDN w:val="0"/>
      <w:adjustRightInd w:val="0"/>
      <w:spacing w:line="560" w:lineRule="exact"/>
      <w:ind w:left="1191"/>
      <w:jc w:val="both"/>
      <w:textDirection w:val="lrTbV"/>
    </w:pPr>
    <w:rPr>
      <w:rFonts w:ascii="標楷體" w:hAnsi="標楷體" w:cs="Arial"/>
      <w:kern w:val="0"/>
      <w:sz w:val="32"/>
      <w:szCs w:val="24"/>
    </w:rPr>
  </w:style>
  <w:style w:type="character" w:customStyle="1" w:styleId="A020">
    <w:name w:val="A02節 字元"/>
    <w:basedOn w:val="aff7"/>
    <w:link w:val="A02"/>
    <w:uiPriority w:val="99"/>
    <w:rsid w:val="00F01344"/>
    <w:rPr>
      <w:rFonts w:ascii="標楷體" w:hAnsi="標楷體"/>
      <w:sz w:val="32"/>
      <w:szCs w:val="24"/>
    </w:rPr>
  </w:style>
  <w:style w:type="paragraph" w:customStyle="1" w:styleId="A04">
    <w:name w:val="A04目"/>
    <w:basedOn w:val="A05"/>
    <w:link w:val="A040"/>
    <w:uiPriority w:val="99"/>
    <w:qFormat/>
    <w:rsid w:val="00D51178"/>
    <w:pPr>
      <w:numPr>
        <w:ilvl w:val="3"/>
        <w:numId w:val="3"/>
      </w:numPr>
      <w:ind w:left="1332" w:hanging="340"/>
    </w:pPr>
    <w:rPr>
      <w:rFonts w:ascii="標楷體" w:hAnsi="標楷體"/>
      <w:szCs w:val="32"/>
    </w:rPr>
  </w:style>
  <w:style w:type="character" w:customStyle="1" w:styleId="A030">
    <w:name w:val="A03段 字元"/>
    <w:basedOn w:val="aff7"/>
    <w:link w:val="A03"/>
    <w:uiPriority w:val="99"/>
    <w:rsid w:val="008915C3"/>
    <w:rPr>
      <w:rFonts w:ascii="標楷體" w:hAnsi="標楷體" w:cs="Arial"/>
      <w:sz w:val="32"/>
      <w:szCs w:val="24"/>
    </w:rPr>
  </w:style>
  <w:style w:type="paragraph" w:customStyle="1" w:styleId="affc">
    <w:name w:val="節內文"/>
    <w:basedOn w:val="aff6"/>
    <w:link w:val="affd"/>
    <w:qFormat/>
    <w:rsid w:val="00086757"/>
    <w:pPr>
      <w:tabs>
        <w:tab w:val="clear" w:pos="4865"/>
        <w:tab w:val="left" w:pos="-5103"/>
      </w:tabs>
      <w:overflowPunct w:val="0"/>
      <w:autoSpaceDE w:val="0"/>
      <w:autoSpaceDN w:val="0"/>
      <w:adjustRightInd w:val="0"/>
      <w:spacing w:line="480" w:lineRule="exact"/>
      <w:ind w:leftChars="650" w:left="1560" w:firstLine="0"/>
      <w:jc w:val="both"/>
      <w:textDirection w:val="lrTbV"/>
    </w:pPr>
    <w:rPr>
      <w:rFonts w:ascii="標楷體" w:hAnsi="標楷體"/>
      <w:color w:val="FF0000"/>
      <w:sz w:val="32"/>
      <w:szCs w:val="32"/>
    </w:rPr>
  </w:style>
  <w:style w:type="character" w:customStyle="1" w:styleId="A040">
    <w:name w:val="A04目 字元"/>
    <w:basedOn w:val="A051"/>
    <w:link w:val="A04"/>
    <w:uiPriority w:val="99"/>
    <w:rsid w:val="00D51178"/>
    <w:rPr>
      <w:rFonts w:ascii="標楷體" w:hAnsi="標楷體"/>
      <w:szCs w:val="32"/>
    </w:rPr>
  </w:style>
  <w:style w:type="paragraph" w:customStyle="1" w:styleId="04">
    <w:name w:val="04目"/>
    <w:basedOn w:val="A05"/>
    <w:link w:val="040"/>
    <w:rsid w:val="00480374"/>
    <w:pPr>
      <w:numPr>
        <w:numId w:val="0"/>
      </w:numPr>
    </w:pPr>
    <w:rPr>
      <w:rFonts w:ascii="標楷體" w:hAnsi="標楷體"/>
      <w:szCs w:val="32"/>
    </w:rPr>
  </w:style>
  <w:style w:type="character" w:customStyle="1" w:styleId="affd">
    <w:name w:val="節內文 字元"/>
    <w:basedOn w:val="aff7"/>
    <w:link w:val="affc"/>
    <w:rsid w:val="00086757"/>
    <w:rPr>
      <w:rFonts w:ascii="標楷體" w:hAnsi="標楷體"/>
      <w:color w:val="FF0000"/>
      <w:sz w:val="32"/>
      <w:szCs w:val="32"/>
    </w:rPr>
  </w:style>
  <w:style w:type="paragraph" w:customStyle="1" w:styleId="A050">
    <w:name w:val="A05小目"/>
    <w:basedOn w:val="04"/>
    <w:link w:val="A052"/>
    <w:uiPriority w:val="99"/>
    <w:qFormat/>
    <w:rsid w:val="00D51178"/>
    <w:pPr>
      <w:numPr>
        <w:ilvl w:val="4"/>
        <w:numId w:val="3"/>
      </w:numPr>
      <w:ind w:left="1871" w:hanging="794"/>
    </w:pPr>
  </w:style>
  <w:style w:type="character" w:customStyle="1" w:styleId="040">
    <w:name w:val="04目 字元"/>
    <w:basedOn w:val="A051"/>
    <w:link w:val="04"/>
    <w:rsid w:val="006C23BE"/>
    <w:rPr>
      <w:rFonts w:ascii="標楷體" w:eastAsia="標楷體" w:hAnsi="標楷體"/>
      <w:kern w:val="2"/>
      <w:sz w:val="32"/>
      <w:szCs w:val="32"/>
    </w:rPr>
  </w:style>
  <w:style w:type="character" w:customStyle="1" w:styleId="A052">
    <w:name w:val="A05小目 字元"/>
    <w:basedOn w:val="040"/>
    <w:link w:val="A050"/>
    <w:uiPriority w:val="99"/>
    <w:rsid w:val="00D51178"/>
  </w:style>
  <w:style w:type="paragraph" w:styleId="a0">
    <w:name w:val="No Spacing"/>
    <w:uiPriority w:val="1"/>
    <w:qFormat/>
    <w:rsid w:val="008E16CD"/>
    <w:pPr>
      <w:widowControl w:val="0"/>
      <w:numPr>
        <w:ilvl w:val="8"/>
        <w:numId w:val="2"/>
      </w:numPr>
      <w:snapToGrid w:val="0"/>
      <w:ind w:leftChars="400" w:left="400"/>
    </w:pPr>
    <w:rPr>
      <w:rFonts w:eastAsia="標楷體"/>
      <w:kern w:val="2"/>
      <w:sz w:val="24"/>
    </w:rPr>
  </w:style>
  <w:style w:type="paragraph" w:customStyle="1" w:styleId="A011">
    <w:name w:val="A01章內文"/>
    <w:basedOn w:val="aff6"/>
    <w:link w:val="A012"/>
    <w:qFormat/>
    <w:rsid w:val="00F01344"/>
    <w:pPr>
      <w:tabs>
        <w:tab w:val="clear" w:pos="4865"/>
        <w:tab w:val="left" w:pos="-5103"/>
      </w:tabs>
      <w:overflowPunct w:val="0"/>
      <w:autoSpaceDE w:val="0"/>
      <w:autoSpaceDN w:val="0"/>
      <w:adjustRightInd w:val="0"/>
      <w:spacing w:line="560" w:lineRule="exact"/>
      <w:ind w:left="624" w:firstLine="0"/>
      <w:jc w:val="both"/>
    </w:pPr>
    <w:rPr>
      <w:rFonts w:ascii="標楷體" w:hAnsi="標楷體"/>
      <w:kern w:val="0"/>
      <w:sz w:val="32"/>
      <w:szCs w:val="24"/>
    </w:rPr>
  </w:style>
  <w:style w:type="paragraph" w:customStyle="1" w:styleId="AA0">
    <w:name w:val="AA結論"/>
    <w:basedOn w:val="aff6"/>
    <w:link w:val="AA1"/>
    <w:qFormat/>
    <w:rsid w:val="00B038C5"/>
    <w:pPr>
      <w:tabs>
        <w:tab w:val="clear" w:pos="4865"/>
        <w:tab w:val="left" w:pos="-5103"/>
      </w:tabs>
      <w:overflowPunct w:val="0"/>
      <w:autoSpaceDE w:val="0"/>
      <w:autoSpaceDN w:val="0"/>
      <w:adjustRightInd w:val="0"/>
      <w:spacing w:line="560" w:lineRule="exact"/>
      <w:ind w:left="284" w:firstLine="0"/>
      <w:jc w:val="both"/>
      <w:textDirection w:val="lrTbV"/>
    </w:pPr>
    <w:rPr>
      <w:rFonts w:ascii="標楷體" w:hAnsi="標楷體"/>
      <w:kern w:val="0"/>
      <w:sz w:val="32"/>
      <w:szCs w:val="24"/>
    </w:rPr>
  </w:style>
  <w:style w:type="character" w:customStyle="1" w:styleId="A012">
    <w:name w:val="A01章內文 字元"/>
    <w:basedOn w:val="aff7"/>
    <w:link w:val="A011"/>
    <w:rsid w:val="00F01344"/>
    <w:rPr>
      <w:rFonts w:ascii="標楷體" w:hAnsi="標楷體"/>
      <w:sz w:val="32"/>
      <w:szCs w:val="24"/>
    </w:rPr>
  </w:style>
  <w:style w:type="paragraph" w:customStyle="1" w:styleId="A02-">
    <w:name w:val="A02節-內文"/>
    <w:basedOn w:val="a1"/>
    <w:link w:val="A02-0"/>
    <w:qFormat/>
    <w:rsid w:val="00B038C5"/>
    <w:pPr>
      <w:tabs>
        <w:tab w:val="clear" w:pos="4865"/>
      </w:tabs>
      <w:spacing w:line="520" w:lineRule="exact"/>
      <w:ind w:leftChars="413" w:left="991" w:firstLine="0"/>
      <w:jc w:val="both"/>
    </w:pPr>
    <w:rPr>
      <w:rFonts w:ascii="標楷體" w:hAnsi="標楷體"/>
      <w:sz w:val="32"/>
      <w:szCs w:val="32"/>
    </w:rPr>
  </w:style>
  <w:style w:type="character" w:customStyle="1" w:styleId="AA1">
    <w:name w:val="AA結論 字元"/>
    <w:basedOn w:val="aff7"/>
    <w:link w:val="AA0"/>
    <w:rsid w:val="00B038C5"/>
    <w:rPr>
      <w:rFonts w:ascii="標楷體" w:hAnsi="標楷體"/>
      <w:sz w:val="32"/>
      <w:szCs w:val="24"/>
    </w:rPr>
  </w:style>
  <w:style w:type="paragraph" w:customStyle="1" w:styleId="A03-">
    <w:name w:val="A03段-內文"/>
    <w:basedOn w:val="041"/>
    <w:link w:val="A03-0"/>
    <w:qFormat/>
    <w:rsid w:val="00642557"/>
    <w:pPr>
      <w:ind w:leftChars="510" w:left="1224"/>
    </w:pPr>
    <w:rPr>
      <w:rFonts w:cs="Arial"/>
    </w:rPr>
  </w:style>
  <w:style w:type="character" w:customStyle="1" w:styleId="A02-0">
    <w:name w:val="A02節-內文 字元"/>
    <w:basedOn w:val="a2"/>
    <w:link w:val="A02-"/>
    <w:rsid w:val="00B038C5"/>
    <w:rPr>
      <w:rFonts w:ascii="標楷體" w:eastAsia="標楷體" w:hAnsi="標楷體"/>
      <w:kern w:val="2"/>
      <w:sz w:val="32"/>
      <w:szCs w:val="32"/>
    </w:rPr>
  </w:style>
  <w:style w:type="character" w:customStyle="1" w:styleId="A03-0">
    <w:name w:val="A03段-內文 字元"/>
    <w:basedOn w:val="0410"/>
    <w:link w:val="A03-"/>
    <w:rsid w:val="0064255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rsid w:val="00B31CFD"/>
    <w:pPr>
      <w:widowControl w:val="0"/>
      <w:tabs>
        <w:tab w:val="num" w:pos="4865"/>
      </w:tabs>
      <w:snapToGrid w:val="0"/>
      <w:spacing w:line="400" w:lineRule="exact"/>
      <w:ind w:leftChars="400" w:left="400" w:hanging="1463"/>
    </w:pPr>
    <w:rPr>
      <w:rFonts w:eastAsia="標楷體"/>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公文(承辦單位)"/>
    <w:basedOn w:val="a1"/>
    <w:rsid w:val="00B31CFD"/>
    <w:pPr>
      <w:widowControl/>
      <w:textAlignment w:val="baseline"/>
    </w:pPr>
    <w:rPr>
      <w:noProof/>
      <w:kern w:val="0"/>
    </w:rPr>
  </w:style>
  <w:style w:type="paragraph" w:customStyle="1" w:styleId="a6">
    <w:name w:val="行文機關"/>
    <w:basedOn w:val="a1"/>
    <w:rsid w:val="00B31CFD"/>
    <w:pPr>
      <w:spacing w:line="300" w:lineRule="exact"/>
      <w:ind w:left="8959" w:hanging="8959"/>
    </w:pPr>
    <w:rPr>
      <w:sz w:val="28"/>
    </w:rPr>
  </w:style>
  <w:style w:type="paragraph" w:customStyle="1" w:styleId="a7">
    <w:name w:val="密等"/>
    <w:basedOn w:val="a1"/>
    <w:rsid w:val="00B31CFD"/>
    <w:pPr>
      <w:spacing w:line="280" w:lineRule="exact"/>
    </w:pPr>
  </w:style>
  <w:style w:type="paragraph" w:customStyle="1" w:styleId="a">
    <w:name w:val="主旨"/>
    <w:basedOn w:val="a1"/>
    <w:rsid w:val="00B31CFD"/>
    <w:pPr>
      <w:numPr>
        <w:numId w:val="1"/>
      </w:numPr>
      <w:spacing w:line="500" w:lineRule="exact"/>
      <w:jc w:val="both"/>
    </w:pPr>
    <w:rPr>
      <w:sz w:val="32"/>
    </w:rPr>
  </w:style>
  <w:style w:type="paragraph" w:customStyle="1" w:styleId="a8">
    <w:name w:val="速別"/>
    <w:basedOn w:val="a1"/>
    <w:rsid w:val="00B31CFD"/>
    <w:pPr>
      <w:spacing w:line="280" w:lineRule="exact"/>
    </w:pPr>
  </w:style>
  <w:style w:type="paragraph" w:customStyle="1" w:styleId="a9">
    <w:name w:val="地名"/>
    <w:basedOn w:val="a1"/>
    <w:rsid w:val="00B31CFD"/>
    <w:rPr>
      <w:sz w:val="28"/>
    </w:rPr>
  </w:style>
  <w:style w:type="paragraph" w:customStyle="1" w:styleId="aa">
    <w:name w:val="公文(檔號)"/>
    <w:basedOn w:val="a1"/>
    <w:rsid w:val="00B31CFD"/>
    <w:pPr>
      <w:widowControl/>
      <w:textAlignment w:val="baseline"/>
    </w:pPr>
    <w:rPr>
      <w:noProof/>
      <w:color w:val="FF0000"/>
      <w:kern w:val="0"/>
    </w:rPr>
  </w:style>
  <w:style w:type="paragraph" w:customStyle="1" w:styleId="ab">
    <w:name w:val="公文(敬會)"/>
    <w:basedOn w:val="a1"/>
    <w:next w:val="a1"/>
    <w:rsid w:val="00B31CFD"/>
    <w:pPr>
      <w:widowControl/>
      <w:adjustRightInd w:val="0"/>
      <w:ind w:left="720" w:hanging="720"/>
      <w:textAlignment w:val="baseline"/>
    </w:pPr>
    <w:rPr>
      <w:noProof/>
      <w:kern w:val="0"/>
    </w:rPr>
  </w:style>
  <w:style w:type="paragraph" w:styleId="ac">
    <w:name w:val="footer"/>
    <w:basedOn w:val="a1"/>
    <w:link w:val="ad"/>
    <w:uiPriority w:val="99"/>
    <w:rsid w:val="00B31CFD"/>
    <w:pPr>
      <w:tabs>
        <w:tab w:val="center" w:pos="4153"/>
        <w:tab w:val="right" w:pos="8306"/>
      </w:tabs>
    </w:pPr>
    <w:rPr>
      <w:sz w:val="20"/>
    </w:rPr>
  </w:style>
  <w:style w:type="character" w:styleId="ae">
    <w:name w:val="page number"/>
    <w:basedOn w:val="a2"/>
    <w:rsid w:val="00B31CFD"/>
  </w:style>
  <w:style w:type="paragraph" w:styleId="af">
    <w:name w:val="header"/>
    <w:basedOn w:val="a1"/>
    <w:rsid w:val="00B31CFD"/>
    <w:pPr>
      <w:tabs>
        <w:tab w:val="center" w:pos="4153"/>
        <w:tab w:val="right" w:pos="8306"/>
      </w:tabs>
    </w:pPr>
    <w:rPr>
      <w:sz w:val="20"/>
    </w:rPr>
  </w:style>
  <w:style w:type="paragraph" w:customStyle="1" w:styleId="af0">
    <w:name w:val="批示欄位"/>
    <w:basedOn w:val="a1"/>
    <w:rsid w:val="00B31CFD"/>
    <w:pPr>
      <w:widowControl/>
      <w:textAlignment w:val="baseline"/>
    </w:pPr>
    <w:rPr>
      <w:noProof/>
      <w:kern w:val="0"/>
    </w:rPr>
  </w:style>
  <w:style w:type="paragraph" w:customStyle="1" w:styleId="af1">
    <w:name w:val="機關名稱"/>
    <w:basedOn w:val="a1"/>
    <w:rsid w:val="00B31CFD"/>
    <w:pPr>
      <w:tabs>
        <w:tab w:val="clear" w:pos="4865"/>
      </w:tabs>
      <w:ind w:leftChars="0" w:left="0" w:firstLine="0"/>
    </w:pPr>
    <w:rPr>
      <w:sz w:val="44"/>
    </w:rPr>
  </w:style>
  <w:style w:type="paragraph" w:styleId="af2">
    <w:name w:val="Balloon Text"/>
    <w:basedOn w:val="a1"/>
    <w:semiHidden/>
    <w:rsid w:val="00B31CFD"/>
    <w:rPr>
      <w:rFonts w:ascii="Arial" w:eastAsia="新細明體" w:hAnsi="Arial"/>
      <w:sz w:val="18"/>
      <w:szCs w:val="18"/>
    </w:rPr>
  </w:style>
  <w:style w:type="paragraph" w:styleId="af3">
    <w:name w:val="Body Text Indent"/>
    <w:basedOn w:val="a1"/>
    <w:rsid w:val="00B31CFD"/>
    <w:pPr>
      <w:spacing w:line="240" w:lineRule="exact"/>
      <w:ind w:left="600" w:hangingChars="300" w:hanging="600"/>
    </w:pPr>
    <w:rPr>
      <w:sz w:val="20"/>
    </w:rPr>
  </w:style>
  <w:style w:type="paragraph" w:customStyle="1" w:styleId="af4">
    <w:name w:val="發文日期"/>
    <w:basedOn w:val="a7"/>
    <w:rsid w:val="00B31CFD"/>
  </w:style>
  <w:style w:type="paragraph" w:customStyle="1" w:styleId="af5">
    <w:name w:val="發文字號"/>
    <w:basedOn w:val="a1"/>
    <w:rsid w:val="00B31CFD"/>
    <w:pPr>
      <w:spacing w:line="280" w:lineRule="exact"/>
    </w:pPr>
  </w:style>
  <w:style w:type="paragraph" w:customStyle="1" w:styleId="af6">
    <w:name w:val="附件"/>
    <w:basedOn w:val="a1"/>
    <w:rsid w:val="00B31CFD"/>
    <w:pPr>
      <w:spacing w:line="280" w:lineRule="exact"/>
      <w:ind w:left="680" w:hanging="680"/>
    </w:pPr>
  </w:style>
  <w:style w:type="paragraph" w:customStyle="1" w:styleId="af7">
    <w:name w:val="分項段落"/>
    <w:basedOn w:val="a1"/>
    <w:link w:val="af8"/>
    <w:rsid w:val="00B31CFD"/>
    <w:pPr>
      <w:widowControl/>
      <w:wordWrap w:val="0"/>
      <w:spacing w:line="500" w:lineRule="exact"/>
      <w:jc w:val="both"/>
      <w:textAlignment w:val="baseline"/>
    </w:pPr>
    <w:rPr>
      <w:noProof/>
      <w:kern w:val="0"/>
      <w:sz w:val="32"/>
    </w:rPr>
  </w:style>
  <w:style w:type="paragraph" w:customStyle="1" w:styleId="af9">
    <w:name w:val="說明辦法首行"/>
    <w:basedOn w:val="a1"/>
    <w:rsid w:val="00B31CFD"/>
    <w:pPr>
      <w:kinsoku w:val="0"/>
      <w:adjustRightInd w:val="0"/>
      <w:ind w:left="964" w:hanging="964"/>
      <w:jc w:val="both"/>
    </w:pPr>
    <w:rPr>
      <w:sz w:val="32"/>
    </w:rPr>
  </w:style>
  <w:style w:type="paragraph" w:customStyle="1" w:styleId="afa">
    <w:name w:val="首長"/>
    <w:basedOn w:val="a"/>
    <w:rsid w:val="00B31CFD"/>
    <w:rPr>
      <w:sz w:val="36"/>
    </w:rPr>
  </w:style>
  <w:style w:type="paragraph" w:styleId="afb">
    <w:name w:val="Document Map"/>
    <w:basedOn w:val="a1"/>
    <w:semiHidden/>
    <w:rsid w:val="00B31CFD"/>
    <w:pPr>
      <w:shd w:val="clear" w:color="auto" w:fill="000080"/>
    </w:pPr>
    <w:rPr>
      <w:rFonts w:ascii="Arial" w:eastAsia="新細明體" w:hAnsi="Arial"/>
    </w:rPr>
  </w:style>
  <w:style w:type="paragraph" w:customStyle="1" w:styleId="afc">
    <w:name w:val="存卷"/>
    <w:basedOn w:val="af0"/>
    <w:rsid w:val="00B31CFD"/>
    <w:rPr>
      <w:noProof w:val="0"/>
      <w:sz w:val="28"/>
    </w:rPr>
  </w:style>
  <w:style w:type="paragraph" w:customStyle="1" w:styleId="xl26">
    <w:name w:val="xl26"/>
    <w:basedOn w:val="a1"/>
    <w:rsid w:val="00EE4090"/>
    <w:pPr>
      <w:widowControl/>
      <w:pBdr>
        <w:left w:val="single" w:sz="4" w:space="0" w:color="auto"/>
        <w:bottom w:val="single" w:sz="4" w:space="0" w:color="auto"/>
        <w:right w:val="single" w:sz="4" w:space="0" w:color="auto"/>
      </w:pBdr>
      <w:snapToGrid/>
      <w:spacing w:before="100" w:beforeAutospacing="1" w:after="100" w:afterAutospacing="1"/>
      <w:jc w:val="center"/>
      <w:textAlignment w:val="top"/>
    </w:pPr>
    <w:rPr>
      <w:rFonts w:ascii="標楷體" w:hAnsi="標楷體" w:cs="Arial Unicode MS" w:hint="eastAsia"/>
      <w:kern w:val="0"/>
      <w:sz w:val="28"/>
      <w:szCs w:val="28"/>
    </w:rPr>
  </w:style>
  <w:style w:type="character" w:customStyle="1" w:styleId="Arial20">
    <w:name w:val="樣式 (拉丁) Arial (中文) 標楷體 20 點 粗體"/>
    <w:rsid w:val="002C0850"/>
    <w:rPr>
      <w:rFonts w:ascii="Arial" w:eastAsia="標楷體" w:hAnsi="Arial"/>
      <w:b/>
      <w:bCs/>
      <w:sz w:val="40"/>
      <w:szCs w:val="40"/>
    </w:rPr>
  </w:style>
  <w:style w:type="paragraph" w:customStyle="1" w:styleId="afd">
    <w:name w:val="抄本"/>
    <w:basedOn w:val="a6"/>
    <w:rsid w:val="00B31CFD"/>
  </w:style>
  <w:style w:type="paragraph" w:customStyle="1" w:styleId="afe">
    <w:name w:val="抄件"/>
    <w:basedOn w:val="afd"/>
    <w:rsid w:val="00B31CFD"/>
  </w:style>
  <w:style w:type="paragraph" w:customStyle="1" w:styleId="aff">
    <w:name w:val="受文者"/>
    <w:basedOn w:val="a6"/>
    <w:rsid w:val="00B31CFD"/>
    <w:pPr>
      <w:ind w:left="1276" w:hanging="1276"/>
    </w:pPr>
    <w:rPr>
      <w:sz w:val="32"/>
    </w:rPr>
  </w:style>
  <w:style w:type="paragraph" w:customStyle="1" w:styleId="aff0">
    <w:name w:val="正副本"/>
    <w:basedOn w:val="a1"/>
    <w:rsid w:val="00B31CFD"/>
    <w:pPr>
      <w:spacing w:line="280" w:lineRule="exact"/>
      <w:ind w:left="726" w:hanging="726"/>
      <w:jc w:val="both"/>
    </w:pPr>
  </w:style>
  <w:style w:type="paragraph" w:customStyle="1" w:styleId="aff1">
    <w:name w:val="聯絡方式"/>
    <w:basedOn w:val="a1"/>
    <w:rsid w:val="00B31CFD"/>
    <w:pPr>
      <w:spacing w:line="260" w:lineRule="exact"/>
      <w:ind w:left="500" w:hangingChars="500" w:hanging="500"/>
    </w:pPr>
  </w:style>
  <w:style w:type="paragraph" w:customStyle="1" w:styleId="aff2">
    <w:name w:val="郵遞區號"/>
    <w:basedOn w:val="aff"/>
    <w:rsid w:val="00B31CFD"/>
    <w:pPr>
      <w:spacing w:line="280" w:lineRule="exact"/>
    </w:pPr>
    <w:rPr>
      <w:sz w:val="24"/>
    </w:rPr>
  </w:style>
  <w:style w:type="paragraph" w:customStyle="1" w:styleId="aff3">
    <w:name w:val="地址"/>
    <w:basedOn w:val="a1"/>
    <w:rsid w:val="00B31CFD"/>
    <w:pPr>
      <w:spacing w:line="240" w:lineRule="exact"/>
      <w:ind w:left="300" w:hangingChars="300" w:hanging="300"/>
    </w:pPr>
  </w:style>
  <w:style w:type="table" w:styleId="aff4">
    <w:name w:val="Table Grid"/>
    <w:basedOn w:val="a3"/>
    <w:rsid w:val="002020C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rsid w:val="006B6B4E"/>
    <w:rPr>
      <w:color w:val="0000FF"/>
      <w:u w:val="single"/>
    </w:rPr>
  </w:style>
  <w:style w:type="paragraph" w:styleId="aff6">
    <w:name w:val="List Paragraph"/>
    <w:basedOn w:val="a1"/>
    <w:link w:val="aff7"/>
    <w:uiPriority w:val="34"/>
    <w:qFormat/>
    <w:rsid w:val="00DF5733"/>
    <w:pPr>
      <w:ind w:leftChars="0" w:left="0"/>
    </w:pPr>
  </w:style>
  <w:style w:type="character" w:styleId="aff8">
    <w:name w:val="Strong"/>
    <w:rsid w:val="00102938"/>
    <w:rPr>
      <w:b/>
      <w:bCs/>
    </w:rPr>
  </w:style>
  <w:style w:type="character" w:styleId="aff9">
    <w:name w:val="Emphasis"/>
    <w:rsid w:val="00974AFF"/>
    <w:rPr>
      <w:i/>
      <w:iCs/>
    </w:rPr>
  </w:style>
  <w:style w:type="paragraph" w:customStyle="1" w:styleId="2">
    <w:name w:val="字元 字元2 字元"/>
    <w:basedOn w:val="a1"/>
    <w:semiHidden/>
    <w:rsid w:val="00BF42FC"/>
    <w:pPr>
      <w:widowControl/>
      <w:tabs>
        <w:tab w:val="clear" w:pos="4865"/>
      </w:tabs>
      <w:snapToGrid/>
      <w:spacing w:after="160" w:line="240" w:lineRule="exact"/>
      <w:ind w:leftChars="0" w:left="0" w:firstLine="0"/>
    </w:pPr>
    <w:rPr>
      <w:rFonts w:ascii="Verdana" w:eastAsia="Times New Roman" w:hAnsi="Verdana" w:cs="Mangal"/>
      <w:sz w:val="20"/>
      <w:szCs w:val="24"/>
      <w:lang w:eastAsia="en-US" w:bidi="hi-IN"/>
    </w:rPr>
  </w:style>
  <w:style w:type="paragraph" w:customStyle="1" w:styleId="01">
    <w:name w:val="01章"/>
    <w:basedOn w:val="af7"/>
    <w:link w:val="010"/>
    <w:rsid w:val="00437CB3"/>
    <w:pPr>
      <w:wordWrap/>
      <w:spacing w:line="520" w:lineRule="exact"/>
    </w:pPr>
  </w:style>
  <w:style w:type="paragraph" w:customStyle="1" w:styleId="02">
    <w:name w:val="02節"/>
    <w:basedOn w:val="a1"/>
    <w:link w:val="020"/>
    <w:rsid w:val="00F90F4E"/>
    <w:pPr>
      <w:numPr>
        <w:ilvl w:val="1"/>
      </w:numPr>
      <w:tabs>
        <w:tab w:val="num" w:pos="4865"/>
      </w:tabs>
      <w:spacing w:beforeLines="20" w:line="520" w:lineRule="exact"/>
      <w:ind w:leftChars="400" w:left="400" w:hanging="1463"/>
      <w:jc w:val="both"/>
    </w:pPr>
    <w:rPr>
      <w:sz w:val="32"/>
    </w:rPr>
  </w:style>
  <w:style w:type="character" w:customStyle="1" w:styleId="af8">
    <w:name w:val="分項段落 字元"/>
    <w:link w:val="af7"/>
    <w:rsid w:val="00437CB3"/>
    <w:rPr>
      <w:rFonts w:eastAsia="標楷體"/>
      <w:noProof/>
      <w:sz w:val="32"/>
    </w:rPr>
  </w:style>
  <w:style w:type="character" w:customStyle="1" w:styleId="010">
    <w:name w:val="01章 字元"/>
    <w:basedOn w:val="af8"/>
    <w:link w:val="01"/>
    <w:rsid w:val="00437CB3"/>
    <w:rPr>
      <w:rFonts w:eastAsia="標楷體"/>
      <w:noProof/>
      <w:sz w:val="32"/>
    </w:rPr>
  </w:style>
  <w:style w:type="paragraph" w:customStyle="1" w:styleId="03">
    <w:name w:val="03段"/>
    <w:basedOn w:val="a1"/>
    <w:link w:val="030"/>
    <w:rsid w:val="00F90F4E"/>
    <w:pPr>
      <w:numPr>
        <w:ilvl w:val="2"/>
      </w:numPr>
      <w:tabs>
        <w:tab w:val="num" w:pos="4865"/>
      </w:tabs>
      <w:spacing w:line="520" w:lineRule="exact"/>
      <w:ind w:leftChars="400" w:left="400" w:hanging="1463"/>
      <w:jc w:val="both"/>
    </w:pPr>
    <w:rPr>
      <w:sz w:val="32"/>
    </w:rPr>
  </w:style>
  <w:style w:type="character" w:customStyle="1" w:styleId="020">
    <w:name w:val="02節 字元"/>
    <w:link w:val="02"/>
    <w:rsid w:val="00F90F4E"/>
    <w:rPr>
      <w:rFonts w:eastAsia="標楷體"/>
      <w:kern w:val="2"/>
      <w:sz w:val="32"/>
    </w:rPr>
  </w:style>
  <w:style w:type="paragraph" w:customStyle="1" w:styleId="A05">
    <w:name w:val="A05款"/>
    <w:basedOn w:val="a1"/>
    <w:link w:val="A051"/>
    <w:rsid w:val="00640DF1"/>
    <w:pPr>
      <w:numPr>
        <w:numId w:val="4"/>
      </w:numPr>
      <w:spacing w:line="520" w:lineRule="exact"/>
      <w:ind w:leftChars="0" w:left="0"/>
      <w:jc w:val="both"/>
    </w:pPr>
    <w:rPr>
      <w:sz w:val="32"/>
    </w:rPr>
  </w:style>
  <w:style w:type="character" w:customStyle="1" w:styleId="030">
    <w:name w:val="03段 字元"/>
    <w:link w:val="03"/>
    <w:rsid w:val="00F90F4E"/>
    <w:rPr>
      <w:rFonts w:eastAsia="標楷體"/>
      <w:kern w:val="2"/>
      <w:sz w:val="32"/>
    </w:rPr>
  </w:style>
  <w:style w:type="paragraph" w:customStyle="1" w:styleId="05">
    <w:name w:val="05小目"/>
    <w:basedOn w:val="a1"/>
    <w:link w:val="050"/>
    <w:rsid w:val="00205D1E"/>
    <w:pPr>
      <w:numPr>
        <w:ilvl w:val="4"/>
      </w:numPr>
      <w:tabs>
        <w:tab w:val="num" w:pos="4865"/>
      </w:tabs>
      <w:spacing w:line="520" w:lineRule="exact"/>
      <w:ind w:leftChars="400" w:left="400" w:hanging="1463"/>
      <w:jc w:val="both"/>
    </w:pPr>
    <w:rPr>
      <w:sz w:val="32"/>
    </w:rPr>
  </w:style>
  <w:style w:type="character" w:customStyle="1" w:styleId="A051">
    <w:name w:val="A05款 字元"/>
    <w:link w:val="A05"/>
    <w:rsid w:val="00640DF1"/>
    <w:rPr>
      <w:rFonts w:eastAsia="標楷體"/>
      <w:kern w:val="2"/>
      <w:sz w:val="32"/>
    </w:rPr>
  </w:style>
  <w:style w:type="paragraph" w:customStyle="1" w:styleId="031">
    <w:name w:val="03 段(一)內文"/>
    <w:basedOn w:val="a1"/>
    <w:link w:val="032"/>
    <w:rsid w:val="00BB754A"/>
    <w:pPr>
      <w:tabs>
        <w:tab w:val="clear" w:pos="4865"/>
      </w:tabs>
      <w:spacing w:line="520" w:lineRule="exact"/>
      <w:ind w:leftChars="970" w:left="2328" w:firstLine="0"/>
      <w:jc w:val="both"/>
    </w:pPr>
    <w:rPr>
      <w:sz w:val="32"/>
    </w:rPr>
  </w:style>
  <w:style w:type="character" w:customStyle="1" w:styleId="050">
    <w:name w:val="05小目 字元"/>
    <w:link w:val="05"/>
    <w:rsid w:val="00205D1E"/>
    <w:rPr>
      <w:rFonts w:eastAsia="標楷體"/>
      <w:kern w:val="2"/>
      <w:sz w:val="32"/>
    </w:rPr>
  </w:style>
  <w:style w:type="paragraph" w:customStyle="1" w:styleId="021">
    <w:name w:val="02節一、內文"/>
    <w:basedOn w:val="a1"/>
    <w:link w:val="022"/>
    <w:rsid w:val="001C38D5"/>
    <w:pPr>
      <w:tabs>
        <w:tab w:val="clear" w:pos="4865"/>
      </w:tabs>
      <w:spacing w:beforeLines="20" w:line="520" w:lineRule="exact"/>
      <w:ind w:leftChars="0" w:left="960" w:firstLine="0"/>
      <w:jc w:val="both"/>
    </w:pPr>
    <w:rPr>
      <w:sz w:val="32"/>
      <w:szCs w:val="32"/>
    </w:rPr>
  </w:style>
  <w:style w:type="character" w:customStyle="1" w:styleId="032">
    <w:name w:val="03 段(一)內文 字元"/>
    <w:link w:val="031"/>
    <w:rsid w:val="00BB754A"/>
    <w:rPr>
      <w:rFonts w:eastAsia="標楷體" w:cs="Arial"/>
      <w:kern w:val="2"/>
      <w:sz w:val="32"/>
    </w:rPr>
  </w:style>
  <w:style w:type="paragraph" w:customStyle="1" w:styleId="041">
    <w:name w:val="04目1.內文"/>
    <w:basedOn w:val="a1"/>
    <w:link w:val="0410"/>
    <w:qFormat/>
    <w:rsid w:val="007B488A"/>
    <w:pPr>
      <w:tabs>
        <w:tab w:val="clear" w:pos="4865"/>
      </w:tabs>
      <w:spacing w:line="520" w:lineRule="exact"/>
      <w:ind w:leftChars="0" w:left="2268" w:firstLine="0"/>
      <w:jc w:val="both"/>
    </w:pPr>
    <w:rPr>
      <w:sz w:val="32"/>
      <w:szCs w:val="32"/>
    </w:rPr>
  </w:style>
  <w:style w:type="character" w:customStyle="1" w:styleId="022">
    <w:name w:val="02節一、內文 字元"/>
    <w:link w:val="021"/>
    <w:rsid w:val="001C38D5"/>
    <w:rPr>
      <w:rFonts w:eastAsia="標楷體" w:cs="Arial"/>
      <w:kern w:val="2"/>
      <w:sz w:val="32"/>
      <w:szCs w:val="32"/>
    </w:rPr>
  </w:style>
  <w:style w:type="paragraph" w:customStyle="1" w:styleId="051">
    <w:name w:val="05小目(1)內文"/>
    <w:basedOn w:val="a1"/>
    <w:link w:val="0510"/>
    <w:rsid w:val="00205D1E"/>
    <w:pPr>
      <w:tabs>
        <w:tab w:val="clear" w:pos="4865"/>
      </w:tabs>
      <w:spacing w:line="520" w:lineRule="exact"/>
      <w:ind w:leftChars="0" w:left="3261" w:firstLine="0"/>
      <w:jc w:val="both"/>
    </w:pPr>
    <w:rPr>
      <w:rFonts w:ascii="標楷體" w:hAnsi="Arial"/>
      <w:kern w:val="0"/>
      <w:sz w:val="32"/>
      <w:szCs w:val="32"/>
    </w:rPr>
  </w:style>
  <w:style w:type="character" w:customStyle="1" w:styleId="0410">
    <w:name w:val="04目1.內文 字元"/>
    <w:link w:val="041"/>
    <w:rsid w:val="007B488A"/>
    <w:rPr>
      <w:rFonts w:eastAsia="標楷體"/>
      <w:kern w:val="2"/>
      <w:sz w:val="32"/>
      <w:szCs w:val="32"/>
    </w:rPr>
  </w:style>
  <w:style w:type="character" w:customStyle="1" w:styleId="ad">
    <w:name w:val="頁尾 字元"/>
    <w:link w:val="ac"/>
    <w:uiPriority w:val="99"/>
    <w:rsid w:val="00DD7A07"/>
    <w:rPr>
      <w:rFonts w:eastAsia="標楷體"/>
      <w:kern w:val="2"/>
    </w:rPr>
  </w:style>
  <w:style w:type="character" w:customStyle="1" w:styleId="0510">
    <w:name w:val="05小目(1)內文 字元"/>
    <w:link w:val="051"/>
    <w:rsid w:val="00205D1E"/>
    <w:rPr>
      <w:rFonts w:ascii="標楷體" w:eastAsia="標楷體" w:hAnsi="Arial" w:cs="Arial"/>
      <w:sz w:val="32"/>
      <w:szCs w:val="32"/>
    </w:rPr>
  </w:style>
  <w:style w:type="character" w:customStyle="1" w:styleId="WW8Num6z5">
    <w:name w:val="WW8Num6z5"/>
    <w:rsid w:val="00BC1B5F"/>
  </w:style>
  <w:style w:type="paragraph" w:styleId="Web">
    <w:name w:val="Normal (Web)"/>
    <w:basedOn w:val="a1"/>
    <w:uiPriority w:val="99"/>
    <w:unhideWhenUsed/>
    <w:rsid w:val="007520F6"/>
    <w:pPr>
      <w:widowControl/>
      <w:tabs>
        <w:tab w:val="clear" w:pos="4865"/>
      </w:tabs>
      <w:snapToGrid/>
      <w:spacing w:before="100" w:beforeAutospacing="1" w:after="142" w:line="288" w:lineRule="auto"/>
      <w:ind w:leftChars="0" w:left="0" w:firstLine="0"/>
    </w:pPr>
    <w:rPr>
      <w:rFonts w:ascii="新細明體" w:eastAsia="新細明體" w:hAnsi="新細明體" w:cs="新細明體"/>
      <w:kern w:val="0"/>
      <w:szCs w:val="24"/>
    </w:rPr>
  </w:style>
  <w:style w:type="paragraph" w:customStyle="1" w:styleId="0310">
    <w:name w:val="03段1."/>
    <w:basedOn w:val="a1"/>
    <w:rsid w:val="00172B4A"/>
    <w:pPr>
      <w:tabs>
        <w:tab w:val="clear" w:pos="4865"/>
      </w:tabs>
      <w:snapToGrid/>
      <w:spacing w:beforeLines="10" w:line="440" w:lineRule="exact"/>
      <w:ind w:leftChars="0" w:left="1418" w:hanging="567"/>
      <w:jc w:val="both"/>
    </w:pPr>
    <w:rPr>
      <w:sz w:val="32"/>
      <w:szCs w:val="32"/>
    </w:rPr>
  </w:style>
  <w:style w:type="paragraph" w:customStyle="1" w:styleId="0411">
    <w:name w:val="04目(1)"/>
    <w:basedOn w:val="a1"/>
    <w:rsid w:val="00172B4A"/>
    <w:pPr>
      <w:tabs>
        <w:tab w:val="clear" w:pos="4865"/>
      </w:tabs>
      <w:snapToGrid/>
      <w:spacing w:line="440" w:lineRule="exact"/>
      <w:ind w:leftChars="0" w:left="2127" w:hanging="708"/>
      <w:jc w:val="both"/>
    </w:pPr>
    <w:rPr>
      <w:sz w:val="32"/>
      <w:szCs w:val="32"/>
    </w:rPr>
  </w:style>
  <w:style w:type="paragraph" w:customStyle="1" w:styleId="05i">
    <w:name w:val="05小目(i)"/>
    <w:basedOn w:val="a1"/>
    <w:rsid w:val="00172B4A"/>
    <w:pPr>
      <w:tabs>
        <w:tab w:val="clear" w:pos="4865"/>
      </w:tabs>
      <w:snapToGrid/>
      <w:spacing w:beforeLines="10" w:line="440" w:lineRule="exact"/>
      <w:ind w:leftChars="0" w:left="2551" w:hanging="850"/>
      <w:jc w:val="both"/>
    </w:pPr>
    <w:rPr>
      <w:sz w:val="32"/>
      <w:szCs w:val="32"/>
    </w:rPr>
  </w:style>
  <w:style w:type="paragraph" w:customStyle="1" w:styleId="06">
    <w:name w:val="06小小目"/>
    <w:basedOn w:val="a1"/>
    <w:rsid w:val="00172B4A"/>
    <w:pPr>
      <w:tabs>
        <w:tab w:val="clear" w:pos="4865"/>
      </w:tabs>
      <w:snapToGrid/>
      <w:spacing w:line="440" w:lineRule="exact"/>
      <w:ind w:leftChars="0" w:left="3261" w:hanging="1134"/>
      <w:jc w:val="both"/>
    </w:pPr>
    <w:rPr>
      <w:sz w:val="32"/>
      <w:szCs w:val="32"/>
    </w:rPr>
  </w:style>
  <w:style w:type="character" w:customStyle="1" w:styleId="aff7">
    <w:name w:val="清單段落 字元"/>
    <w:link w:val="aff6"/>
    <w:uiPriority w:val="34"/>
    <w:rsid w:val="00E56A65"/>
    <w:rPr>
      <w:rFonts w:eastAsia="標楷體"/>
      <w:kern w:val="2"/>
      <w:sz w:val="24"/>
    </w:rPr>
  </w:style>
  <w:style w:type="paragraph" w:styleId="affa">
    <w:name w:val="Body Text"/>
    <w:basedOn w:val="a1"/>
    <w:link w:val="affb"/>
    <w:rsid w:val="006A5194"/>
    <w:pPr>
      <w:spacing w:after="120"/>
    </w:pPr>
  </w:style>
  <w:style w:type="character" w:customStyle="1" w:styleId="affb">
    <w:name w:val="本文 字元"/>
    <w:basedOn w:val="a2"/>
    <w:link w:val="affa"/>
    <w:rsid w:val="006A5194"/>
    <w:rPr>
      <w:rFonts w:eastAsia="標楷體"/>
      <w:kern w:val="2"/>
      <w:sz w:val="24"/>
    </w:rPr>
  </w:style>
  <w:style w:type="character" w:customStyle="1" w:styleId="WW8Num6z7">
    <w:name w:val="WW8Num6z7"/>
    <w:rsid w:val="002165E1"/>
  </w:style>
  <w:style w:type="paragraph" w:customStyle="1" w:styleId="3">
    <w:name w:val="3"/>
    <w:basedOn w:val="a1"/>
    <w:link w:val="30"/>
    <w:uiPriority w:val="99"/>
    <w:rsid w:val="002165E1"/>
    <w:pPr>
      <w:tabs>
        <w:tab w:val="clear" w:pos="4865"/>
      </w:tabs>
      <w:ind w:leftChars="0" w:left="0" w:rightChars="-59" w:right="-142" w:firstLine="0"/>
      <w:jc w:val="both"/>
    </w:pPr>
    <w:rPr>
      <w:rFonts w:ascii="標楷體" w:hAnsi="標楷體"/>
      <w:kern w:val="0"/>
      <w:sz w:val="32"/>
      <w:szCs w:val="32"/>
    </w:rPr>
  </w:style>
  <w:style w:type="character" w:customStyle="1" w:styleId="30">
    <w:name w:val="3 字元"/>
    <w:basedOn w:val="a2"/>
    <w:link w:val="3"/>
    <w:uiPriority w:val="99"/>
    <w:rsid w:val="002165E1"/>
    <w:rPr>
      <w:rFonts w:ascii="標楷體" w:eastAsia="標楷體" w:hAnsi="標楷體"/>
      <w:sz w:val="32"/>
      <w:szCs w:val="32"/>
    </w:rPr>
  </w:style>
  <w:style w:type="paragraph" w:customStyle="1" w:styleId="A01">
    <w:name w:val="A01章"/>
    <w:basedOn w:val="a1"/>
    <w:link w:val="A010"/>
    <w:uiPriority w:val="99"/>
    <w:qFormat/>
    <w:rsid w:val="009915D7"/>
    <w:pPr>
      <w:numPr>
        <w:numId w:val="3"/>
      </w:numPr>
      <w:overflowPunct w:val="0"/>
      <w:autoSpaceDE w:val="0"/>
      <w:autoSpaceDN w:val="0"/>
      <w:spacing w:line="560" w:lineRule="exact"/>
      <w:ind w:leftChars="0" w:left="0" w:firstLine="0"/>
      <w:jc w:val="both"/>
      <w:textDirection w:val="lrTbV"/>
    </w:pPr>
    <w:rPr>
      <w:rFonts w:ascii="標楷體" w:hAnsi="標楷體"/>
      <w:b/>
      <w:kern w:val="0"/>
      <w:sz w:val="32"/>
      <w:szCs w:val="32"/>
      <w:lang w:eastAsia="zh-HK"/>
    </w:rPr>
  </w:style>
  <w:style w:type="paragraph" w:customStyle="1" w:styleId="A02">
    <w:name w:val="A02節"/>
    <w:basedOn w:val="aff6"/>
    <w:link w:val="A020"/>
    <w:uiPriority w:val="99"/>
    <w:qFormat/>
    <w:rsid w:val="0052775C"/>
    <w:pPr>
      <w:numPr>
        <w:ilvl w:val="1"/>
        <w:numId w:val="3"/>
      </w:numPr>
      <w:overflowPunct w:val="0"/>
      <w:autoSpaceDE w:val="0"/>
      <w:autoSpaceDN w:val="0"/>
      <w:spacing w:line="560" w:lineRule="exact"/>
      <w:jc w:val="both"/>
    </w:pPr>
    <w:rPr>
      <w:rFonts w:ascii="標楷體" w:hAnsi="標楷體"/>
      <w:kern w:val="0"/>
      <w:sz w:val="32"/>
      <w:szCs w:val="24"/>
    </w:rPr>
  </w:style>
  <w:style w:type="character" w:customStyle="1" w:styleId="A010">
    <w:name w:val="A01章 字元"/>
    <w:basedOn w:val="a2"/>
    <w:link w:val="A01"/>
    <w:rsid w:val="009915D7"/>
    <w:rPr>
      <w:rFonts w:ascii="標楷體" w:eastAsia="標楷體" w:hAnsi="標楷體"/>
      <w:b/>
      <w:sz w:val="32"/>
      <w:szCs w:val="32"/>
      <w:lang w:eastAsia="zh-HK"/>
    </w:rPr>
  </w:style>
  <w:style w:type="paragraph" w:customStyle="1" w:styleId="A03">
    <w:name w:val="A03段"/>
    <w:basedOn w:val="aff6"/>
    <w:link w:val="A030"/>
    <w:autoRedefine/>
    <w:uiPriority w:val="99"/>
    <w:qFormat/>
    <w:rsid w:val="00363F1D"/>
    <w:pPr>
      <w:numPr>
        <w:ilvl w:val="2"/>
        <w:numId w:val="3"/>
      </w:numPr>
      <w:tabs>
        <w:tab w:val="left" w:pos="-5103"/>
      </w:tabs>
      <w:overflowPunct w:val="0"/>
      <w:autoSpaceDE w:val="0"/>
      <w:autoSpaceDN w:val="0"/>
      <w:adjustRightInd w:val="0"/>
      <w:spacing w:line="560" w:lineRule="exact"/>
      <w:ind w:left="1418" w:hanging="709"/>
      <w:jc w:val="both"/>
      <w:textDirection w:val="lrTbV"/>
    </w:pPr>
    <w:rPr>
      <w:rFonts w:ascii="標楷體" w:hAnsi="標楷體" w:cs="Arial"/>
      <w:color w:val="FF0000"/>
      <w:kern w:val="0"/>
      <w:sz w:val="32"/>
      <w:szCs w:val="24"/>
    </w:rPr>
  </w:style>
  <w:style w:type="character" w:customStyle="1" w:styleId="A020">
    <w:name w:val="A02節 字元"/>
    <w:basedOn w:val="aff7"/>
    <w:link w:val="A02"/>
    <w:rsid w:val="0052775C"/>
    <w:rPr>
      <w:rFonts w:ascii="標楷體" w:eastAsia="標楷體" w:hAnsi="標楷體"/>
      <w:kern w:val="2"/>
      <w:sz w:val="32"/>
      <w:szCs w:val="24"/>
    </w:rPr>
  </w:style>
  <w:style w:type="paragraph" w:customStyle="1" w:styleId="A04">
    <w:name w:val="A04目"/>
    <w:basedOn w:val="A05"/>
    <w:link w:val="A040"/>
    <w:uiPriority w:val="99"/>
    <w:qFormat/>
    <w:rsid w:val="005C3999"/>
    <w:pPr>
      <w:numPr>
        <w:ilvl w:val="3"/>
        <w:numId w:val="3"/>
      </w:numPr>
      <w:tabs>
        <w:tab w:val="left" w:pos="1134"/>
      </w:tabs>
      <w:ind w:left="1134" w:hanging="283"/>
    </w:pPr>
    <w:rPr>
      <w:rFonts w:ascii="標楷體" w:hAnsi="標楷體"/>
      <w:color w:val="FF0000"/>
      <w:szCs w:val="32"/>
    </w:rPr>
  </w:style>
  <w:style w:type="character" w:customStyle="1" w:styleId="A030">
    <w:name w:val="A03段 字元"/>
    <w:basedOn w:val="aff7"/>
    <w:link w:val="A03"/>
    <w:uiPriority w:val="99"/>
    <w:rsid w:val="00363F1D"/>
    <w:rPr>
      <w:rFonts w:ascii="標楷體" w:eastAsia="標楷體" w:hAnsi="標楷體" w:cs="Arial"/>
      <w:color w:val="FF0000"/>
      <w:kern w:val="2"/>
      <w:sz w:val="32"/>
      <w:szCs w:val="24"/>
    </w:rPr>
  </w:style>
  <w:style w:type="paragraph" w:customStyle="1" w:styleId="affc">
    <w:name w:val="節內文"/>
    <w:basedOn w:val="aff6"/>
    <w:link w:val="affd"/>
    <w:qFormat/>
    <w:rsid w:val="005C3999"/>
    <w:pPr>
      <w:tabs>
        <w:tab w:val="clear" w:pos="4865"/>
        <w:tab w:val="left" w:pos="-5103"/>
      </w:tabs>
      <w:overflowPunct w:val="0"/>
      <w:autoSpaceDE w:val="0"/>
      <w:autoSpaceDN w:val="0"/>
      <w:adjustRightInd w:val="0"/>
      <w:spacing w:line="480" w:lineRule="exact"/>
      <w:ind w:leftChars="472" w:left="1133" w:firstLine="0"/>
      <w:jc w:val="both"/>
      <w:textDirection w:val="lrTbV"/>
    </w:pPr>
    <w:rPr>
      <w:rFonts w:ascii="標楷體" w:hAnsi="標楷體"/>
      <w:color w:val="FF0000"/>
      <w:sz w:val="32"/>
      <w:szCs w:val="32"/>
    </w:rPr>
  </w:style>
  <w:style w:type="character" w:customStyle="1" w:styleId="A040">
    <w:name w:val="A04目 字元"/>
    <w:basedOn w:val="A051"/>
    <w:link w:val="A04"/>
    <w:uiPriority w:val="99"/>
    <w:rsid w:val="005C3999"/>
    <w:rPr>
      <w:rFonts w:ascii="標楷體" w:eastAsia="標楷體" w:hAnsi="標楷體"/>
      <w:color w:val="FF0000"/>
      <w:kern w:val="2"/>
      <w:sz w:val="32"/>
      <w:szCs w:val="32"/>
    </w:rPr>
  </w:style>
  <w:style w:type="paragraph" w:customStyle="1" w:styleId="04">
    <w:name w:val="04目"/>
    <w:basedOn w:val="A05"/>
    <w:link w:val="040"/>
    <w:rsid w:val="00480374"/>
    <w:pPr>
      <w:numPr>
        <w:numId w:val="0"/>
      </w:numPr>
    </w:pPr>
    <w:rPr>
      <w:rFonts w:ascii="標楷體" w:hAnsi="標楷體"/>
      <w:szCs w:val="32"/>
    </w:rPr>
  </w:style>
  <w:style w:type="character" w:customStyle="1" w:styleId="affd">
    <w:name w:val="節內文 字元"/>
    <w:basedOn w:val="aff7"/>
    <w:link w:val="affc"/>
    <w:rsid w:val="005C3999"/>
    <w:rPr>
      <w:rFonts w:ascii="標楷體" w:eastAsia="標楷體" w:hAnsi="標楷體"/>
      <w:color w:val="FF0000"/>
      <w:kern w:val="2"/>
      <w:sz w:val="32"/>
      <w:szCs w:val="32"/>
    </w:rPr>
  </w:style>
  <w:style w:type="paragraph" w:customStyle="1" w:styleId="A050">
    <w:name w:val="A05小目"/>
    <w:basedOn w:val="04"/>
    <w:link w:val="A052"/>
    <w:uiPriority w:val="99"/>
    <w:qFormat/>
    <w:rsid w:val="00E72FC2"/>
    <w:pPr>
      <w:numPr>
        <w:ilvl w:val="4"/>
        <w:numId w:val="3"/>
      </w:numPr>
      <w:ind w:left="1985" w:hanging="851"/>
    </w:pPr>
  </w:style>
  <w:style w:type="character" w:customStyle="1" w:styleId="040">
    <w:name w:val="04目 字元"/>
    <w:basedOn w:val="A051"/>
    <w:link w:val="04"/>
    <w:rsid w:val="006C23BE"/>
    <w:rPr>
      <w:rFonts w:ascii="標楷體" w:eastAsia="標楷體" w:hAnsi="標楷體"/>
      <w:kern w:val="2"/>
      <w:sz w:val="32"/>
      <w:szCs w:val="32"/>
    </w:rPr>
  </w:style>
  <w:style w:type="character" w:customStyle="1" w:styleId="A052">
    <w:name w:val="A05小目 字元"/>
    <w:basedOn w:val="040"/>
    <w:link w:val="A050"/>
    <w:uiPriority w:val="99"/>
    <w:rsid w:val="00E72FC2"/>
    <w:rPr>
      <w:rFonts w:ascii="標楷體" w:eastAsia="標楷體" w:hAnsi="標楷體"/>
      <w:kern w:val="2"/>
      <w:sz w:val="32"/>
      <w:szCs w:val="32"/>
    </w:rPr>
  </w:style>
  <w:style w:type="paragraph" w:styleId="a0">
    <w:name w:val="No Spacing"/>
    <w:uiPriority w:val="1"/>
    <w:qFormat/>
    <w:rsid w:val="008E16CD"/>
    <w:pPr>
      <w:widowControl w:val="0"/>
      <w:numPr>
        <w:ilvl w:val="8"/>
        <w:numId w:val="2"/>
      </w:numPr>
      <w:snapToGrid w:val="0"/>
      <w:ind w:leftChars="400" w:left="400"/>
    </w:pPr>
    <w:rPr>
      <w:rFonts w:eastAsia="標楷體"/>
      <w:kern w:val="2"/>
      <w:sz w:val="24"/>
    </w:rPr>
  </w:style>
</w:styles>
</file>

<file path=word/webSettings.xml><?xml version="1.0" encoding="utf-8"?>
<w:webSettings xmlns:r="http://schemas.openxmlformats.org/officeDocument/2006/relationships" xmlns:w="http://schemas.openxmlformats.org/wordprocessingml/2006/main">
  <w:divs>
    <w:div w:id="81951076">
      <w:bodyDiv w:val="1"/>
      <w:marLeft w:val="0"/>
      <w:marRight w:val="0"/>
      <w:marTop w:val="0"/>
      <w:marBottom w:val="0"/>
      <w:divBdr>
        <w:top w:val="none" w:sz="0" w:space="0" w:color="auto"/>
        <w:left w:val="none" w:sz="0" w:space="0" w:color="auto"/>
        <w:bottom w:val="none" w:sz="0" w:space="0" w:color="auto"/>
        <w:right w:val="none" w:sz="0" w:space="0" w:color="auto"/>
      </w:divBdr>
      <w:divsChild>
        <w:div w:id="923029770">
          <w:marLeft w:val="0"/>
          <w:marRight w:val="0"/>
          <w:marTop w:val="0"/>
          <w:marBottom w:val="0"/>
          <w:divBdr>
            <w:top w:val="none" w:sz="0" w:space="0" w:color="auto"/>
            <w:left w:val="none" w:sz="0" w:space="0" w:color="auto"/>
            <w:bottom w:val="none" w:sz="0" w:space="0" w:color="auto"/>
            <w:right w:val="none" w:sz="0" w:space="0" w:color="auto"/>
          </w:divBdr>
        </w:div>
      </w:divsChild>
    </w:div>
    <w:div w:id="109711601">
      <w:bodyDiv w:val="1"/>
      <w:marLeft w:val="0"/>
      <w:marRight w:val="0"/>
      <w:marTop w:val="0"/>
      <w:marBottom w:val="0"/>
      <w:divBdr>
        <w:top w:val="none" w:sz="0" w:space="0" w:color="auto"/>
        <w:left w:val="none" w:sz="0" w:space="0" w:color="auto"/>
        <w:bottom w:val="none" w:sz="0" w:space="0" w:color="auto"/>
        <w:right w:val="none" w:sz="0" w:space="0" w:color="auto"/>
      </w:divBdr>
      <w:divsChild>
        <w:div w:id="27725552">
          <w:marLeft w:val="0"/>
          <w:marRight w:val="0"/>
          <w:marTop w:val="0"/>
          <w:marBottom w:val="0"/>
          <w:divBdr>
            <w:top w:val="none" w:sz="0" w:space="0" w:color="auto"/>
            <w:left w:val="none" w:sz="0" w:space="0" w:color="auto"/>
            <w:bottom w:val="none" w:sz="0" w:space="0" w:color="auto"/>
            <w:right w:val="none" w:sz="0" w:space="0" w:color="auto"/>
          </w:divBdr>
        </w:div>
      </w:divsChild>
    </w:div>
    <w:div w:id="201595383">
      <w:bodyDiv w:val="1"/>
      <w:marLeft w:val="0"/>
      <w:marRight w:val="0"/>
      <w:marTop w:val="0"/>
      <w:marBottom w:val="0"/>
      <w:divBdr>
        <w:top w:val="none" w:sz="0" w:space="0" w:color="auto"/>
        <w:left w:val="none" w:sz="0" w:space="0" w:color="auto"/>
        <w:bottom w:val="none" w:sz="0" w:space="0" w:color="auto"/>
        <w:right w:val="none" w:sz="0" w:space="0" w:color="auto"/>
      </w:divBdr>
    </w:div>
    <w:div w:id="332221276">
      <w:bodyDiv w:val="1"/>
      <w:marLeft w:val="0"/>
      <w:marRight w:val="0"/>
      <w:marTop w:val="0"/>
      <w:marBottom w:val="0"/>
      <w:divBdr>
        <w:top w:val="none" w:sz="0" w:space="0" w:color="auto"/>
        <w:left w:val="none" w:sz="0" w:space="0" w:color="auto"/>
        <w:bottom w:val="none" w:sz="0" w:space="0" w:color="auto"/>
        <w:right w:val="none" w:sz="0" w:space="0" w:color="auto"/>
      </w:divBdr>
      <w:divsChild>
        <w:div w:id="464128785">
          <w:marLeft w:val="0"/>
          <w:marRight w:val="0"/>
          <w:marTop w:val="0"/>
          <w:marBottom w:val="0"/>
          <w:divBdr>
            <w:top w:val="none" w:sz="0" w:space="0" w:color="auto"/>
            <w:left w:val="none" w:sz="0" w:space="0" w:color="auto"/>
            <w:bottom w:val="none" w:sz="0" w:space="0" w:color="auto"/>
            <w:right w:val="none" w:sz="0" w:space="0" w:color="auto"/>
          </w:divBdr>
        </w:div>
      </w:divsChild>
    </w:div>
    <w:div w:id="339477236">
      <w:bodyDiv w:val="1"/>
      <w:marLeft w:val="0"/>
      <w:marRight w:val="0"/>
      <w:marTop w:val="0"/>
      <w:marBottom w:val="0"/>
      <w:divBdr>
        <w:top w:val="none" w:sz="0" w:space="0" w:color="auto"/>
        <w:left w:val="none" w:sz="0" w:space="0" w:color="auto"/>
        <w:bottom w:val="none" w:sz="0" w:space="0" w:color="auto"/>
        <w:right w:val="none" w:sz="0" w:space="0" w:color="auto"/>
      </w:divBdr>
      <w:divsChild>
        <w:div w:id="135726484">
          <w:marLeft w:val="0"/>
          <w:marRight w:val="0"/>
          <w:marTop w:val="0"/>
          <w:marBottom w:val="0"/>
          <w:divBdr>
            <w:top w:val="none" w:sz="0" w:space="0" w:color="auto"/>
            <w:left w:val="none" w:sz="0" w:space="0" w:color="auto"/>
            <w:bottom w:val="none" w:sz="0" w:space="0" w:color="auto"/>
            <w:right w:val="none" w:sz="0" w:space="0" w:color="auto"/>
          </w:divBdr>
        </w:div>
      </w:divsChild>
    </w:div>
    <w:div w:id="349913378">
      <w:bodyDiv w:val="1"/>
      <w:marLeft w:val="0"/>
      <w:marRight w:val="0"/>
      <w:marTop w:val="0"/>
      <w:marBottom w:val="0"/>
      <w:divBdr>
        <w:top w:val="none" w:sz="0" w:space="0" w:color="auto"/>
        <w:left w:val="none" w:sz="0" w:space="0" w:color="auto"/>
        <w:bottom w:val="none" w:sz="0" w:space="0" w:color="auto"/>
        <w:right w:val="none" w:sz="0" w:space="0" w:color="auto"/>
      </w:divBdr>
      <w:divsChild>
        <w:div w:id="139159383">
          <w:marLeft w:val="0"/>
          <w:marRight w:val="0"/>
          <w:marTop w:val="0"/>
          <w:marBottom w:val="0"/>
          <w:divBdr>
            <w:top w:val="none" w:sz="0" w:space="0" w:color="auto"/>
            <w:left w:val="none" w:sz="0" w:space="0" w:color="auto"/>
            <w:bottom w:val="none" w:sz="0" w:space="0" w:color="auto"/>
            <w:right w:val="none" w:sz="0" w:space="0" w:color="auto"/>
          </w:divBdr>
        </w:div>
      </w:divsChild>
    </w:div>
    <w:div w:id="364527176">
      <w:bodyDiv w:val="1"/>
      <w:marLeft w:val="0"/>
      <w:marRight w:val="0"/>
      <w:marTop w:val="0"/>
      <w:marBottom w:val="0"/>
      <w:divBdr>
        <w:top w:val="none" w:sz="0" w:space="0" w:color="auto"/>
        <w:left w:val="none" w:sz="0" w:space="0" w:color="auto"/>
        <w:bottom w:val="none" w:sz="0" w:space="0" w:color="auto"/>
        <w:right w:val="none" w:sz="0" w:space="0" w:color="auto"/>
      </w:divBdr>
      <w:divsChild>
        <w:div w:id="858355798">
          <w:marLeft w:val="0"/>
          <w:marRight w:val="0"/>
          <w:marTop w:val="0"/>
          <w:marBottom w:val="0"/>
          <w:divBdr>
            <w:top w:val="none" w:sz="0" w:space="0" w:color="auto"/>
            <w:left w:val="none" w:sz="0" w:space="0" w:color="auto"/>
            <w:bottom w:val="none" w:sz="0" w:space="0" w:color="auto"/>
            <w:right w:val="none" w:sz="0" w:space="0" w:color="auto"/>
          </w:divBdr>
        </w:div>
      </w:divsChild>
    </w:div>
    <w:div w:id="454521573">
      <w:bodyDiv w:val="1"/>
      <w:marLeft w:val="0"/>
      <w:marRight w:val="0"/>
      <w:marTop w:val="0"/>
      <w:marBottom w:val="0"/>
      <w:divBdr>
        <w:top w:val="none" w:sz="0" w:space="0" w:color="auto"/>
        <w:left w:val="none" w:sz="0" w:space="0" w:color="auto"/>
        <w:bottom w:val="none" w:sz="0" w:space="0" w:color="auto"/>
        <w:right w:val="none" w:sz="0" w:space="0" w:color="auto"/>
      </w:divBdr>
    </w:div>
    <w:div w:id="471021924">
      <w:bodyDiv w:val="1"/>
      <w:marLeft w:val="0"/>
      <w:marRight w:val="0"/>
      <w:marTop w:val="0"/>
      <w:marBottom w:val="0"/>
      <w:divBdr>
        <w:top w:val="none" w:sz="0" w:space="0" w:color="auto"/>
        <w:left w:val="none" w:sz="0" w:space="0" w:color="auto"/>
        <w:bottom w:val="none" w:sz="0" w:space="0" w:color="auto"/>
        <w:right w:val="none" w:sz="0" w:space="0" w:color="auto"/>
      </w:divBdr>
      <w:divsChild>
        <w:div w:id="1559710746">
          <w:marLeft w:val="0"/>
          <w:marRight w:val="0"/>
          <w:marTop w:val="0"/>
          <w:marBottom w:val="0"/>
          <w:divBdr>
            <w:top w:val="none" w:sz="0" w:space="0" w:color="auto"/>
            <w:left w:val="none" w:sz="0" w:space="0" w:color="auto"/>
            <w:bottom w:val="none" w:sz="0" w:space="0" w:color="auto"/>
            <w:right w:val="none" w:sz="0" w:space="0" w:color="auto"/>
          </w:divBdr>
        </w:div>
      </w:divsChild>
    </w:div>
    <w:div w:id="490565688">
      <w:bodyDiv w:val="1"/>
      <w:marLeft w:val="0"/>
      <w:marRight w:val="0"/>
      <w:marTop w:val="0"/>
      <w:marBottom w:val="0"/>
      <w:divBdr>
        <w:top w:val="none" w:sz="0" w:space="0" w:color="auto"/>
        <w:left w:val="none" w:sz="0" w:space="0" w:color="auto"/>
        <w:bottom w:val="none" w:sz="0" w:space="0" w:color="auto"/>
        <w:right w:val="none" w:sz="0" w:space="0" w:color="auto"/>
      </w:divBdr>
      <w:divsChild>
        <w:div w:id="610668366">
          <w:marLeft w:val="0"/>
          <w:marRight w:val="0"/>
          <w:marTop w:val="0"/>
          <w:marBottom w:val="0"/>
          <w:divBdr>
            <w:top w:val="none" w:sz="0" w:space="0" w:color="auto"/>
            <w:left w:val="none" w:sz="0" w:space="0" w:color="auto"/>
            <w:bottom w:val="none" w:sz="0" w:space="0" w:color="auto"/>
            <w:right w:val="none" w:sz="0" w:space="0" w:color="auto"/>
          </w:divBdr>
        </w:div>
      </w:divsChild>
    </w:div>
    <w:div w:id="529220024">
      <w:bodyDiv w:val="1"/>
      <w:marLeft w:val="0"/>
      <w:marRight w:val="0"/>
      <w:marTop w:val="0"/>
      <w:marBottom w:val="0"/>
      <w:divBdr>
        <w:top w:val="none" w:sz="0" w:space="0" w:color="auto"/>
        <w:left w:val="none" w:sz="0" w:space="0" w:color="auto"/>
        <w:bottom w:val="none" w:sz="0" w:space="0" w:color="auto"/>
        <w:right w:val="none" w:sz="0" w:space="0" w:color="auto"/>
      </w:divBdr>
      <w:divsChild>
        <w:div w:id="1757433949">
          <w:marLeft w:val="0"/>
          <w:marRight w:val="0"/>
          <w:marTop w:val="0"/>
          <w:marBottom w:val="0"/>
          <w:divBdr>
            <w:top w:val="none" w:sz="0" w:space="0" w:color="auto"/>
            <w:left w:val="none" w:sz="0" w:space="0" w:color="auto"/>
            <w:bottom w:val="none" w:sz="0" w:space="0" w:color="auto"/>
            <w:right w:val="none" w:sz="0" w:space="0" w:color="auto"/>
          </w:divBdr>
        </w:div>
      </w:divsChild>
    </w:div>
    <w:div w:id="583805299">
      <w:bodyDiv w:val="1"/>
      <w:marLeft w:val="0"/>
      <w:marRight w:val="0"/>
      <w:marTop w:val="0"/>
      <w:marBottom w:val="0"/>
      <w:divBdr>
        <w:top w:val="none" w:sz="0" w:space="0" w:color="auto"/>
        <w:left w:val="none" w:sz="0" w:space="0" w:color="auto"/>
        <w:bottom w:val="none" w:sz="0" w:space="0" w:color="auto"/>
        <w:right w:val="none" w:sz="0" w:space="0" w:color="auto"/>
      </w:divBdr>
      <w:divsChild>
        <w:div w:id="327753391">
          <w:marLeft w:val="0"/>
          <w:marRight w:val="0"/>
          <w:marTop w:val="0"/>
          <w:marBottom w:val="0"/>
          <w:divBdr>
            <w:top w:val="none" w:sz="0" w:space="0" w:color="auto"/>
            <w:left w:val="none" w:sz="0" w:space="0" w:color="auto"/>
            <w:bottom w:val="none" w:sz="0" w:space="0" w:color="auto"/>
            <w:right w:val="none" w:sz="0" w:space="0" w:color="auto"/>
          </w:divBdr>
        </w:div>
      </w:divsChild>
    </w:div>
    <w:div w:id="662049349">
      <w:bodyDiv w:val="1"/>
      <w:marLeft w:val="0"/>
      <w:marRight w:val="0"/>
      <w:marTop w:val="0"/>
      <w:marBottom w:val="0"/>
      <w:divBdr>
        <w:top w:val="none" w:sz="0" w:space="0" w:color="auto"/>
        <w:left w:val="none" w:sz="0" w:space="0" w:color="auto"/>
        <w:bottom w:val="none" w:sz="0" w:space="0" w:color="auto"/>
        <w:right w:val="none" w:sz="0" w:space="0" w:color="auto"/>
      </w:divBdr>
      <w:divsChild>
        <w:div w:id="610669620">
          <w:marLeft w:val="0"/>
          <w:marRight w:val="0"/>
          <w:marTop w:val="0"/>
          <w:marBottom w:val="0"/>
          <w:divBdr>
            <w:top w:val="none" w:sz="0" w:space="0" w:color="auto"/>
            <w:left w:val="none" w:sz="0" w:space="0" w:color="auto"/>
            <w:bottom w:val="none" w:sz="0" w:space="0" w:color="auto"/>
            <w:right w:val="none" w:sz="0" w:space="0" w:color="auto"/>
          </w:divBdr>
        </w:div>
      </w:divsChild>
    </w:div>
    <w:div w:id="675890534">
      <w:bodyDiv w:val="1"/>
      <w:marLeft w:val="0"/>
      <w:marRight w:val="0"/>
      <w:marTop w:val="0"/>
      <w:marBottom w:val="0"/>
      <w:divBdr>
        <w:top w:val="none" w:sz="0" w:space="0" w:color="auto"/>
        <w:left w:val="none" w:sz="0" w:space="0" w:color="auto"/>
        <w:bottom w:val="none" w:sz="0" w:space="0" w:color="auto"/>
        <w:right w:val="none" w:sz="0" w:space="0" w:color="auto"/>
      </w:divBdr>
      <w:divsChild>
        <w:div w:id="1961641069">
          <w:marLeft w:val="0"/>
          <w:marRight w:val="0"/>
          <w:marTop w:val="0"/>
          <w:marBottom w:val="0"/>
          <w:divBdr>
            <w:top w:val="none" w:sz="0" w:space="0" w:color="auto"/>
            <w:left w:val="none" w:sz="0" w:space="0" w:color="auto"/>
            <w:bottom w:val="none" w:sz="0" w:space="0" w:color="auto"/>
            <w:right w:val="none" w:sz="0" w:space="0" w:color="auto"/>
          </w:divBdr>
          <w:divsChild>
            <w:div w:id="110829366">
              <w:marLeft w:val="0"/>
              <w:marRight w:val="0"/>
              <w:marTop w:val="0"/>
              <w:marBottom w:val="0"/>
              <w:divBdr>
                <w:top w:val="none" w:sz="0" w:space="0" w:color="auto"/>
                <w:left w:val="none" w:sz="0" w:space="0" w:color="auto"/>
                <w:bottom w:val="none" w:sz="0" w:space="0" w:color="auto"/>
                <w:right w:val="none" w:sz="0" w:space="0" w:color="auto"/>
              </w:divBdr>
            </w:div>
            <w:div w:id="1193304924">
              <w:marLeft w:val="0"/>
              <w:marRight w:val="0"/>
              <w:marTop w:val="0"/>
              <w:marBottom w:val="0"/>
              <w:divBdr>
                <w:top w:val="none" w:sz="0" w:space="0" w:color="auto"/>
                <w:left w:val="none" w:sz="0" w:space="0" w:color="auto"/>
                <w:bottom w:val="none" w:sz="0" w:space="0" w:color="auto"/>
                <w:right w:val="none" w:sz="0" w:space="0" w:color="auto"/>
              </w:divBdr>
            </w:div>
            <w:div w:id="15656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852">
      <w:bodyDiv w:val="1"/>
      <w:marLeft w:val="0"/>
      <w:marRight w:val="0"/>
      <w:marTop w:val="0"/>
      <w:marBottom w:val="0"/>
      <w:divBdr>
        <w:top w:val="none" w:sz="0" w:space="0" w:color="auto"/>
        <w:left w:val="none" w:sz="0" w:space="0" w:color="auto"/>
        <w:bottom w:val="none" w:sz="0" w:space="0" w:color="auto"/>
        <w:right w:val="none" w:sz="0" w:space="0" w:color="auto"/>
      </w:divBdr>
    </w:div>
    <w:div w:id="747195497">
      <w:bodyDiv w:val="1"/>
      <w:marLeft w:val="0"/>
      <w:marRight w:val="0"/>
      <w:marTop w:val="0"/>
      <w:marBottom w:val="0"/>
      <w:divBdr>
        <w:top w:val="none" w:sz="0" w:space="0" w:color="auto"/>
        <w:left w:val="none" w:sz="0" w:space="0" w:color="auto"/>
        <w:bottom w:val="none" w:sz="0" w:space="0" w:color="auto"/>
        <w:right w:val="none" w:sz="0" w:space="0" w:color="auto"/>
      </w:divBdr>
      <w:divsChild>
        <w:div w:id="1536963882">
          <w:marLeft w:val="0"/>
          <w:marRight w:val="0"/>
          <w:marTop w:val="0"/>
          <w:marBottom w:val="0"/>
          <w:divBdr>
            <w:top w:val="none" w:sz="0" w:space="0" w:color="auto"/>
            <w:left w:val="none" w:sz="0" w:space="0" w:color="auto"/>
            <w:bottom w:val="none" w:sz="0" w:space="0" w:color="auto"/>
            <w:right w:val="none" w:sz="0" w:space="0" w:color="auto"/>
          </w:divBdr>
        </w:div>
      </w:divsChild>
    </w:div>
    <w:div w:id="749347970">
      <w:bodyDiv w:val="1"/>
      <w:marLeft w:val="0"/>
      <w:marRight w:val="0"/>
      <w:marTop w:val="0"/>
      <w:marBottom w:val="0"/>
      <w:divBdr>
        <w:top w:val="none" w:sz="0" w:space="0" w:color="auto"/>
        <w:left w:val="none" w:sz="0" w:space="0" w:color="auto"/>
        <w:bottom w:val="none" w:sz="0" w:space="0" w:color="auto"/>
        <w:right w:val="none" w:sz="0" w:space="0" w:color="auto"/>
      </w:divBdr>
    </w:div>
    <w:div w:id="796603044">
      <w:bodyDiv w:val="1"/>
      <w:marLeft w:val="0"/>
      <w:marRight w:val="0"/>
      <w:marTop w:val="0"/>
      <w:marBottom w:val="0"/>
      <w:divBdr>
        <w:top w:val="none" w:sz="0" w:space="0" w:color="auto"/>
        <w:left w:val="none" w:sz="0" w:space="0" w:color="auto"/>
        <w:bottom w:val="none" w:sz="0" w:space="0" w:color="auto"/>
        <w:right w:val="none" w:sz="0" w:space="0" w:color="auto"/>
      </w:divBdr>
      <w:divsChild>
        <w:div w:id="161819168">
          <w:marLeft w:val="0"/>
          <w:marRight w:val="0"/>
          <w:marTop w:val="0"/>
          <w:marBottom w:val="0"/>
          <w:divBdr>
            <w:top w:val="none" w:sz="0" w:space="0" w:color="auto"/>
            <w:left w:val="none" w:sz="0" w:space="0" w:color="auto"/>
            <w:bottom w:val="none" w:sz="0" w:space="0" w:color="auto"/>
            <w:right w:val="none" w:sz="0" w:space="0" w:color="auto"/>
          </w:divBdr>
        </w:div>
      </w:divsChild>
    </w:div>
    <w:div w:id="838694461">
      <w:bodyDiv w:val="1"/>
      <w:marLeft w:val="0"/>
      <w:marRight w:val="0"/>
      <w:marTop w:val="0"/>
      <w:marBottom w:val="0"/>
      <w:divBdr>
        <w:top w:val="none" w:sz="0" w:space="0" w:color="auto"/>
        <w:left w:val="none" w:sz="0" w:space="0" w:color="auto"/>
        <w:bottom w:val="none" w:sz="0" w:space="0" w:color="auto"/>
        <w:right w:val="none" w:sz="0" w:space="0" w:color="auto"/>
      </w:divBdr>
      <w:divsChild>
        <w:div w:id="242423554">
          <w:marLeft w:val="0"/>
          <w:marRight w:val="0"/>
          <w:marTop w:val="0"/>
          <w:marBottom w:val="0"/>
          <w:divBdr>
            <w:top w:val="none" w:sz="0" w:space="0" w:color="auto"/>
            <w:left w:val="none" w:sz="0" w:space="0" w:color="auto"/>
            <w:bottom w:val="none" w:sz="0" w:space="0" w:color="auto"/>
            <w:right w:val="none" w:sz="0" w:space="0" w:color="auto"/>
          </w:divBdr>
        </w:div>
      </w:divsChild>
    </w:div>
    <w:div w:id="845678343">
      <w:bodyDiv w:val="1"/>
      <w:marLeft w:val="0"/>
      <w:marRight w:val="0"/>
      <w:marTop w:val="0"/>
      <w:marBottom w:val="0"/>
      <w:divBdr>
        <w:top w:val="none" w:sz="0" w:space="0" w:color="auto"/>
        <w:left w:val="none" w:sz="0" w:space="0" w:color="auto"/>
        <w:bottom w:val="none" w:sz="0" w:space="0" w:color="auto"/>
        <w:right w:val="none" w:sz="0" w:space="0" w:color="auto"/>
      </w:divBdr>
    </w:div>
    <w:div w:id="878932687">
      <w:bodyDiv w:val="1"/>
      <w:marLeft w:val="0"/>
      <w:marRight w:val="0"/>
      <w:marTop w:val="0"/>
      <w:marBottom w:val="0"/>
      <w:divBdr>
        <w:top w:val="none" w:sz="0" w:space="0" w:color="auto"/>
        <w:left w:val="none" w:sz="0" w:space="0" w:color="auto"/>
        <w:bottom w:val="none" w:sz="0" w:space="0" w:color="auto"/>
        <w:right w:val="none" w:sz="0" w:space="0" w:color="auto"/>
      </w:divBdr>
      <w:divsChild>
        <w:div w:id="1028260589">
          <w:marLeft w:val="0"/>
          <w:marRight w:val="0"/>
          <w:marTop w:val="0"/>
          <w:marBottom w:val="0"/>
          <w:divBdr>
            <w:top w:val="none" w:sz="0" w:space="0" w:color="auto"/>
            <w:left w:val="none" w:sz="0" w:space="0" w:color="auto"/>
            <w:bottom w:val="none" w:sz="0" w:space="0" w:color="auto"/>
            <w:right w:val="none" w:sz="0" w:space="0" w:color="auto"/>
          </w:divBdr>
        </w:div>
      </w:divsChild>
    </w:div>
    <w:div w:id="970937954">
      <w:bodyDiv w:val="1"/>
      <w:marLeft w:val="0"/>
      <w:marRight w:val="0"/>
      <w:marTop w:val="0"/>
      <w:marBottom w:val="0"/>
      <w:divBdr>
        <w:top w:val="none" w:sz="0" w:space="0" w:color="auto"/>
        <w:left w:val="none" w:sz="0" w:space="0" w:color="auto"/>
        <w:bottom w:val="none" w:sz="0" w:space="0" w:color="auto"/>
        <w:right w:val="none" w:sz="0" w:space="0" w:color="auto"/>
      </w:divBdr>
      <w:divsChild>
        <w:div w:id="213472337">
          <w:marLeft w:val="0"/>
          <w:marRight w:val="0"/>
          <w:marTop w:val="0"/>
          <w:marBottom w:val="0"/>
          <w:divBdr>
            <w:top w:val="none" w:sz="0" w:space="0" w:color="auto"/>
            <w:left w:val="none" w:sz="0" w:space="0" w:color="auto"/>
            <w:bottom w:val="none" w:sz="0" w:space="0" w:color="auto"/>
            <w:right w:val="none" w:sz="0" w:space="0" w:color="auto"/>
          </w:divBdr>
          <w:divsChild>
            <w:div w:id="70590937">
              <w:marLeft w:val="0"/>
              <w:marRight w:val="0"/>
              <w:marTop w:val="0"/>
              <w:marBottom w:val="0"/>
              <w:divBdr>
                <w:top w:val="none" w:sz="0" w:space="0" w:color="auto"/>
                <w:left w:val="none" w:sz="0" w:space="0" w:color="auto"/>
                <w:bottom w:val="none" w:sz="0" w:space="0" w:color="auto"/>
                <w:right w:val="none" w:sz="0" w:space="0" w:color="auto"/>
              </w:divBdr>
            </w:div>
            <w:div w:id="162161321">
              <w:marLeft w:val="0"/>
              <w:marRight w:val="0"/>
              <w:marTop w:val="0"/>
              <w:marBottom w:val="0"/>
              <w:divBdr>
                <w:top w:val="none" w:sz="0" w:space="0" w:color="auto"/>
                <w:left w:val="none" w:sz="0" w:space="0" w:color="auto"/>
                <w:bottom w:val="none" w:sz="0" w:space="0" w:color="auto"/>
                <w:right w:val="none" w:sz="0" w:space="0" w:color="auto"/>
              </w:divBdr>
            </w:div>
            <w:div w:id="681005595">
              <w:marLeft w:val="0"/>
              <w:marRight w:val="0"/>
              <w:marTop w:val="0"/>
              <w:marBottom w:val="0"/>
              <w:divBdr>
                <w:top w:val="none" w:sz="0" w:space="0" w:color="auto"/>
                <w:left w:val="none" w:sz="0" w:space="0" w:color="auto"/>
                <w:bottom w:val="none" w:sz="0" w:space="0" w:color="auto"/>
                <w:right w:val="none" w:sz="0" w:space="0" w:color="auto"/>
              </w:divBdr>
            </w:div>
            <w:div w:id="1643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0096">
      <w:bodyDiv w:val="1"/>
      <w:marLeft w:val="0"/>
      <w:marRight w:val="0"/>
      <w:marTop w:val="0"/>
      <w:marBottom w:val="0"/>
      <w:divBdr>
        <w:top w:val="none" w:sz="0" w:space="0" w:color="auto"/>
        <w:left w:val="none" w:sz="0" w:space="0" w:color="auto"/>
        <w:bottom w:val="none" w:sz="0" w:space="0" w:color="auto"/>
        <w:right w:val="none" w:sz="0" w:space="0" w:color="auto"/>
      </w:divBdr>
    </w:div>
    <w:div w:id="1014922589">
      <w:bodyDiv w:val="1"/>
      <w:marLeft w:val="0"/>
      <w:marRight w:val="0"/>
      <w:marTop w:val="0"/>
      <w:marBottom w:val="0"/>
      <w:divBdr>
        <w:top w:val="none" w:sz="0" w:space="0" w:color="auto"/>
        <w:left w:val="none" w:sz="0" w:space="0" w:color="auto"/>
        <w:bottom w:val="none" w:sz="0" w:space="0" w:color="auto"/>
        <w:right w:val="none" w:sz="0" w:space="0" w:color="auto"/>
      </w:divBdr>
      <w:divsChild>
        <w:div w:id="2130589795">
          <w:marLeft w:val="0"/>
          <w:marRight w:val="0"/>
          <w:marTop w:val="0"/>
          <w:marBottom w:val="0"/>
          <w:divBdr>
            <w:top w:val="none" w:sz="0" w:space="0" w:color="auto"/>
            <w:left w:val="none" w:sz="0" w:space="0" w:color="auto"/>
            <w:bottom w:val="none" w:sz="0" w:space="0" w:color="auto"/>
            <w:right w:val="none" w:sz="0" w:space="0" w:color="auto"/>
          </w:divBdr>
        </w:div>
      </w:divsChild>
    </w:div>
    <w:div w:id="1015881309">
      <w:bodyDiv w:val="1"/>
      <w:marLeft w:val="0"/>
      <w:marRight w:val="0"/>
      <w:marTop w:val="0"/>
      <w:marBottom w:val="0"/>
      <w:divBdr>
        <w:top w:val="none" w:sz="0" w:space="0" w:color="auto"/>
        <w:left w:val="none" w:sz="0" w:space="0" w:color="auto"/>
        <w:bottom w:val="none" w:sz="0" w:space="0" w:color="auto"/>
        <w:right w:val="none" w:sz="0" w:space="0" w:color="auto"/>
      </w:divBdr>
      <w:divsChild>
        <w:div w:id="905187604">
          <w:marLeft w:val="0"/>
          <w:marRight w:val="0"/>
          <w:marTop w:val="0"/>
          <w:marBottom w:val="0"/>
          <w:divBdr>
            <w:top w:val="none" w:sz="0" w:space="0" w:color="auto"/>
            <w:left w:val="none" w:sz="0" w:space="0" w:color="auto"/>
            <w:bottom w:val="none" w:sz="0" w:space="0" w:color="auto"/>
            <w:right w:val="none" w:sz="0" w:space="0" w:color="auto"/>
          </w:divBdr>
        </w:div>
      </w:divsChild>
    </w:div>
    <w:div w:id="1136338710">
      <w:bodyDiv w:val="1"/>
      <w:marLeft w:val="0"/>
      <w:marRight w:val="0"/>
      <w:marTop w:val="0"/>
      <w:marBottom w:val="0"/>
      <w:divBdr>
        <w:top w:val="none" w:sz="0" w:space="0" w:color="auto"/>
        <w:left w:val="none" w:sz="0" w:space="0" w:color="auto"/>
        <w:bottom w:val="none" w:sz="0" w:space="0" w:color="auto"/>
        <w:right w:val="none" w:sz="0" w:space="0" w:color="auto"/>
      </w:divBdr>
      <w:divsChild>
        <w:div w:id="727147979">
          <w:marLeft w:val="0"/>
          <w:marRight w:val="0"/>
          <w:marTop w:val="0"/>
          <w:marBottom w:val="0"/>
          <w:divBdr>
            <w:top w:val="none" w:sz="0" w:space="0" w:color="auto"/>
            <w:left w:val="none" w:sz="0" w:space="0" w:color="auto"/>
            <w:bottom w:val="none" w:sz="0" w:space="0" w:color="auto"/>
            <w:right w:val="none" w:sz="0" w:space="0" w:color="auto"/>
          </w:divBdr>
        </w:div>
      </w:divsChild>
    </w:div>
    <w:div w:id="1150362282">
      <w:bodyDiv w:val="1"/>
      <w:marLeft w:val="0"/>
      <w:marRight w:val="0"/>
      <w:marTop w:val="0"/>
      <w:marBottom w:val="0"/>
      <w:divBdr>
        <w:top w:val="none" w:sz="0" w:space="0" w:color="auto"/>
        <w:left w:val="none" w:sz="0" w:space="0" w:color="auto"/>
        <w:bottom w:val="none" w:sz="0" w:space="0" w:color="auto"/>
        <w:right w:val="none" w:sz="0" w:space="0" w:color="auto"/>
      </w:divBdr>
    </w:div>
    <w:div w:id="1206484159">
      <w:bodyDiv w:val="1"/>
      <w:marLeft w:val="0"/>
      <w:marRight w:val="0"/>
      <w:marTop w:val="0"/>
      <w:marBottom w:val="0"/>
      <w:divBdr>
        <w:top w:val="none" w:sz="0" w:space="0" w:color="auto"/>
        <w:left w:val="none" w:sz="0" w:space="0" w:color="auto"/>
        <w:bottom w:val="none" w:sz="0" w:space="0" w:color="auto"/>
        <w:right w:val="none" w:sz="0" w:space="0" w:color="auto"/>
      </w:divBdr>
    </w:div>
    <w:div w:id="1274704479">
      <w:bodyDiv w:val="1"/>
      <w:marLeft w:val="0"/>
      <w:marRight w:val="0"/>
      <w:marTop w:val="0"/>
      <w:marBottom w:val="0"/>
      <w:divBdr>
        <w:top w:val="none" w:sz="0" w:space="0" w:color="auto"/>
        <w:left w:val="none" w:sz="0" w:space="0" w:color="auto"/>
        <w:bottom w:val="none" w:sz="0" w:space="0" w:color="auto"/>
        <w:right w:val="none" w:sz="0" w:space="0" w:color="auto"/>
      </w:divBdr>
      <w:divsChild>
        <w:div w:id="1733654952">
          <w:marLeft w:val="0"/>
          <w:marRight w:val="0"/>
          <w:marTop w:val="0"/>
          <w:marBottom w:val="0"/>
          <w:divBdr>
            <w:top w:val="none" w:sz="0" w:space="0" w:color="auto"/>
            <w:left w:val="none" w:sz="0" w:space="0" w:color="auto"/>
            <w:bottom w:val="none" w:sz="0" w:space="0" w:color="auto"/>
            <w:right w:val="none" w:sz="0" w:space="0" w:color="auto"/>
          </w:divBdr>
        </w:div>
      </w:divsChild>
    </w:div>
    <w:div w:id="1291941230">
      <w:bodyDiv w:val="1"/>
      <w:marLeft w:val="0"/>
      <w:marRight w:val="0"/>
      <w:marTop w:val="0"/>
      <w:marBottom w:val="0"/>
      <w:divBdr>
        <w:top w:val="none" w:sz="0" w:space="0" w:color="auto"/>
        <w:left w:val="none" w:sz="0" w:space="0" w:color="auto"/>
        <w:bottom w:val="none" w:sz="0" w:space="0" w:color="auto"/>
        <w:right w:val="none" w:sz="0" w:space="0" w:color="auto"/>
      </w:divBdr>
      <w:divsChild>
        <w:div w:id="2055696994">
          <w:marLeft w:val="0"/>
          <w:marRight w:val="0"/>
          <w:marTop w:val="0"/>
          <w:marBottom w:val="0"/>
          <w:divBdr>
            <w:top w:val="none" w:sz="0" w:space="0" w:color="auto"/>
            <w:left w:val="none" w:sz="0" w:space="0" w:color="auto"/>
            <w:bottom w:val="none" w:sz="0" w:space="0" w:color="auto"/>
            <w:right w:val="none" w:sz="0" w:space="0" w:color="auto"/>
          </w:divBdr>
        </w:div>
      </w:divsChild>
    </w:div>
    <w:div w:id="1321620282">
      <w:bodyDiv w:val="1"/>
      <w:marLeft w:val="0"/>
      <w:marRight w:val="0"/>
      <w:marTop w:val="0"/>
      <w:marBottom w:val="0"/>
      <w:divBdr>
        <w:top w:val="none" w:sz="0" w:space="0" w:color="auto"/>
        <w:left w:val="none" w:sz="0" w:space="0" w:color="auto"/>
        <w:bottom w:val="none" w:sz="0" w:space="0" w:color="auto"/>
        <w:right w:val="none" w:sz="0" w:space="0" w:color="auto"/>
      </w:divBdr>
      <w:divsChild>
        <w:div w:id="1392338983">
          <w:marLeft w:val="1282"/>
          <w:marRight w:val="0"/>
          <w:marTop w:val="0"/>
          <w:marBottom w:val="0"/>
          <w:divBdr>
            <w:top w:val="none" w:sz="0" w:space="0" w:color="auto"/>
            <w:left w:val="none" w:sz="0" w:space="0" w:color="auto"/>
            <w:bottom w:val="none" w:sz="0" w:space="0" w:color="auto"/>
            <w:right w:val="none" w:sz="0" w:space="0" w:color="auto"/>
          </w:divBdr>
        </w:div>
      </w:divsChild>
    </w:div>
    <w:div w:id="1351376882">
      <w:bodyDiv w:val="1"/>
      <w:marLeft w:val="0"/>
      <w:marRight w:val="0"/>
      <w:marTop w:val="0"/>
      <w:marBottom w:val="0"/>
      <w:divBdr>
        <w:top w:val="none" w:sz="0" w:space="0" w:color="auto"/>
        <w:left w:val="none" w:sz="0" w:space="0" w:color="auto"/>
        <w:bottom w:val="none" w:sz="0" w:space="0" w:color="auto"/>
        <w:right w:val="none" w:sz="0" w:space="0" w:color="auto"/>
      </w:divBdr>
      <w:divsChild>
        <w:div w:id="1940721183">
          <w:marLeft w:val="0"/>
          <w:marRight w:val="0"/>
          <w:marTop w:val="0"/>
          <w:marBottom w:val="0"/>
          <w:divBdr>
            <w:top w:val="none" w:sz="0" w:space="0" w:color="auto"/>
            <w:left w:val="none" w:sz="0" w:space="0" w:color="auto"/>
            <w:bottom w:val="none" w:sz="0" w:space="0" w:color="auto"/>
            <w:right w:val="none" w:sz="0" w:space="0" w:color="auto"/>
          </w:divBdr>
          <w:divsChild>
            <w:div w:id="15434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3833">
      <w:bodyDiv w:val="1"/>
      <w:marLeft w:val="0"/>
      <w:marRight w:val="0"/>
      <w:marTop w:val="0"/>
      <w:marBottom w:val="0"/>
      <w:divBdr>
        <w:top w:val="none" w:sz="0" w:space="0" w:color="auto"/>
        <w:left w:val="none" w:sz="0" w:space="0" w:color="auto"/>
        <w:bottom w:val="none" w:sz="0" w:space="0" w:color="auto"/>
        <w:right w:val="none" w:sz="0" w:space="0" w:color="auto"/>
      </w:divBdr>
      <w:divsChild>
        <w:div w:id="480079722">
          <w:marLeft w:val="0"/>
          <w:marRight w:val="0"/>
          <w:marTop w:val="0"/>
          <w:marBottom w:val="0"/>
          <w:divBdr>
            <w:top w:val="none" w:sz="0" w:space="0" w:color="auto"/>
            <w:left w:val="none" w:sz="0" w:space="0" w:color="auto"/>
            <w:bottom w:val="none" w:sz="0" w:space="0" w:color="auto"/>
            <w:right w:val="none" w:sz="0" w:space="0" w:color="auto"/>
          </w:divBdr>
        </w:div>
      </w:divsChild>
    </w:div>
    <w:div w:id="1592003080">
      <w:bodyDiv w:val="1"/>
      <w:marLeft w:val="0"/>
      <w:marRight w:val="0"/>
      <w:marTop w:val="0"/>
      <w:marBottom w:val="0"/>
      <w:divBdr>
        <w:top w:val="none" w:sz="0" w:space="0" w:color="auto"/>
        <w:left w:val="none" w:sz="0" w:space="0" w:color="auto"/>
        <w:bottom w:val="none" w:sz="0" w:space="0" w:color="auto"/>
        <w:right w:val="none" w:sz="0" w:space="0" w:color="auto"/>
      </w:divBdr>
      <w:divsChild>
        <w:div w:id="192616535">
          <w:marLeft w:val="0"/>
          <w:marRight w:val="0"/>
          <w:marTop w:val="0"/>
          <w:marBottom w:val="0"/>
          <w:divBdr>
            <w:top w:val="none" w:sz="0" w:space="0" w:color="auto"/>
            <w:left w:val="none" w:sz="0" w:space="0" w:color="auto"/>
            <w:bottom w:val="none" w:sz="0" w:space="0" w:color="auto"/>
            <w:right w:val="none" w:sz="0" w:space="0" w:color="auto"/>
          </w:divBdr>
        </w:div>
      </w:divsChild>
    </w:div>
    <w:div w:id="1658263650">
      <w:bodyDiv w:val="1"/>
      <w:marLeft w:val="0"/>
      <w:marRight w:val="0"/>
      <w:marTop w:val="45"/>
      <w:marBottom w:val="45"/>
      <w:divBdr>
        <w:top w:val="none" w:sz="0" w:space="0" w:color="auto"/>
        <w:left w:val="none" w:sz="0" w:space="0" w:color="auto"/>
        <w:bottom w:val="none" w:sz="0" w:space="0" w:color="auto"/>
        <w:right w:val="none" w:sz="0" w:space="0" w:color="auto"/>
      </w:divBdr>
      <w:divsChild>
        <w:div w:id="629046900">
          <w:marLeft w:val="0"/>
          <w:marRight w:val="0"/>
          <w:marTop w:val="0"/>
          <w:marBottom w:val="0"/>
          <w:divBdr>
            <w:top w:val="none" w:sz="0" w:space="0" w:color="auto"/>
            <w:left w:val="none" w:sz="0" w:space="0" w:color="auto"/>
            <w:bottom w:val="none" w:sz="0" w:space="0" w:color="auto"/>
            <w:right w:val="none" w:sz="0" w:space="0" w:color="auto"/>
          </w:divBdr>
          <w:divsChild>
            <w:div w:id="1439333953">
              <w:marLeft w:val="0"/>
              <w:marRight w:val="0"/>
              <w:marTop w:val="0"/>
              <w:marBottom w:val="0"/>
              <w:divBdr>
                <w:top w:val="none" w:sz="0" w:space="0" w:color="auto"/>
                <w:left w:val="none" w:sz="0" w:space="0" w:color="auto"/>
                <w:bottom w:val="none" w:sz="0" w:space="0" w:color="auto"/>
                <w:right w:val="none" w:sz="0" w:space="0" w:color="auto"/>
              </w:divBdr>
              <w:divsChild>
                <w:div w:id="1879313591">
                  <w:marLeft w:val="0"/>
                  <w:marRight w:val="0"/>
                  <w:marTop w:val="0"/>
                  <w:marBottom w:val="0"/>
                  <w:divBdr>
                    <w:top w:val="none" w:sz="0" w:space="0" w:color="auto"/>
                    <w:left w:val="none" w:sz="0" w:space="0" w:color="auto"/>
                    <w:bottom w:val="none" w:sz="0" w:space="0" w:color="auto"/>
                    <w:right w:val="none" w:sz="0" w:space="0" w:color="auto"/>
                  </w:divBdr>
                  <w:divsChild>
                    <w:div w:id="416291675">
                      <w:marLeft w:val="0"/>
                      <w:marRight w:val="0"/>
                      <w:marTop w:val="0"/>
                      <w:marBottom w:val="0"/>
                      <w:divBdr>
                        <w:top w:val="none" w:sz="0" w:space="0" w:color="auto"/>
                        <w:left w:val="none" w:sz="0" w:space="0" w:color="auto"/>
                        <w:bottom w:val="none" w:sz="0" w:space="0" w:color="auto"/>
                        <w:right w:val="none" w:sz="0" w:space="0" w:color="auto"/>
                      </w:divBdr>
                      <w:divsChild>
                        <w:div w:id="461771010">
                          <w:marLeft w:val="0"/>
                          <w:marRight w:val="0"/>
                          <w:marTop w:val="45"/>
                          <w:marBottom w:val="0"/>
                          <w:divBdr>
                            <w:top w:val="none" w:sz="0" w:space="0" w:color="auto"/>
                            <w:left w:val="none" w:sz="0" w:space="0" w:color="auto"/>
                            <w:bottom w:val="none" w:sz="0" w:space="0" w:color="auto"/>
                            <w:right w:val="none" w:sz="0" w:space="0" w:color="auto"/>
                          </w:divBdr>
                          <w:divsChild>
                            <w:div w:id="955136225">
                              <w:marLeft w:val="2070"/>
                              <w:marRight w:val="3960"/>
                              <w:marTop w:val="0"/>
                              <w:marBottom w:val="0"/>
                              <w:divBdr>
                                <w:top w:val="none" w:sz="0" w:space="0" w:color="auto"/>
                                <w:left w:val="none" w:sz="0" w:space="0" w:color="auto"/>
                                <w:bottom w:val="none" w:sz="0" w:space="0" w:color="auto"/>
                                <w:right w:val="none" w:sz="0" w:space="0" w:color="auto"/>
                              </w:divBdr>
                              <w:divsChild>
                                <w:div w:id="266160451">
                                  <w:marLeft w:val="0"/>
                                  <w:marRight w:val="0"/>
                                  <w:marTop w:val="0"/>
                                  <w:marBottom w:val="0"/>
                                  <w:divBdr>
                                    <w:top w:val="none" w:sz="0" w:space="0" w:color="auto"/>
                                    <w:left w:val="none" w:sz="0" w:space="0" w:color="auto"/>
                                    <w:bottom w:val="none" w:sz="0" w:space="0" w:color="auto"/>
                                    <w:right w:val="none" w:sz="0" w:space="0" w:color="auto"/>
                                  </w:divBdr>
                                  <w:divsChild>
                                    <w:div w:id="1640108120">
                                      <w:marLeft w:val="0"/>
                                      <w:marRight w:val="0"/>
                                      <w:marTop w:val="0"/>
                                      <w:marBottom w:val="0"/>
                                      <w:divBdr>
                                        <w:top w:val="none" w:sz="0" w:space="0" w:color="auto"/>
                                        <w:left w:val="none" w:sz="0" w:space="0" w:color="auto"/>
                                        <w:bottom w:val="none" w:sz="0" w:space="0" w:color="auto"/>
                                        <w:right w:val="none" w:sz="0" w:space="0" w:color="auto"/>
                                      </w:divBdr>
                                      <w:divsChild>
                                        <w:div w:id="84377208">
                                          <w:marLeft w:val="0"/>
                                          <w:marRight w:val="0"/>
                                          <w:marTop w:val="0"/>
                                          <w:marBottom w:val="0"/>
                                          <w:divBdr>
                                            <w:top w:val="none" w:sz="0" w:space="0" w:color="auto"/>
                                            <w:left w:val="none" w:sz="0" w:space="0" w:color="auto"/>
                                            <w:bottom w:val="none" w:sz="0" w:space="0" w:color="auto"/>
                                            <w:right w:val="none" w:sz="0" w:space="0" w:color="auto"/>
                                          </w:divBdr>
                                          <w:divsChild>
                                            <w:div w:id="12915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82370">
      <w:bodyDiv w:val="1"/>
      <w:marLeft w:val="0"/>
      <w:marRight w:val="0"/>
      <w:marTop w:val="0"/>
      <w:marBottom w:val="0"/>
      <w:divBdr>
        <w:top w:val="none" w:sz="0" w:space="0" w:color="auto"/>
        <w:left w:val="none" w:sz="0" w:space="0" w:color="auto"/>
        <w:bottom w:val="none" w:sz="0" w:space="0" w:color="auto"/>
        <w:right w:val="none" w:sz="0" w:space="0" w:color="auto"/>
      </w:divBdr>
      <w:divsChild>
        <w:div w:id="1078593799">
          <w:marLeft w:val="0"/>
          <w:marRight w:val="0"/>
          <w:marTop w:val="0"/>
          <w:marBottom w:val="0"/>
          <w:divBdr>
            <w:top w:val="none" w:sz="0" w:space="0" w:color="auto"/>
            <w:left w:val="none" w:sz="0" w:space="0" w:color="auto"/>
            <w:bottom w:val="none" w:sz="0" w:space="0" w:color="auto"/>
            <w:right w:val="none" w:sz="0" w:space="0" w:color="auto"/>
          </w:divBdr>
        </w:div>
      </w:divsChild>
    </w:div>
    <w:div w:id="1697192460">
      <w:bodyDiv w:val="1"/>
      <w:marLeft w:val="0"/>
      <w:marRight w:val="0"/>
      <w:marTop w:val="0"/>
      <w:marBottom w:val="0"/>
      <w:divBdr>
        <w:top w:val="none" w:sz="0" w:space="0" w:color="auto"/>
        <w:left w:val="none" w:sz="0" w:space="0" w:color="auto"/>
        <w:bottom w:val="none" w:sz="0" w:space="0" w:color="auto"/>
        <w:right w:val="none" w:sz="0" w:space="0" w:color="auto"/>
      </w:divBdr>
      <w:divsChild>
        <w:div w:id="871579775">
          <w:marLeft w:val="0"/>
          <w:marRight w:val="0"/>
          <w:marTop w:val="0"/>
          <w:marBottom w:val="0"/>
          <w:divBdr>
            <w:top w:val="none" w:sz="0" w:space="0" w:color="auto"/>
            <w:left w:val="none" w:sz="0" w:space="0" w:color="auto"/>
            <w:bottom w:val="none" w:sz="0" w:space="0" w:color="auto"/>
            <w:right w:val="none" w:sz="0" w:space="0" w:color="auto"/>
          </w:divBdr>
        </w:div>
      </w:divsChild>
    </w:div>
    <w:div w:id="1719276870">
      <w:bodyDiv w:val="1"/>
      <w:marLeft w:val="0"/>
      <w:marRight w:val="0"/>
      <w:marTop w:val="0"/>
      <w:marBottom w:val="0"/>
      <w:divBdr>
        <w:top w:val="none" w:sz="0" w:space="0" w:color="auto"/>
        <w:left w:val="none" w:sz="0" w:space="0" w:color="auto"/>
        <w:bottom w:val="none" w:sz="0" w:space="0" w:color="auto"/>
        <w:right w:val="none" w:sz="0" w:space="0" w:color="auto"/>
      </w:divBdr>
      <w:divsChild>
        <w:div w:id="207693939">
          <w:marLeft w:val="0"/>
          <w:marRight w:val="0"/>
          <w:marTop w:val="0"/>
          <w:marBottom w:val="0"/>
          <w:divBdr>
            <w:top w:val="none" w:sz="0" w:space="0" w:color="auto"/>
            <w:left w:val="none" w:sz="0" w:space="0" w:color="auto"/>
            <w:bottom w:val="none" w:sz="0" w:space="0" w:color="auto"/>
            <w:right w:val="none" w:sz="0" w:space="0" w:color="auto"/>
          </w:divBdr>
        </w:div>
      </w:divsChild>
    </w:div>
    <w:div w:id="1768890032">
      <w:bodyDiv w:val="1"/>
      <w:marLeft w:val="0"/>
      <w:marRight w:val="0"/>
      <w:marTop w:val="0"/>
      <w:marBottom w:val="0"/>
      <w:divBdr>
        <w:top w:val="none" w:sz="0" w:space="0" w:color="auto"/>
        <w:left w:val="none" w:sz="0" w:space="0" w:color="auto"/>
        <w:bottom w:val="none" w:sz="0" w:space="0" w:color="auto"/>
        <w:right w:val="none" w:sz="0" w:space="0" w:color="auto"/>
      </w:divBdr>
      <w:divsChild>
        <w:div w:id="133720007">
          <w:marLeft w:val="0"/>
          <w:marRight w:val="0"/>
          <w:marTop w:val="0"/>
          <w:marBottom w:val="0"/>
          <w:divBdr>
            <w:top w:val="none" w:sz="0" w:space="0" w:color="auto"/>
            <w:left w:val="none" w:sz="0" w:space="0" w:color="auto"/>
            <w:bottom w:val="none" w:sz="0" w:space="0" w:color="auto"/>
            <w:right w:val="none" w:sz="0" w:space="0" w:color="auto"/>
          </w:divBdr>
        </w:div>
      </w:divsChild>
    </w:div>
    <w:div w:id="1819301671">
      <w:bodyDiv w:val="1"/>
      <w:marLeft w:val="0"/>
      <w:marRight w:val="0"/>
      <w:marTop w:val="0"/>
      <w:marBottom w:val="0"/>
      <w:divBdr>
        <w:top w:val="none" w:sz="0" w:space="0" w:color="auto"/>
        <w:left w:val="none" w:sz="0" w:space="0" w:color="auto"/>
        <w:bottom w:val="none" w:sz="0" w:space="0" w:color="auto"/>
        <w:right w:val="none" w:sz="0" w:space="0" w:color="auto"/>
      </w:divBdr>
      <w:divsChild>
        <w:div w:id="1430157150">
          <w:marLeft w:val="0"/>
          <w:marRight w:val="0"/>
          <w:marTop w:val="0"/>
          <w:marBottom w:val="0"/>
          <w:divBdr>
            <w:top w:val="none" w:sz="0" w:space="0" w:color="auto"/>
            <w:left w:val="none" w:sz="0" w:space="0" w:color="auto"/>
            <w:bottom w:val="none" w:sz="0" w:space="0" w:color="auto"/>
            <w:right w:val="none" w:sz="0" w:space="0" w:color="auto"/>
          </w:divBdr>
        </w:div>
      </w:divsChild>
    </w:div>
    <w:div w:id="1831754958">
      <w:bodyDiv w:val="1"/>
      <w:marLeft w:val="0"/>
      <w:marRight w:val="0"/>
      <w:marTop w:val="0"/>
      <w:marBottom w:val="0"/>
      <w:divBdr>
        <w:top w:val="none" w:sz="0" w:space="0" w:color="auto"/>
        <w:left w:val="none" w:sz="0" w:space="0" w:color="auto"/>
        <w:bottom w:val="none" w:sz="0" w:space="0" w:color="auto"/>
        <w:right w:val="none" w:sz="0" w:space="0" w:color="auto"/>
      </w:divBdr>
      <w:divsChild>
        <w:div w:id="738985247">
          <w:marLeft w:val="0"/>
          <w:marRight w:val="0"/>
          <w:marTop w:val="0"/>
          <w:marBottom w:val="0"/>
          <w:divBdr>
            <w:top w:val="none" w:sz="0" w:space="0" w:color="auto"/>
            <w:left w:val="none" w:sz="0" w:space="0" w:color="auto"/>
            <w:bottom w:val="none" w:sz="0" w:space="0" w:color="auto"/>
            <w:right w:val="none" w:sz="0" w:space="0" w:color="auto"/>
          </w:divBdr>
        </w:div>
      </w:divsChild>
    </w:div>
    <w:div w:id="1832214797">
      <w:bodyDiv w:val="1"/>
      <w:marLeft w:val="0"/>
      <w:marRight w:val="0"/>
      <w:marTop w:val="0"/>
      <w:marBottom w:val="0"/>
      <w:divBdr>
        <w:top w:val="none" w:sz="0" w:space="0" w:color="auto"/>
        <w:left w:val="none" w:sz="0" w:space="0" w:color="auto"/>
        <w:bottom w:val="none" w:sz="0" w:space="0" w:color="auto"/>
        <w:right w:val="none" w:sz="0" w:space="0" w:color="auto"/>
      </w:divBdr>
      <w:divsChild>
        <w:div w:id="1938370102">
          <w:marLeft w:val="0"/>
          <w:marRight w:val="0"/>
          <w:marTop w:val="0"/>
          <w:marBottom w:val="0"/>
          <w:divBdr>
            <w:top w:val="none" w:sz="0" w:space="0" w:color="auto"/>
            <w:left w:val="none" w:sz="0" w:space="0" w:color="auto"/>
            <w:bottom w:val="none" w:sz="0" w:space="0" w:color="auto"/>
            <w:right w:val="none" w:sz="0" w:space="0" w:color="auto"/>
          </w:divBdr>
        </w:div>
      </w:divsChild>
    </w:div>
    <w:div w:id="1836146298">
      <w:bodyDiv w:val="1"/>
      <w:marLeft w:val="0"/>
      <w:marRight w:val="0"/>
      <w:marTop w:val="0"/>
      <w:marBottom w:val="0"/>
      <w:divBdr>
        <w:top w:val="none" w:sz="0" w:space="0" w:color="auto"/>
        <w:left w:val="none" w:sz="0" w:space="0" w:color="auto"/>
        <w:bottom w:val="none" w:sz="0" w:space="0" w:color="auto"/>
        <w:right w:val="none" w:sz="0" w:space="0" w:color="auto"/>
      </w:divBdr>
      <w:divsChild>
        <w:div w:id="23215508">
          <w:marLeft w:val="0"/>
          <w:marRight w:val="0"/>
          <w:marTop w:val="0"/>
          <w:marBottom w:val="0"/>
          <w:divBdr>
            <w:top w:val="none" w:sz="0" w:space="0" w:color="auto"/>
            <w:left w:val="none" w:sz="0" w:space="0" w:color="auto"/>
            <w:bottom w:val="none" w:sz="0" w:space="0" w:color="auto"/>
            <w:right w:val="none" w:sz="0" w:space="0" w:color="auto"/>
          </w:divBdr>
        </w:div>
      </w:divsChild>
    </w:div>
    <w:div w:id="1863667982">
      <w:bodyDiv w:val="1"/>
      <w:marLeft w:val="0"/>
      <w:marRight w:val="0"/>
      <w:marTop w:val="0"/>
      <w:marBottom w:val="0"/>
      <w:divBdr>
        <w:top w:val="none" w:sz="0" w:space="0" w:color="auto"/>
        <w:left w:val="none" w:sz="0" w:space="0" w:color="auto"/>
        <w:bottom w:val="none" w:sz="0" w:space="0" w:color="auto"/>
        <w:right w:val="none" w:sz="0" w:space="0" w:color="auto"/>
      </w:divBdr>
    </w:div>
    <w:div w:id="1950774023">
      <w:bodyDiv w:val="1"/>
      <w:marLeft w:val="0"/>
      <w:marRight w:val="0"/>
      <w:marTop w:val="0"/>
      <w:marBottom w:val="0"/>
      <w:divBdr>
        <w:top w:val="none" w:sz="0" w:space="0" w:color="auto"/>
        <w:left w:val="none" w:sz="0" w:space="0" w:color="auto"/>
        <w:bottom w:val="none" w:sz="0" w:space="0" w:color="auto"/>
        <w:right w:val="none" w:sz="0" w:space="0" w:color="auto"/>
      </w:divBdr>
      <w:divsChild>
        <w:div w:id="15154944">
          <w:marLeft w:val="0"/>
          <w:marRight w:val="0"/>
          <w:marTop w:val="0"/>
          <w:marBottom w:val="0"/>
          <w:divBdr>
            <w:top w:val="none" w:sz="0" w:space="0" w:color="auto"/>
            <w:left w:val="none" w:sz="0" w:space="0" w:color="auto"/>
            <w:bottom w:val="none" w:sz="0" w:space="0" w:color="auto"/>
            <w:right w:val="none" w:sz="0" w:space="0" w:color="auto"/>
          </w:divBdr>
          <w:divsChild>
            <w:div w:id="229969534">
              <w:marLeft w:val="0"/>
              <w:marRight w:val="0"/>
              <w:marTop w:val="0"/>
              <w:marBottom w:val="0"/>
              <w:divBdr>
                <w:top w:val="none" w:sz="0" w:space="0" w:color="auto"/>
                <w:left w:val="none" w:sz="0" w:space="0" w:color="auto"/>
                <w:bottom w:val="none" w:sz="0" w:space="0" w:color="auto"/>
                <w:right w:val="none" w:sz="0" w:space="0" w:color="auto"/>
              </w:divBdr>
            </w:div>
            <w:div w:id="276955213">
              <w:marLeft w:val="0"/>
              <w:marRight w:val="0"/>
              <w:marTop w:val="0"/>
              <w:marBottom w:val="0"/>
              <w:divBdr>
                <w:top w:val="none" w:sz="0" w:space="0" w:color="auto"/>
                <w:left w:val="none" w:sz="0" w:space="0" w:color="auto"/>
                <w:bottom w:val="none" w:sz="0" w:space="0" w:color="auto"/>
                <w:right w:val="none" w:sz="0" w:space="0" w:color="auto"/>
              </w:divBdr>
            </w:div>
            <w:div w:id="20697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8247">
      <w:bodyDiv w:val="1"/>
      <w:marLeft w:val="0"/>
      <w:marRight w:val="0"/>
      <w:marTop w:val="0"/>
      <w:marBottom w:val="0"/>
      <w:divBdr>
        <w:top w:val="none" w:sz="0" w:space="0" w:color="auto"/>
        <w:left w:val="none" w:sz="0" w:space="0" w:color="auto"/>
        <w:bottom w:val="none" w:sz="0" w:space="0" w:color="auto"/>
        <w:right w:val="none" w:sz="0" w:space="0" w:color="auto"/>
      </w:divBdr>
      <w:divsChild>
        <w:div w:id="2163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33521;&#31119;&#36948;&#20844;&#25991;\&#26371;&#35696;&#32000;&#3763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E468E-ADB3-45A1-B0C7-17958C99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會議紀錄.dot</Template>
  <TotalTime>371</TotalTime>
  <Pages>7</Pages>
  <Words>3846</Words>
  <Characters>143</Characters>
  <Application>Microsoft Office Word</Application>
  <DocSecurity>0</DocSecurity>
  <Lines>1</Lines>
  <Paragraphs>7</Paragraphs>
  <ScaleCrop>false</ScaleCrop>
  <Company>InfoDoc Technology Corporation</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橫式書函</dc:title>
  <dc:creator>cmd</dc:creator>
  <cp:lastModifiedBy>hung</cp:lastModifiedBy>
  <cp:revision>22</cp:revision>
  <cp:lastPrinted>2020-05-11T09:40:00Z</cp:lastPrinted>
  <dcterms:created xsi:type="dcterms:W3CDTF">2020-05-07T08:42:00Z</dcterms:created>
  <dcterms:modified xsi:type="dcterms:W3CDTF">2020-05-11T09:44:00Z</dcterms:modified>
</cp:coreProperties>
</file>