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7F" w:rsidRPr="00D3274D" w:rsidRDefault="0055147F" w:rsidP="00F5509B">
      <w:pPr>
        <w:pStyle w:val="a7"/>
        <w:spacing w:line="520" w:lineRule="exact"/>
        <w:ind w:right="640"/>
        <w:rPr>
          <w:b/>
          <w:sz w:val="32"/>
        </w:rPr>
      </w:pPr>
      <w:bookmarkStart w:id="0" w:name="_GoBack"/>
      <w:r w:rsidRPr="00D3274D">
        <w:rPr>
          <w:rFonts w:hint="eastAsia"/>
          <w:b/>
          <w:sz w:val="32"/>
        </w:rPr>
        <w:t>焚化再生粒料使用於公共工程之情形統計表</w:t>
      </w:r>
    </w:p>
    <w:bookmarkEnd w:id="0"/>
    <w:p w:rsidR="0055147F" w:rsidRPr="00D3274D" w:rsidRDefault="0055147F" w:rsidP="008C1BD8">
      <w:pPr>
        <w:pStyle w:val="a7"/>
        <w:spacing w:line="520" w:lineRule="exact"/>
        <w:ind w:firstLineChars="200" w:firstLine="480"/>
        <w:jc w:val="right"/>
        <w:rPr>
          <w:sz w:val="24"/>
        </w:rPr>
      </w:pPr>
      <w:r w:rsidRPr="00D3274D">
        <w:rPr>
          <w:rFonts w:hint="eastAsia"/>
          <w:sz w:val="24"/>
        </w:rPr>
        <w:t>單位：萬公噸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1984"/>
        <w:gridCol w:w="1985"/>
        <w:gridCol w:w="1985"/>
      </w:tblGrid>
      <w:tr w:rsidR="00496DAA" w:rsidRPr="00D3274D" w:rsidTr="00496DAA">
        <w:tc>
          <w:tcPr>
            <w:tcW w:w="1101" w:type="dxa"/>
            <w:vMerge w:val="restart"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年度</w:t>
            </w:r>
          </w:p>
        </w:tc>
        <w:tc>
          <w:tcPr>
            <w:tcW w:w="1842" w:type="dxa"/>
            <w:vMerge w:val="restart"/>
            <w:vAlign w:val="center"/>
          </w:tcPr>
          <w:p w:rsidR="00496DAA" w:rsidRPr="00D3274D" w:rsidRDefault="00496DAA" w:rsidP="00496DAA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底渣產生量</w:t>
            </w:r>
          </w:p>
        </w:tc>
        <w:tc>
          <w:tcPr>
            <w:tcW w:w="5954" w:type="dxa"/>
            <w:gridSpan w:val="3"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焚化再生粒料使用情形</w:t>
            </w:r>
          </w:p>
        </w:tc>
      </w:tr>
      <w:tr w:rsidR="00496DAA" w:rsidRPr="00D3274D" w:rsidTr="00496DAA">
        <w:tc>
          <w:tcPr>
            <w:tcW w:w="1101" w:type="dxa"/>
            <w:vMerge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公共工程</w:t>
            </w:r>
          </w:p>
        </w:tc>
        <w:tc>
          <w:tcPr>
            <w:tcW w:w="1985" w:type="dxa"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其他</w:t>
            </w:r>
          </w:p>
        </w:tc>
        <w:tc>
          <w:tcPr>
            <w:tcW w:w="1985" w:type="dxa"/>
            <w:vAlign w:val="center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rFonts w:hint="eastAsia"/>
                <w:sz w:val="28"/>
              </w:rPr>
              <w:t>小計</w:t>
            </w:r>
          </w:p>
        </w:tc>
      </w:tr>
      <w:tr w:rsidR="00496DAA" w:rsidRPr="00D3274D" w:rsidTr="00496DAA">
        <w:tc>
          <w:tcPr>
            <w:tcW w:w="1101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jc w:val="both"/>
              <w:rPr>
                <w:sz w:val="28"/>
              </w:rPr>
            </w:pPr>
            <w:r w:rsidRPr="00D3274D">
              <w:rPr>
                <w:sz w:val="28"/>
              </w:rPr>
              <w:t>106</w:t>
            </w:r>
            <w:r w:rsidRPr="00D3274D">
              <w:rPr>
                <w:rFonts w:hint="eastAsia"/>
                <w:sz w:val="28"/>
              </w:rPr>
              <w:t>年</w:t>
            </w:r>
          </w:p>
        </w:tc>
        <w:tc>
          <w:tcPr>
            <w:tcW w:w="1842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83.58</w:t>
            </w:r>
          </w:p>
        </w:tc>
        <w:tc>
          <w:tcPr>
            <w:tcW w:w="1984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39.82</w:t>
            </w:r>
          </w:p>
        </w:tc>
        <w:tc>
          <w:tcPr>
            <w:tcW w:w="1985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9.50</w:t>
            </w:r>
          </w:p>
        </w:tc>
        <w:tc>
          <w:tcPr>
            <w:tcW w:w="1985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49.32</w:t>
            </w:r>
          </w:p>
        </w:tc>
      </w:tr>
      <w:tr w:rsidR="00496DAA" w:rsidRPr="00D3274D" w:rsidTr="00496DAA">
        <w:tc>
          <w:tcPr>
            <w:tcW w:w="1101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jc w:val="both"/>
              <w:rPr>
                <w:sz w:val="28"/>
              </w:rPr>
            </w:pPr>
            <w:r w:rsidRPr="00D3274D">
              <w:rPr>
                <w:sz w:val="28"/>
              </w:rPr>
              <w:t>107</w:t>
            </w:r>
            <w:r w:rsidRPr="00D3274D">
              <w:rPr>
                <w:rFonts w:hint="eastAsia"/>
                <w:sz w:val="28"/>
              </w:rPr>
              <w:t>年</w:t>
            </w:r>
          </w:p>
        </w:tc>
        <w:tc>
          <w:tcPr>
            <w:tcW w:w="1842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88.01</w:t>
            </w:r>
          </w:p>
        </w:tc>
        <w:tc>
          <w:tcPr>
            <w:tcW w:w="1984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62.12</w:t>
            </w:r>
          </w:p>
        </w:tc>
        <w:tc>
          <w:tcPr>
            <w:tcW w:w="1985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6.69</w:t>
            </w:r>
          </w:p>
        </w:tc>
        <w:tc>
          <w:tcPr>
            <w:tcW w:w="1985" w:type="dxa"/>
          </w:tcPr>
          <w:p w:rsidR="00496DAA" w:rsidRPr="00D3274D" w:rsidRDefault="00496DAA" w:rsidP="00986B66">
            <w:pPr>
              <w:pStyle w:val="a7"/>
              <w:snapToGrid w:val="0"/>
              <w:spacing w:line="240" w:lineRule="auto"/>
              <w:rPr>
                <w:sz w:val="28"/>
              </w:rPr>
            </w:pPr>
            <w:r w:rsidRPr="00D3274D">
              <w:rPr>
                <w:sz w:val="28"/>
              </w:rPr>
              <w:t>68.81</w:t>
            </w:r>
          </w:p>
        </w:tc>
      </w:tr>
    </w:tbl>
    <w:p w:rsidR="0055147F" w:rsidRPr="00D3274D" w:rsidRDefault="0055147F" w:rsidP="00F373A5">
      <w:pPr>
        <w:pStyle w:val="a7"/>
        <w:spacing w:line="520" w:lineRule="exact"/>
        <w:ind w:firstLineChars="200" w:firstLine="640"/>
        <w:jc w:val="both"/>
        <w:rPr>
          <w:sz w:val="32"/>
        </w:rPr>
      </w:pPr>
    </w:p>
    <w:sectPr w:rsidR="0055147F" w:rsidRPr="00D3274D" w:rsidSect="00511275">
      <w:footerReference w:type="even" r:id="rId8"/>
      <w:pgSz w:w="11906" w:h="16838" w:code="9"/>
      <w:pgMar w:top="1418" w:right="1418" w:bottom="1418" w:left="1418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3" w:rsidRDefault="00554013">
      <w:r>
        <w:separator/>
      </w:r>
    </w:p>
  </w:endnote>
  <w:endnote w:type="continuationSeparator" w:id="0">
    <w:p w:rsidR="00554013" w:rsidRDefault="005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7F" w:rsidRDefault="00757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4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47F" w:rsidRDefault="005514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3" w:rsidRDefault="00554013">
      <w:r>
        <w:separator/>
      </w:r>
    </w:p>
  </w:footnote>
  <w:footnote w:type="continuationSeparator" w:id="0">
    <w:p w:rsidR="00554013" w:rsidRDefault="0055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6DB"/>
    <w:multiLevelType w:val="hybridMultilevel"/>
    <w:tmpl w:val="CB7AB2C4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02D72A7"/>
    <w:multiLevelType w:val="hybridMultilevel"/>
    <w:tmpl w:val="5F8C0A96"/>
    <w:lvl w:ilvl="0" w:tplc="640E0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0D406">
      <w:start w:val="18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EF1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C8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A9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CE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6DB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C0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C6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55322"/>
    <w:multiLevelType w:val="hybridMultilevel"/>
    <w:tmpl w:val="31782512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9BD5A44"/>
    <w:multiLevelType w:val="hybridMultilevel"/>
    <w:tmpl w:val="81AAFFF6"/>
    <w:lvl w:ilvl="0" w:tplc="DB24A7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FE807C8"/>
    <w:multiLevelType w:val="hybridMultilevel"/>
    <w:tmpl w:val="52AE3B00"/>
    <w:lvl w:ilvl="0" w:tplc="D9B481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AA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AD0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874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CAC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23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4E3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FF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2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A42F0"/>
    <w:multiLevelType w:val="hybridMultilevel"/>
    <w:tmpl w:val="7A50AB74"/>
    <w:lvl w:ilvl="0" w:tplc="2954D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2C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C0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A8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43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D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FB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A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4"/>
    <w:rsid w:val="00001164"/>
    <w:rsid w:val="00033C11"/>
    <w:rsid w:val="000344B9"/>
    <w:rsid w:val="0003755A"/>
    <w:rsid w:val="00041D00"/>
    <w:rsid w:val="00043B7D"/>
    <w:rsid w:val="00046586"/>
    <w:rsid w:val="00052839"/>
    <w:rsid w:val="0006196E"/>
    <w:rsid w:val="000638E8"/>
    <w:rsid w:val="00080CF0"/>
    <w:rsid w:val="000830E8"/>
    <w:rsid w:val="0008440E"/>
    <w:rsid w:val="00085C1F"/>
    <w:rsid w:val="00086CE1"/>
    <w:rsid w:val="00091524"/>
    <w:rsid w:val="00092585"/>
    <w:rsid w:val="000A2EF2"/>
    <w:rsid w:val="000A3000"/>
    <w:rsid w:val="000A3753"/>
    <w:rsid w:val="000B012B"/>
    <w:rsid w:val="000B126E"/>
    <w:rsid w:val="000B3104"/>
    <w:rsid w:val="000B63DE"/>
    <w:rsid w:val="000B712D"/>
    <w:rsid w:val="000C32C2"/>
    <w:rsid w:val="000C550E"/>
    <w:rsid w:val="000C5F66"/>
    <w:rsid w:val="000E66F4"/>
    <w:rsid w:val="000F154C"/>
    <w:rsid w:val="000F58DA"/>
    <w:rsid w:val="0010177F"/>
    <w:rsid w:val="001024B0"/>
    <w:rsid w:val="00105D98"/>
    <w:rsid w:val="001162A8"/>
    <w:rsid w:val="00120C23"/>
    <w:rsid w:val="001222B8"/>
    <w:rsid w:val="00123AE2"/>
    <w:rsid w:val="001273A6"/>
    <w:rsid w:val="00131BC3"/>
    <w:rsid w:val="00131C1C"/>
    <w:rsid w:val="0014176C"/>
    <w:rsid w:val="00142534"/>
    <w:rsid w:val="00143204"/>
    <w:rsid w:val="00143D3C"/>
    <w:rsid w:val="0015506D"/>
    <w:rsid w:val="00156C6C"/>
    <w:rsid w:val="001632B0"/>
    <w:rsid w:val="0016346D"/>
    <w:rsid w:val="00171ECE"/>
    <w:rsid w:val="001732CF"/>
    <w:rsid w:val="0018263C"/>
    <w:rsid w:val="001900D0"/>
    <w:rsid w:val="0019310B"/>
    <w:rsid w:val="00197C10"/>
    <w:rsid w:val="001A32AA"/>
    <w:rsid w:val="001B272F"/>
    <w:rsid w:val="001B2A61"/>
    <w:rsid w:val="001B53DA"/>
    <w:rsid w:val="001B66A6"/>
    <w:rsid w:val="001C3EC0"/>
    <w:rsid w:val="001C68C9"/>
    <w:rsid w:val="001D186E"/>
    <w:rsid w:val="001D3E3B"/>
    <w:rsid w:val="001E21A7"/>
    <w:rsid w:val="001E411D"/>
    <w:rsid w:val="001E5701"/>
    <w:rsid w:val="001F02B9"/>
    <w:rsid w:val="001F15B3"/>
    <w:rsid w:val="001F4A6A"/>
    <w:rsid w:val="002029C5"/>
    <w:rsid w:val="00204651"/>
    <w:rsid w:val="00204C0C"/>
    <w:rsid w:val="00204F3D"/>
    <w:rsid w:val="002116E1"/>
    <w:rsid w:val="002144E1"/>
    <w:rsid w:val="002176C0"/>
    <w:rsid w:val="00220731"/>
    <w:rsid w:val="00220ECA"/>
    <w:rsid w:val="00222A28"/>
    <w:rsid w:val="00225583"/>
    <w:rsid w:val="00227DF7"/>
    <w:rsid w:val="00232177"/>
    <w:rsid w:val="00236405"/>
    <w:rsid w:val="00246D00"/>
    <w:rsid w:val="00255727"/>
    <w:rsid w:val="00262C6C"/>
    <w:rsid w:val="002666EE"/>
    <w:rsid w:val="0027205F"/>
    <w:rsid w:val="002737E8"/>
    <w:rsid w:val="00273B19"/>
    <w:rsid w:val="00274F89"/>
    <w:rsid w:val="00276E4F"/>
    <w:rsid w:val="0028431C"/>
    <w:rsid w:val="0028446F"/>
    <w:rsid w:val="00284D55"/>
    <w:rsid w:val="002956B1"/>
    <w:rsid w:val="00296530"/>
    <w:rsid w:val="002A04DA"/>
    <w:rsid w:val="002A1C3E"/>
    <w:rsid w:val="002A1C62"/>
    <w:rsid w:val="002A339C"/>
    <w:rsid w:val="002A3753"/>
    <w:rsid w:val="002B42A7"/>
    <w:rsid w:val="002B4F1B"/>
    <w:rsid w:val="002B7290"/>
    <w:rsid w:val="002C5346"/>
    <w:rsid w:val="002E242B"/>
    <w:rsid w:val="002E3C8C"/>
    <w:rsid w:val="002E61E5"/>
    <w:rsid w:val="002F6D9D"/>
    <w:rsid w:val="0030105C"/>
    <w:rsid w:val="003018BE"/>
    <w:rsid w:val="003026F0"/>
    <w:rsid w:val="00304E34"/>
    <w:rsid w:val="003065B0"/>
    <w:rsid w:val="00311973"/>
    <w:rsid w:val="00312A3A"/>
    <w:rsid w:val="00312E9F"/>
    <w:rsid w:val="00313AA8"/>
    <w:rsid w:val="003162D5"/>
    <w:rsid w:val="00321F33"/>
    <w:rsid w:val="003264B4"/>
    <w:rsid w:val="00333B8D"/>
    <w:rsid w:val="003347AB"/>
    <w:rsid w:val="003356AE"/>
    <w:rsid w:val="00337047"/>
    <w:rsid w:val="00347CD5"/>
    <w:rsid w:val="00350673"/>
    <w:rsid w:val="00353AEC"/>
    <w:rsid w:val="0035548E"/>
    <w:rsid w:val="00362F3B"/>
    <w:rsid w:val="00371BDD"/>
    <w:rsid w:val="003726D7"/>
    <w:rsid w:val="003774AE"/>
    <w:rsid w:val="00380015"/>
    <w:rsid w:val="00384CFE"/>
    <w:rsid w:val="00386CA1"/>
    <w:rsid w:val="00390F5E"/>
    <w:rsid w:val="003A1135"/>
    <w:rsid w:val="003A42F3"/>
    <w:rsid w:val="003A7925"/>
    <w:rsid w:val="003B4526"/>
    <w:rsid w:val="003C5AD2"/>
    <w:rsid w:val="003C5ED6"/>
    <w:rsid w:val="003D50DB"/>
    <w:rsid w:val="003E2BCA"/>
    <w:rsid w:val="003E45C2"/>
    <w:rsid w:val="003E4FF5"/>
    <w:rsid w:val="003F2931"/>
    <w:rsid w:val="003F5D4F"/>
    <w:rsid w:val="003F6532"/>
    <w:rsid w:val="004004C2"/>
    <w:rsid w:val="00405516"/>
    <w:rsid w:val="00412C64"/>
    <w:rsid w:val="00421666"/>
    <w:rsid w:val="004216BB"/>
    <w:rsid w:val="004277D8"/>
    <w:rsid w:val="00427A0A"/>
    <w:rsid w:val="00430C06"/>
    <w:rsid w:val="00432A06"/>
    <w:rsid w:val="00437B4C"/>
    <w:rsid w:val="004418B1"/>
    <w:rsid w:val="00454CA3"/>
    <w:rsid w:val="004553AF"/>
    <w:rsid w:val="00462E16"/>
    <w:rsid w:val="0046325B"/>
    <w:rsid w:val="00464190"/>
    <w:rsid w:val="0047145D"/>
    <w:rsid w:val="00471B63"/>
    <w:rsid w:val="004733E3"/>
    <w:rsid w:val="00474F99"/>
    <w:rsid w:val="00477ECF"/>
    <w:rsid w:val="004812DE"/>
    <w:rsid w:val="004856E0"/>
    <w:rsid w:val="00486AD9"/>
    <w:rsid w:val="004878CA"/>
    <w:rsid w:val="0049199A"/>
    <w:rsid w:val="00491C9D"/>
    <w:rsid w:val="004933FD"/>
    <w:rsid w:val="00495949"/>
    <w:rsid w:val="00496DAA"/>
    <w:rsid w:val="00497D4F"/>
    <w:rsid w:val="004A3B03"/>
    <w:rsid w:val="004B3F7B"/>
    <w:rsid w:val="004B47A1"/>
    <w:rsid w:val="004B6594"/>
    <w:rsid w:val="004D510A"/>
    <w:rsid w:val="004D693D"/>
    <w:rsid w:val="004D69AD"/>
    <w:rsid w:val="004E4791"/>
    <w:rsid w:val="004F17FC"/>
    <w:rsid w:val="004F7950"/>
    <w:rsid w:val="00503A4C"/>
    <w:rsid w:val="00504CE1"/>
    <w:rsid w:val="00504D58"/>
    <w:rsid w:val="00511275"/>
    <w:rsid w:val="00515AA5"/>
    <w:rsid w:val="00517EC2"/>
    <w:rsid w:val="00521C4E"/>
    <w:rsid w:val="0052587C"/>
    <w:rsid w:val="00525E25"/>
    <w:rsid w:val="00526EAD"/>
    <w:rsid w:val="005358A1"/>
    <w:rsid w:val="005359DF"/>
    <w:rsid w:val="00536101"/>
    <w:rsid w:val="005413F7"/>
    <w:rsid w:val="00544499"/>
    <w:rsid w:val="00546958"/>
    <w:rsid w:val="00550B47"/>
    <w:rsid w:val="0055147F"/>
    <w:rsid w:val="005522D8"/>
    <w:rsid w:val="00554013"/>
    <w:rsid w:val="0056072B"/>
    <w:rsid w:val="00560EBA"/>
    <w:rsid w:val="00567820"/>
    <w:rsid w:val="00570EF6"/>
    <w:rsid w:val="00573249"/>
    <w:rsid w:val="0057659D"/>
    <w:rsid w:val="00576F21"/>
    <w:rsid w:val="00577A3E"/>
    <w:rsid w:val="00577BD7"/>
    <w:rsid w:val="00580A47"/>
    <w:rsid w:val="00586B6E"/>
    <w:rsid w:val="0059343F"/>
    <w:rsid w:val="00594CE0"/>
    <w:rsid w:val="0059659B"/>
    <w:rsid w:val="0059788E"/>
    <w:rsid w:val="005B05BB"/>
    <w:rsid w:val="005B0EC8"/>
    <w:rsid w:val="005B1830"/>
    <w:rsid w:val="005B3DDB"/>
    <w:rsid w:val="005B7A7A"/>
    <w:rsid w:val="005D0924"/>
    <w:rsid w:val="005E421E"/>
    <w:rsid w:val="0060151D"/>
    <w:rsid w:val="0060285C"/>
    <w:rsid w:val="00603AE4"/>
    <w:rsid w:val="00604F2B"/>
    <w:rsid w:val="006063CE"/>
    <w:rsid w:val="0061220F"/>
    <w:rsid w:val="00615ADE"/>
    <w:rsid w:val="006179B7"/>
    <w:rsid w:val="006205C0"/>
    <w:rsid w:val="00622F1B"/>
    <w:rsid w:val="00627EDA"/>
    <w:rsid w:val="0063023A"/>
    <w:rsid w:val="00633009"/>
    <w:rsid w:val="006330CD"/>
    <w:rsid w:val="00633751"/>
    <w:rsid w:val="00642A41"/>
    <w:rsid w:val="00646048"/>
    <w:rsid w:val="00654B95"/>
    <w:rsid w:val="00665209"/>
    <w:rsid w:val="00665C8E"/>
    <w:rsid w:val="00670308"/>
    <w:rsid w:val="00671656"/>
    <w:rsid w:val="00681967"/>
    <w:rsid w:val="00684F03"/>
    <w:rsid w:val="00684F49"/>
    <w:rsid w:val="00693921"/>
    <w:rsid w:val="006944C6"/>
    <w:rsid w:val="006966B2"/>
    <w:rsid w:val="006A4CB9"/>
    <w:rsid w:val="006A55AD"/>
    <w:rsid w:val="006A7F4F"/>
    <w:rsid w:val="006B0792"/>
    <w:rsid w:val="006B46EC"/>
    <w:rsid w:val="006C2357"/>
    <w:rsid w:val="006C4E01"/>
    <w:rsid w:val="006C6F2E"/>
    <w:rsid w:val="006C730D"/>
    <w:rsid w:val="006D2F99"/>
    <w:rsid w:val="006D48D1"/>
    <w:rsid w:val="006D49BF"/>
    <w:rsid w:val="006D5AF5"/>
    <w:rsid w:val="006E3574"/>
    <w:rsid w:val="006E5DD8"/>
    <w:rsid w:val="006F0F2E"/>
    <w:rsid w:val="006F2384"/>
    <w:rsid w:val="006F42E9"/>
    <w:rsid w:val="006F64CB"/>
    <w:rsid w:val="006F7026"/>
    <w:rsid w:val="00700931"/>
    <w:rsid w:val="00704346"/>
    <w:rsid w:val="007076FA"/>
    <w:rsid w:val="00712494"/>
    <w:rsid w:val="00714906"/>
    <w:rsid w:val="00722018"/>
    <w:rsid w:val="00723DA5"/>
    <w:rsid w:val="007255CB"/>
    <w:rsid w:val="00726E42"/>
    <w:rsid w:val="007405B8"/>
    <w:rsid w:val="007407C9"/>
    <w:rsid w:val="00740FC4"/>
    <w:rsid w:val="00746DDC"/>
    <w:rsid w:val="00750BB1"/>
    <w:rsid w:val="0075178C"/>
    <w:rsid w:val="00752E33"/>
    <w:rsid w:val="00752FA9"/>
    <w:rsid w:val="00753287"/>
    <w:rsid w:val="00754A67"/>
    <w:rsid w:val="0075519B"/>
    <w:rsid w:val="0075735D"/>
    <w:rsid w:val="00764BDE"/>
    <w:rsid w:val="007675AF"/>
    <w:rsid w:val="00772063"/>
    <w:rsid w:val="00774116"/>
    <w:rsid w:val="0078387F"/>
    <w:rsid w:val="007864C3"/>
    <w:rsid w:val="00792210"/>
    <w:rsid w:val="00795A11"/>
    <w:rsid w:val="007971B7"/>
    <w:rsid w:val="007A2F5A"/>
    <w:rsid w:val="007B2A7E"/>
    <w:rsid w:val="007B32EB"/>
    <w:rsid w:val="007B4569"/>
    <w:rsid w:val="007C2867"/>
    <w:rsid w:val="007C2F22"/>
    <w:rsid w:val="007C43AB"/>
    <w:rsid w:val="007C637D"/>
    <w:rsid w:val="007C6E7F"/>
    <w:rsid w:val="007C7FB9"/>
    <w:rsid w:val="007D0F07"/>
    <w:rsid w:val="007D366D"/>
    <w:rsid w:val="007E059E"/>
    <w:rsid w:val="007E14A1"/>
    <w:rsid w:val="007E2D27"/>
    <w:rsid w:val="007E3DA3"/>
    <w:rsid w:val="007E43BB"/>
    <w:rsid w:val="007E6F52"/>
    <w:rsid w:val="007E77A0"/>
    <w:rsid w:val="008036CD"/>
    <w:rsid w:val="008041C5"/>
    <w:rsid w:val="00806F58"/>
    <w:rsid w:val="00814528"/>
    <w:rsid w:val="00814993"/>
    <w:rsid w:val="00824BA8"/>
    <w:rsid w:val="008256C4"/>
    <w:rsid w:val="0082592E"/>
    <w:rsid w:val="008322D4"/>
    <w:rsid w:val="0084114A"/>
    <w:rsid w:val="00847789"/>
    <w:rsid w:val="00847881"/>
    <w:rsid w:val="00852475"/>
    <w:rsid w:val="008538F1"/>
    <w:rsid w:val="00853C6C"/>
    <w:rsid w:val="00853FCB"/>
    <w:rsid w:val="00855B58"/>
    <w:rsid w:val="00856FEE"/>
    <w:rsid w:val="00864504"/>
    <w:rsid w:val="00876547"/>
    <w:rsid w:val="00880425"/>
    <w:rsid w:val="00883200"/>
    <w:rsid w:val="00883ECD"/>
    <w:rsid w:val="008877D4"/>
    <w:rsid w:val="00890656"/>
    <w:rsid w:val="008A04A7"/>
    <w:rsid w:val="008A3E07"/>
    <w:rsid w:val="008A4159"/>
    <w:rsid w:val="008A4CB4"/>
    <w:rsid w:val="008B6988"/>
    <w:rsid w:val="008B6CED"/>
    <w:rsid w:val="008C131F"/>
    <w:rsid w:val="008C1BD8"/>
    <w:rsid w:val="008C38AC"/>
    <w:rsid w:val="008C3F55"/>
    <w:rsid w:val="008D0654"/>
    <w:rsid w:val="008D2289"/>
    <w:rsid w:val="008D45CC"/>
    <w:rsid w:val="008D475B"/>
    <w:rsid w:val="008D7416"/>
    <w:rsid w:val="008D75E3"/>
    <w:rsid w:val="008E0099"/>
    <w:rsid w:val="008E09B7"/>
    <w:rsid w:val="008E4DD9"/>
    <w:rsid w:val="008E5DDA"/>
    <w:rsid w:val="008F0118"/>
    <w:rsid w:val="008F1CF0"/>
    <w:rsid w:val="008F56C2"/>
    <w:rsid w:val="00900869"/>
    <w:rsid w:val="0090114A"/>
    <w:rsid w:val="009017AC"/>
    <w:rsid w:val="009072A0"/>
    <w:rsid w:val="00911D92"/>
    <w:rsid w:val="009128EA"/>
    <w:rsid w:val="00914E71"/>
    <w:rsid w:val="0092290B"/>
    <w:rsid w:val="00926248"/>
    <w:rsid w:val="00931EA4"/>
    <w:rsid w:val="00937FC7"/>
    <w:rsid w:val="00941E2B"/>
    <w:rsid w:val="009421E8"/>
    <w:rsid w:val="0094571D"/>
    <w:rsid w:val="00951D20"/>
    <w:rsid w:val="00952EB6"/>
    <w:rsid w:val="009601E5"/>
    <w:rsid w:val="00962D31"/>
    <w:rsid w:val="00964D52"/>
    <w:rsid w:val="009702DF"/>
    <w:rsid w:val="00971D1A"/>
    <w:rsid w:val="009722C8"/>
    <w:rsid w:val="00973DA7"/>
    <w:rsid w:val="0097435D"/>
    <w:rsid w:val="00981B9B"/>
    <w:rsid w:val="00986B66"/>
    <w:rsid w:val="00991174"/>
    <w:rsid w:val="009913A1"/>
    <w:rsid w:val="009A00FD"/>
    <w:rsid w:val="009A1F7F"/>
    <w:rsid w:val="009A3F0E"/>
    <w:rsid w:val="009B59CD"/>
    <w:rsid w:val="009D2668"/>
    <w:rsid w:val="009D59AB"/>
    <w:rsid w:val="009E02F8"/>
    <w:rsid w:val="009E330A"/>
    <w:rsid w:val="009E5A48"/>
    <w:rsid w:val="009E64C3"/>
    <w:rsid w:val="009E75D4"/>
    <w:rsid w:val="009F2DAF"/>
    <w:rsid w:val="00A04E1E"/>
    <w:rsid w:val="00A0557E"/>
    <w:rsid w:val="00A131FA"/>
    <w:rsid w:val="00A13C24"/>
    <w:rsid w:val="00A13DBD"/>
    <w:rsid w:val="00A159FD"/>
    <w:rsid w:val="00A20203"/>
    <w:rsid w:val="00A20422"/>
    <w:rsid w:val="00A22855"/>
    <w:rsid w:val="00A27EE7"/>
    <w:rsid w:val="00A35E31"/>
    <w:rsid w:val="00A36EFA"/>
    <w:rsid w:val="00A40934"/>
    <w:rsid w:val="00A54027"/>
    <w:rsid w:val="00A57837"/>
    <w:rsid w:val="00A625F1"/>
    <w:rsid w:val="00A67104"/>
    <w:rsid w:val="00A70AEE"/>
    <w:rsid w:val="00A7462C"/>
    <w:rsid w:val="00A74EF5"/>
    <w:rsid w:val="00A85141"/>
    <w:rsid w:val="00A8570C"/>
    <w:rsid w:val="00A93D2B"/>
    <w:rsid w:val="00A94E4B"/>
    <w:rsid w:val="00A95768"/>
    <w:rsid w:val="00A972B3"/>
    <w:rsid w:val="00AA7D5A"/>
    <w:rsid w:val="00AB00E1"/>
    <w:rsid w:val="00AB194F"/>
    <w:rsid w:val="00AB4D4A"/>
    <w:rsid w:val="00AB69A6"/>
    <w:rsid w:val="00AB79EC"/>
    <w:rsid w:val="00AC7FD2"/>
    <w:rsid w:val="00AD14F0"/>
    <w:rsid w:val="00AD2BAD"/>
    <w:rsid w:val="00AD4F03"/>
    <w:rsid w:val="00AE1951"/>
    <w:rsid w:val="00AE363A"/>
    <w:rsid w:val="00AE5B4A"/>
    <w:rsid w:val="00AF301F"/>
    <w:rsid w:val="00AF73D5"/>
    <w:rsid w:val="00B034C0"/>
    <w:rsid w:val="00B04B8B"/>
    <w:rsid w:val="00B06915"/>
    <w:rsid w:val="00B24D51"/>
    <w:rsid w:val="00B27D0D"/>
    <w:rsid w:val="00B33336"/>
    <w:rsid w:val="00B41B58"/>
    <w:rsid w:val="00B4320C"/>
    <w:rsid w:val="00B44812"/>
    <w:rsid w:val="00B503C4"/>
    <w:rsid w:val="00B51AB9"/>
    <w:rsid w:val="00B62FB0"/>
    <w:rsid w:val="00B64DBB"/>
    <w:rsid w:val="00B66FFA"/>
    <w:rsid w:val="00B704FC"/>
    <w:rsid w:val="00B727A6"/>
    <w:rsid w:val="00B77C30"/>
    <w:rsid w:val="00B82CC8"/>
    <w:rsid w:val="00B939DE"/>
    <w:rsid w:val="00B96911"/>
    <w:rsid w:val="00B9775F"/>
    <w:rsid w:val="00BB247D"/>
    <w:rsid w:val="00BB4800"/>
    <w:rsid w:val="00BB5D4D"/>
    <w:rsid w:val="00BB6ECA"/>
    <w:rsid w:val="00BB7F19"/>
    <w:rsid w:val="00BC19D6"/>
    <w:rsid w:val="00BC2671"/>
    <w:rsid w:val="00BC5374"/>
    <w:rsid w:val="00BD0C4E"/>
    <w:rsid w:val="00BD3A5F"/>
    <w:rsid w:val="00BE0D0D"/>
    <w:rsid w:val="00BF1932"/>
    <w:rsid w:val="00BF3756"/>
    <w:rsid w:val="00BF6AB4"/>
    <w:rsid w:val="00BF70E3"/>
    <w:rsid w:val="00BF7885"/>
    <w:rsid w:val="00BF7E92"/>
    <w:rsid w:val="00C00FD4"/>
    <w:rsid w:val="00C044CB"/>
    <w:rsid w:val="00C04D27"/>
    <w:rsid w:val="00C06EA1"/>
    <w:rsid w:val="00C10737"/>
    <w:rsid w:val="00C113D3"/>
    <w:rsid w:val="00C17F2A"/>
    <w:rsid w:val="00C21AF2"/>
    <w:rsid w:val="00C22357"/>
    <w:rsid w:val="00C22F29"/>
    <w:rsid w:val="00C34569"/>
    <w:rsid w:val="00C4352D"/>
    <w:rsid w:val="00C542C4"/>
    <w:rsid w:val="00C61D6D"/>
    <w:rsid w:val="00C63678"/>
    <w:rsid w:val="00C72970"/>
    <w:rsid w:val="00C7404F"/>
    <w:rsid w:val="00C76C83"/>
    <w:rsid w:val="00C91607"/>
    <w:rsid w:val="00C93BF5"/>
    <w:rsid w:val="00CA0ACC"/>
    <w:rsid w:val="00CA3A17"/>
    <w:rsid w:val="00CB2837"/>
    <w:rsid w:val="00CD3169"/>
    <w:rsid w:val="00CD7C96"/>
    <w:rsid w:val="00CE0B50"/>
    <w:rsid w:val="00CE2EDC"/>
    <w:rsid w:val="00CF334D"/>
    <w:rsid w:val="00CF58BA"/>
    <w:rsid w:val="00D030CA"/>
    <w:rsid w:val="00D04DDE"/>
    <w:rsid w:val="00D060C1"/>
    <w:rsid w:val="00D10CE3"/>
    <w:rsid w:val="00D15B42"/>
    <w:rsid w:val="00D17696"/>
    <w:rsid w:val="00D176CE"/>
    <w:rsid w:val="00D23097"/>
    <w:rsid w:val="00D23C61"/>
    <w:rsid w:val="00D240BC"/>
    <w:rsid w:val="00D26133"/>
    <w:rsid w:val="00D26978"/>
    <w:rsid w:val="00D3274D"/>
    <w:rsid w:val="00D32C44"/>
    <w:rsid w:val="00D36D8E"/>
    <w:rsid w:val="00D41C26"/>
    <w:rsid w:val="00D47E50"/>
    <w:rsid w:val="00D566CC"/>
    <w:rsid w:val="00D60AE7"/>
    <w:rsid w:val="00D6423A"/>
    <w:rsid w:val="00D664D4"/>
    <w:rsid w:val="00D67AF5"/>
    <w:rsid w:val="00D70D65"/>
    <w:rsid w:val="00D73824"/>
    <w:rsid w:val="00D76732"/>
    <w:rsid w:val="00D867DC"/>
    <w:rsid w:val="00D86F44"/>
    <w:rsid w:val="00D87968"/>
    <w:rsid w:val="00D87C6E"/>
    <w:rsid w:val="00D904AB"/>
    <w:rsid w:val="00D911E4"/>
    <w:rsid w:val="00D9739B"/>
    <w:rsid w:val="00DA7934"/>
    <w:rsid w:val="00DB5826"/>
    <w:rsid w:val="00DB70FC"/>
    <w:rsid w:val="00DC25C1"/>
    <w:rsid w:val="00DD16F4"/>
    <w:rsid w:val="00DE004D"/>
    <w:rsid w:val="00DE54DE"/>
    <w:rsid w:val="00DF0683"/>
    <w:rsid w:val="00DF4EC3"/>
    <w:rsid w:val="00DF6C69"/>
    <w:rsid w:val="00DF6D22"/>
    <w:rsid w:val="00E00990"/>
    <w:rsid w:val="00E00F45"/>
    <w:rsid w:val="00E020C9"/>
    <w:rsid w:val="00E0520C"/>
    <w:rsid w:val="00E06CC6"/>
    <w:rsid w:val="00E1205B"/>
    <w:rsid w:val="00E24794"/>
    <w:rsid w:val="00E27E6A"/>
    <w:rsid w:val="00E30125"/>
    <w:rsid w:val="00E31CB2"/>
    <w:rsid w:val="00E400D9"/>
    <w:rsid w:val="00E434A7"/>
    <w:rsid w:val="00E463E7"/>
    <w:rsid w:val="00E47B59"/>
    <w:rsid w:val="00E52C39"/>
    <w:rsid w:val="00E52EEF"/>
    <w:rsid w:val="00E56F93"/>
    <w:rsid w:val="00E57D48"/>
    <w:rsid w:val="00E57DF0"/>
    <w:rsid w:val="00E63B28"/>
    <w:rsid w:val="00E63C65"/>
    <w:rsid w:val="00E70B7E"/>
    <w:rsid w:val="00E70C15"/>
    <w:rsid w:val="00E73498"/>
    <w:rsid w:val="00E75195"/>
    <w:rsid w:val="00E805EF"/>
    <w:rsid w:val="00E80B18"/>
    <w:rsid w:val="00E85513"/>
    <w:rsid w:val="00E86A7A"/>
    <w:rsid w:val="00E87183"/>
    <w:rsid w:val="00E915C2"/>
    <w:rsid w:val="00EA3A20"/>
    <w:rsid w:val="00EA4FE3"/>
    <w:rsid w:val="00EA7C6E"/>
    <w:rsid w:val="00EB094E"/>
    <w:rsid w:val="00EB1A81"/>
    <w:rsid w:val="00EB2F78"/>
    <w:rsid w:val="00EB523B"/>
    <w:rsid w:val="00EB63BC"/>
    <w:rsid w:val="00EC05F4"/>
    <w:rsid w:val="00ED20F8"/>
    <w:rsid w:val="00EF7A56"/>
    <w:rsid w:val="00F143DB"/>
    <w:rsid w:val="00F163D9"/>
    <w:rsid w:val="00F24255"/>
    <w:rsid w:val="00F2714E"/>
    <w:rsid w:val="00F27D5E"/>
    <w:rsid w:val="00F36807"/>
    <w:rsid w:val="00F373A5"/>
    <w:rsid w:val="00F405EE"/>
    <w:rsid w:val="00F42ABF"/>
    <w:rsid w:val="00F43C9A"/>
    <w:rsid w:val="00F520D4"/>
    <w:rsid w:val="00F524BA"/>
    <w:rsid w:val="00F528BF"/>
    <w:rsid w:val="00F5509B"/>
    <w:rsid w:val="00F56D28"/>
    <w:rsid w:val="00F57BA1"/>
    <w:rsid w:val="00F6093C"/>
    <w:rsid w:val="00F61B96"/>
    <w:rsid w:val="00F659A9"/>
    <w:rsid w:val="00F707ED"/>
    <w:rsid w:val="00F711BE"/>
    <w:rsid w:val="00F75EC6"/>
    <w:rsid w:val="00F810A8"/>
    <w:rsid w:val="00F85585"/>
    <w:rsid w:val="00F85917"/>
    <w:rsid w:val="00F90039"/>
    <w:rsid w:val="00F938AC"/>
    <w:rsid w:val="00F96A23"/>
    <w:rsid w:val="00F96B6F"/>
    <w:rsid w:val="00FA0B14"/>
    <w:rsid w:val="00FA0C93"/>
    <w:rsid w:val="00FA39E8"/>
    <w:rsid w:val="00FB2A54"/>
    <w:rsid w:val="00FB3060"/>
    <w:rsid w:val="00FB4D30"/>
    <w:rsid w:val="00FB5541"/>
    <w:rsid w:val="00FC3274"/>
    <w:rsid w:val="00FC40FC"/>
    <w:rsid w:val="00FD4FC6"/>
    <w:rsid w:val="00FD65E6"/>
    <w:rsid w:val="00FD749E"/>
    <w:rsid w:val="00FE219B"/>
    <w:rsid w:val="00FE43D5"/>
    <w:rsid w:val="00FE5003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10737"/>
    <w:pPr>
      <w:adjustRightInd w:val="0"/>
      <w:textAlignment w:val="baseline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1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F85917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C10737"/>
    <w:rPr>
      <w:rFonts w:cs="Times New Roman"/>
    </w:rPr>
  </w:style>
  <w:style w:type="paragraph" w:styleId="a7">
    <w:name w:val="Body Text"/>
    <w:basedOn w:val="a"/>
    <w:link w:val="a8"/>
    <w:uiPriority w:val="99"/>
    <w:rsid w:val="00C10737"/>
    <w:pPr>
      <w:spacing w:line="480" w:lineRule="exact"/>
      <w:jc w:val="center"/>
    </w:pPr>
    <w:rPr>
      <w:rFonts w:ascii="標楷體" w:eastAsia="標楷體" w:hAnsi="標楷體"/>
      <w:sz w:val="40"/>
      <w:szCs w:val="40"/>
    </w:rPr>
  </w:style>
  <w:style w:type="character" w:customStyle="1" w:styleId="a8">
    <w:name w:val="本文 字元"/>
    <w:basedOn w:val="a0"/>
    <w:link w:val="a7"/>
    <w:uiPriority w:val="99"/>
    <w:locked/>
    <w:rsid w:val="003726D7"/>
    <w:rPr>
      <w:rFonts w:ascii="標楷體" w:eastAsia="標楷體" w:hAnsi="標楷體" w:cs="Times New Roman"/>
      <w:kern w:val="2"/>
      <w:sz w:val="40"/>
      <w:szCs w:val="40"/>
    </w:rPr>
  </w:style>
  <w:style w:type="paragraph" w:styleId="a9">
    <w:name w:val="Balloon Text"/>
    <w:basedOn w:val="a"/>
    <w:link w:val="aa"/>
    <w:uiPriority w:val="99"/>
    <w:semiHidden/>
    <w:rsid w:val="00C1073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85917"/>
    <w:rPr>
      <w:rFonts w:ascii="Cambria" w:eastAsia="新細明體" w:hAnsi="Cambria" w:cs="Times New Roman"/>
      <w:sz w:val="2"/>
    </w:rPr>
  </w:style>
  <w:style w:type="paragraph" w:styleId="ab">
    <w:name w:val="header"/>
    <w:basedOn w:val="a"/>
    <w:link w:val="ac"/>
    <w:uiPriority w:val="99"/>
    <w:rsid w:val="00C1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F85917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E66F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user">
    <w:name w:val="user"/>
    <w:uiPriority w:val="99"/>
    <w:semiHidden/>
    <w:rsid w:val="00BF6AB4"/>
    <w:rPr>
      <w:rFonts w:ascii="Arial" w:eastAsia="新細明體" w:hAnsi="Arial"/>
      <w:color w:val="auto"/>
      <w:sz w:val="32"/>
    </w:rPr>
  </w:style>
  <w:style w:type="table" w:styleId="ad">
    <w:name w:val="Table Grid"/>
    <w:basedOn w:val="a1"/>
    <w:uiPriority w:val="99"/>
    <w:rsid w:val="003F29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10737"/>
    <w:pPr>
      <w:adjustRightInd w:val="0"/>
      <w:textAlignment w:val="baseline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1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F85917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C10737"/>
    <w:rPr>
      <w:rFonts w:cs="Times New Roman"/>
    </w:rPr>
  </w:style>
  <w:style w:type="paragraph" w:styleId="a7">
    <w:name w:val="Body Text"/>
    <w:basedOn w:val="a"/>
    <w:link w:val="a8"/>
    <w:uiPriority w:val="99"/>
    <w:rsid w:val="00C10737"/>
    <w:pPr>
      <w:spacing w:line="480" w:lineRule="exact"/>
      <w:jc w:val="center"/>
    </w:pPr>
    <w:rPr>
      <w:rFonts w:ascii="標楷體" w:eastAsia="標楷體" w:hAnsi="標楷體"/>
      <w:sz w:val="40"/>
      <w:szCs w:val="40"/>
    </w:rPr>
  </w:style>
  <w:style w:type="character" w:customStyle="1" w:styleId="a8">
    <w:name w:val="本文 字元"/>
    <w:basedOn w:val="a0"/>
    <w:link w:val="a7"/>
    <w:uiPriority w:val="99"/>
    <w:locked/>
    <w:rsid w:val="003726D7"/>
    <w:rPr>
      <w:rFonts w:ascii="標楷體" w:eastAsia="標楷體" w:hAnsi="標楷體" w:cs="Times New Roman"/>
      <w:kern w:val="2"/>
      <w:sz w:val="40"/>
      <w:szCs w:val="40"/>
    </w:rPr>
  </w:style>
  <w:style w:type="paragraph" w:styleId="a9">
    <w:name w:val="Balloon Text"/>
    <w:basedOn w:val="a"/>
    <w:link w:val="aa"/>
    <w:uiPriority w:val="99"/>
    <w:semiHidden/>
    <w:rsid w:val="00C1073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85917"/>
    <w:rPr>
      <w:rFonts w:ascii="Cambria" w:eastAsia="新細明體" w:hAnsi="Cambria" w:cs="Times New Roman"/>
      <w:sz w:val="2"/>
    </w:rPr>
  </w:style>
  <w:style w:type="paragraph" w:styleId="ab">
    <w:name w:val="header"/>
    <w:basedOn w:val="a"/>
    <w:link w:val="ac"/>
    <w:uiPriority w:val="99"/>
    <w:rsid w:val="00C1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F85917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E66F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user">
    <w:name w:val="user"/>
    <w:uiPriority w:val="99"/>
    <w:semiHidden/>
    <w:rsid w:val="00BF6AB4"/>
    <w:rPr>
      <w:rFonts w:ascii="Arial" w:eastAsia="新細明體" w:hAnsi="Arial"/>
      <w:color w:val="auto"/>
      <w:sz w:val="32"/>
    </w:rPr>
  </w:style>
  <w:style w:type="table" w:styleId="ad">
    <w:name w:val="Table Grid"/>
    <w:basedOn w:val="a1"/>
    <w:uiPriority w:val="99"/>
    <w:rsid w:val="003F29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Work\MyDocuments\Box%20Sync\&#27491;&#32147;&#20107;BOX\10&#20854;&#20182;-&#21547;&#24847;&#35211;&#12289;&#23186;&#39636;&#12289;&#38651;&#37109;&#12289;&#38651;&#23376;&#22577;\180820-&#37628;&#37941;&#26989;&#29200;&#30900;&#20351;&#29992;&#20043;&#28548;&#28165;&#26032;&#32862;&#31295;-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180820-鋼鐵業爐碴使用之澄清新聞稿-v1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pcc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於97年11月24日至11月28日委託廠商進行「民眾對道路工程施工及管理維護的看法」之民意調查，藉由電話訪問方式，針對全國25縣市20歲以上民眾進行調查，以瞭解民眾對政府辦理道路工程施工及管理維護的看法，進行較深入之民意蒐集，做為未來持續推動路平業務之參考</dc:title>
  <dc:creator>Patrick</dc:creator>
  <cp:lastModifiedBy>bestlin</cp:lastModifiedBy>
  <cp:revision>2</cp:revision>
  <cp:lastPrinted>2019-05-21T12:06:00Z</cp:lastPrinted>
  <dcterms:created xsi:type="dcterms:W3CDTF">2019-05-21T12:49:00Z</dcterms:created>
  <dcterms:modified xsi:type="dcterms:W3CDTF">2019-05-21T12:49:00Z</dcterms:modified>
</cp:coreProperties>
</file>